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31A95" w14:textId="1E14995A" w:rsidR="00036989" w:rsidRPr="00036989" w:rsidRDefault="00036989" w:rsidP="00036989">
      <w:pPr>
        <w:tabs>
          <w:tab w:val="left" w:pos="1980"/>
        </w:tabs>
        <w:rPr>
          <w:rFonts w:ascii="Garamond" w:hAnsi="Garamond"/>
          <w:b/>
          <w:i/>
          <w:lang w:val="fr-BE"/>
        </w:rPr>
      </w:pPr>
      <w:r w:rsidRPr="00036989">
        <w:rPr>
          <w:rFonts w:ascii="Garamond" w:hAnsi="Garamond"/>
          <w:noProof/>
          <w:sz w:val="20"/>
          <w:lang w:val="fr-BE" w:eastAsia="fr-BE"/>
        </w:rPr>
        <w:drawing>
          <wp:anchor distT="0" distB="0" distL="114300" distR="114300" simplePos="0" relativeHeight="251658240" behindDoc="0" locked="0" layoutInCell="1" allowOverlap="1" wp14:anchorId="64E94B34" wp14:editId="64F6FEA1">
            <wp:simplePos x="904875" y="904875"/>
            <wp:positionH relativeFrom="column">
              <wp:align>left</wp:align>
            </wp:positionH>
            <wp:positionV relativeFrom="paragraph">
              <wp:align>top</wp:align>
            </wp:positionV>
            <wp:extent cx="2385060" cy="1021080"/>
            <wp:effectExtent l="0" t="0" r="0" b="7620"/>
            <wp:wrapSquare wrapText="bothSides"/>
            <wp:docPr id="17" name="Picture 17"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anchor>
        </w:drawing>
      </w:r>
    </w:p>
    <w:p w14:paraId="6072D1B8" w14:textId="77777777" w:rsidR="0051773A" w:rsidRPr="00554D91" w:rsidRDefault="0051773A" w:rsidP="0051773A">
      <w:pPr>
        <w:pStyle w:val="ZCom"/>
        <w:spacing w:before="0" w:beforeAutospacing="0" w:afterAutospacing="0"/>
        <w:jc w:val="right"/>
        <w:rPr>
          <w:b/>
          <w:color w:val="233E90"/>
          <w:lang w:val="fr-BE"/>
        </w:rPr>
      </w:pPr>
      <w:r w:rsidRPr="00554D91">
        <w:rPr>
          <w:b/>
          <w:color w:val="233E90"/>
          <w:lang w:val="fr-BE"/>
        </w:rPr>
        <w:t xml:space="preserve">Schola </w:t>
      </w:r>
      <w:proofErr w:type="spellStart"/>
      <w:r w:rsidRPr="00554D91">
        <w:rPr>
          <w:b/>
          <w:color w:val="233E90"/>
          <w:lang w:val="fr-BE"/>
        </w:rPr>
        <w:t>europaea</w:t>
      </w:r>
      <w:proofErr w:type="spellEnd"/>
    </w:p>
    <w:p w14:paraId="7A5D86AB" w14:textId="77777777" w:rsidR="0051773A" w:rsidRDefault="0051773A" w:rsidP="0051773A">
      <w:pPr>
        <w:pStyle w:val="ZCom"/>
        <w:spacing w:before="0" w:beforeAutospacing="0" w:afterAutospacing="0"/>
        <w:jc w:val="right"/>
        <w:rPr>
          <w:b/>
          <w:color w:val="233E90"/>
          <w:lang w:val="fr-BE"/>
        </w:rPr>
      </w:pPr>
      <w:r w:rsidRPr="009F4CA0">
        <w:rPr>
          <w:b/>
          <w:color w:val="233E90"/>
          <w:lang w:val="fr-BE"/>
        </w:rPr>
        <w:t>Ecole Européenne de Bruxelles II</w:t>
      </w:r>
    </w:p>
    <w:p w14:paraId="2FE46094" w14:textId="00D04775" w:rsidR="0051773A" w:rsidRPr="00634E3B" w:rsidRDefault="0051773A" w:rsidP="0051773A">
      <w:pPr>
        <w:pStyle w:val="ZCom"/>
        <w:spacing w:before="0" w:beforeAutospacing="0" w:afterAutospacing="0"/>
        <w:jc w:val="right"/>
        <w:rPr>
          <w:b/>
          <w:color w:val="233E90"/>
          <w:lang w:val="en-US"/>
        </w:rPr>
      </w:pPr>
      <w:r w:rsidRPr="00634E3B">
        <w:rPr>
          <w:b/>
          <w:color w:val="233E90"/>
          <w:lang w:val="en-US"/>
        </w:rPr>
        <w:t>WOLUWE</w:t>
      </w:r>
    </w:p>
    <w:p w14:paraId="03561780" w14:textId="2B98C303" w:rsidR="00EC009F" w:rsidRPr="00634E3B" w:rsidRDefault="00036989" w:rsidP="003F7388">
      <w:pPr>
        <w:spacing w:before="0" w:beforeAutospacing="0" w:after="0" w:afterAutospacing="0"/>
        <w:rPr>
          <w:rFonts w:ascii="Garamond" w:eastAsiaTheme="minorHAnsi" w:hAnsi="Garamond"/>
          <w:b/>
          <w:i/>
          <w:color w:val="0070C0"/>
          <w:sz w:val="28"/>
          <w:szCs w:val="28"/>
          <w:lang w:val="en-US" w:eastAsia="en-US"/>
        </w:rPr>
      </w:pPr>
      <w:r w:rsidRPr="00634E3B">
        <w:rPr>
          <w:rFonts w:ascii="Garamond" w:hAnsi="Garamond" w:cs="Arial"/>
          <w:b/>
          <w:i/>
          <w:sz w:val="18"/>
          <w:szCs w:val="18"/>
          <w:lang w:val="en-US"/>
        </w:rPr>
        <w:br w:type="textWrapping" w:clear="all"/>
      </w:r>
    </w:p>
    <w:p w14:paraId="6C5189A4" w14:textId="5F2F980E" w:rsidR="00A618EF" w:rsidRDefault="00A618EF" w:rsidP="0099376D">
      <w:pPr>
        <w:jc w:val="center"/>
        <w:rPr>
          <w:rFonts w:ascii="Garamond" w:hAnsi="Garamond"/>
          <w:b/>
          <w:sz w:val="28"/>
          <w:szCs w:val="28"/>
          <w:lang w:val="en-US"/>
        </w:rPr>
      </w:pPr>
    </w:p>
    <w:p w14:paraId="57DADD1B" w14:textId="6722D273" w:rsidR="007E26A2" w:rsidRPr="006236DC" w:rsidRDefault="007E26A2"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rFonts w:ascii="Garamond" w:hAnsi="Garamond"/>
          <w:b/>
          <w:lang w:val="pt-PT"/>
        </w:rPr>
      </w:pPr>
      <w:r w:rsidRPr="00D97609">
        <w:rPr>
          <w:rFonts w:ascii="Garamond" w:hAnsi="Garamond"/>
          <w:b/>
          <w:lang w:val="pt-PT"/>
        </w:rPr>
        <w:t>OPEN</w:t>
      </w:r>
      <w:r>
        <w:rPr>
          <w:rFonts w:ascii="Garamond" w:hAnsi="Garamond"/>
          <w:b/>
          <w:lang w:val="pt-PT"/>
        </w:rPr>
        <w:t xml:space="preserve"> TENDER N</w:t>
      </w:r>
      <w:r w:rsidRPr="006236DC">
        <w:rPr>
          <w:rFonts w:ascii="Garamond" w:hAnsi="Garamond"/>
          <w:b/>
          <w:lang w:val="pt-PT"/>
        </w:rPr>
        <w:t xml:space="preserve">° </w:t>
      </w:r>
      <w:r>
        <w:rPr>
          <w:rFonts w:ascii="Garamond" w:hAnsi="Garamond"/>
          <w:b/>
          <w:lang w:val="pt-PT"/>
        </w:rPr>
        <w:t>EEB2 2021-66</w:t>
      </w:r>
    </w:p>
    <w:p w14:paraId="3DFCB92A" w14:textId="77777777" w:rsidR="00AF3338" w:rsidRDefault="00AF3338" w:rsidP="00AF333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r>
        <w:rPr>
          <w:rFonts w:ascii="Garamond" w:hAnsi="Garamond"/>
          <w:b/>
          <w:bCs/>
          <w:smallCaps/>
          <w:sz w:val="22"/>
          <w:szCs w:val="22"/>
          <w:lang w:val="en-US"/>
        </w:rPr>
        <w:t>connected electronic school lockers</w:t>
      </w:r>
    </w:p>
    <w:p w14:paraId="39756F6E" w14:textId="77777777" w:rsidR="007F10D1" w:rsidRDefault="007F10D1" w:rsidP="007E26A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980"/>
        </w:tabs>
        <w:jc w:val="center"/>
        <w:rPr>
          <w:rFonts w:ascii="Garamond" w:hAnsi="Garamond"/>
          <w:b/>
          <w:bCs/>
          <w:smallCaps/>
          <w:sz w:val="22"/>
          <w:szCs w:val="22"/>
          <w:lang w:val="en-US"/>
        </w:rPr>
      </w:pPr>
      <w:bookmarkStart w:id="0" w:name="_GoBack"/>
      <w:bookmarkEnd w:id="0"/>
    </w:p>
    <w:p w14:paraId="3379CC26" w14:textId="59FEA996" w:rsidR="00333EB0" w:rsidRPr="007F10D1" w:rsidRDefault="007F10D1" w:rsidP="007F10D1">
      <w:pPr>
        <w:pBdr>
          <w:top w:val="single" w:sz="4" w:space="1" w:color="auto"/>
          <w:left w:val="single" w:sz="4" w:space="4" w:color="auto"/>
          <w:bottom w:val="single" w:sz="4" w:space="1" w:color="auto"/>
          <w:right w:val="single" w:sz="4" w:space="4" w:color="auto"/>
        </w:pBdr>
        <w:shd w:val="pct5" w:color="auto" w:fill="auto"/>
        <w:tabs>
          <w:tab w:val="left" w:pos="1980"/>
        </w:tabs>
        <w:jc w:val="center"/>
        <w:rPr>
          <w:rFonts w:ascii="Garamond" w:hAnsi="Garamond"/>
          <w:b/>
          <w:smallCaps/>
        </w:rPr>
      </w:pPr>
      <w:r w:rsidRPr="00994E6C">
        <w:rPr>
          <w:rFonts w:ascii="Garamond" w:hAnsi="Garamond"/>
          <w:b/>
          <w:smallCaps/>
        </w:rPr>
        <w:t xml:space="preserve">ANNEX </w:t>
      </w:r>
      <w:r w:rsidR="0003135F">
        <w:rPr>
          <w:rFonts w:ascii="Garamond" w:hAnsi="Garamond"/>
          <w:b/>
          <w:smallCaps/>
        </w:rPr>
        <w:t>3</w:t>
      </w:r>
      <w:r w:rsidRPr="00994E6C">
        <w:rPr>
          <w:rFonts w:ascii="Garamond" w:hAnsi="Garamond"/>
          <w:b/>
          <w:smallCaps/>
        </w:rPr>
        <w:t xml:space="preserve">: </w:t>
      </w:r>
      <w:r w:rsidR="0003135F">
        <w:rPr>
          <w:rFonts w:ascii="Garamond" w:hAnsi="Garamond"/>
          <w:b/>
          <w:smallCaps/>
        </w:rPr>
        <w:t>TECHNICAL TENDER FORM</w:t>
      </w:r>
    </w:p>
    <w:p w14:paraId="3FE93531" w14:textId="77777777" w:rsidR="007879EC" w:rsidRPr="00943689" w:rsidRDefault="007879EC" w:rsidP="0003135F">
      <w:pPr>
        <w:rPr>
          <w:rFonts w:ascii="Garamond" w:hAnsi="Garamond"/>
          <w:b/>
          <w:sz w:val="28"/>
          <w:szCs w:val="28"/>
          <w:lang w:val="en-US"/>
        </w:rPr>
      </w:pPr>
    </w:p>
    <w:p w14:paraId="7F9AF80B" w14:textId="7BA64ED8" w:rsidR="0003135F" w:rsidRPr="0003135F" w:rsidRDefault="0003135F" w:rsidP="0003135F">
      <w:pPr>
        <w:spacing w:after="240"/>
        <w:jc w:val="center"/>
        <w:rPr>
          <w:rFonts w:ascii="Garamond" w:hAnsi="Garamond"/>
          <w:b/>
          <w:sz w:val="28"/>
        </w:rPr>
      </w:pPr>
      <w:r w:rsidRPr="0003135F">
        <w:rPr>
          <w:rFonts w:ascii="Garamond" w:hAnsi="Garamond"/>
          <w:b/>
          <w:sz w:val="28"/>
        </w:rPr>
        <w:t>NB:</w:t>
      </w:r>
    </w:p>
    <w:p w14:paraId="3E64F58D" w14:textId="77777777" w:rsidR="0003135F" w:rsidRPr="0003135F" w:rsidRDefault="0003135F" w:rsidP="007F10D1">
      <w:pPr>
        <w:spacing w:after="240"/>
        <w:rPr>
          <w:rFonts w:ascii="Garamond" w:hAnsi="Garamond"/>
          <w:i/>
          <w:u w:val="single"/>
        </w:rPr>
      </w:pPr>
      <w:r w:rsidRPr="0003135F">
        <w:rPr>
          <w:rFonts w:ascii="Garamond" w:hAnsi="Garamond"/>
          <w:i/>
          <w:u w:val="single"/>
        </w:rPr>
        <w:t xml:space="preserve">Use of this form is compulsory. Do NOT add any comments or make any changes to it or your bid may be rejected. </w:t>
      </w:r>
    </w:p>
    <w:p w14:paraId="44158F5F" w14:textId="77777777" w:rsidR="0003135F" w:rsidRPr="0003135F" w:rsidRDefault="0003135F" w:rsidP="007F10D1">
      <w:pPr>
        <w:spacing w:after="240"/>
        <w:rPr>
          <w:rFonts w:ascii="Garamond" w:hAnsi="Garamond"/>
          <w:b/>
        </w:rPr>
      </w:pPr>
      <w:r w:rsidRPr="0003135F">
        <w:rPr>
          <w:rFonts w:ascii="Garamond" w:hAnsi="Garamond"/>
          <w:b/>
        </w:rPr>
        <w:t xml:space="preserve">The tenderer undertakes, if awarded the contract, to perform it in accordance with the specifications, terms and conditions and clauses of the procurement documents, consisting of the contract notice, the invitation to tender, the tender specifications, the annexes thereto and the draft contract. </w:t>
      </w:r>
    </w:p>
    <w:p w14:paraId="5370A5D9" w14:textId="77777777" w:rsidR="0003135F" w:rsidRPr="0003135F" w:rsidRDefault="0003135F" w:rsidP="007F10D1">
      <w:pPr>
        <w:spacing w:after="240"/>
        <w:rPr>
          <w:rFonts w:ascii="Garamond" w:hAnsi="Garamond"/>
        </w:rPr>
      </w:pPr>
    </w:p>
    <w:p w14:paraId="759D4A43" w14:textId="795C1334" w:rsidR="0003135F" w:rsidRDefault="0003135F" w:rsidP="0003135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left"/>
        <w:rPr>
          <w:rFonts w:ascii="Garamond" w:hAnsi="Garamond"/>
          <w:b/>
          <w:lang w:val="pt-PT"/>
        </w:rPr>
      </w:pPr>
      <w:r>
        <w:rPr>
          <w:rFonts w:ascii="Garamond" w:hAnsi="Garamond"/>
          <w:b/>
          <w:lang w:val="pt-PT"/>
        </w:rPr>
        <w:t>Date and tenderer’s/group leader’s/broker’s signature:</w:t>
      </w:r>
    </w:p>
    <w:p w14:paraId="5C59AA4D" w14:textId="76E721EA" w:rsidR="0003135F" w:rsidRDefault="0003135F" w:rsidP="0003135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left"/>
        <w:rPr>
          <w:rFonts w:ascii="Garamond" w:hAnsi="Garamond"/>
          <w:b/>
          <w:lang w:val="pt-PT"/>
        </w:rPr>
      </w:pPr>
    </w:p>
    <w:p w14:paraId="1C0CF4F6" w14:textId="77777777" w:rsidR="0003135F" w:rsidRPr="006236DC" w:rsidRDefault="0003135F" w:rsidP="0003135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620"/>
          <w:tab w:val="center" w:pos="4535"/>
        </w:tabs>
        <w:jc w:val="center"/>
        <w:rPr>
          <w:rFonts w:ascii="Garamond" w:hAnsi="Garamond"/>
          <w:b/>
          <w:lang w:val="pt-PT"/>
        </w:rPr>
      </w:pPr>
    </w:p>
    <w:p w14:paraId="455C00F3" w14:textId="77777777" w:rsidR="0003135F" w:rsidRPr="0003135F" w:rsidRDefault="0003135F" w:rsidP="007F10D1">
      <w:pPr>
        <w:spacing w:after="240"/>
        <w:rPr>
          <w:rFonts w:ascii="Garamond" w:hAnsi="Garamond"/>
          <w:b/>
          <w:bCs/>
        </w:rPr>
      </w:pPr>
    </w:p>
    <w:p w14:paraId="09DAD58B" w14:textId="0B2B4A76" w:rsidR="007F10D1" w:rsidRPr="00472C9E" w:rsidRDefault="007F10D1" w:rsidP="007F10D1">
      <w:pPr>
        <w:ind w:left="567"/>
        <w:rPr>
          <w:rFonts w:ascii="Garamond" w:hAnsi="Garamond"/>
          <w:b/>
          <w:u w:val="single"/>
          <w:lang w:val="en-US"/>
        </w:rPr>
      </w:pPr>
      <w:r w:rsidRPr="00472C9E">
        <w:rPr>
          <w:rFonts w:ascii="Garamond" w:hAnsi="Garamond"/>
          <w:b/>
          <w:u w:val="single"/>
          <w:lang w:val="en-US"/>
        </w:rPr>
        <w:t xml:space="preserve">Contact of the tenderer: </w:t>
      </w:r>
    </w:p>
    <w:p w14:paraId="2B3EDC8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 xml:space="preserve">[Company name] </w:t>
      </w:r>
    </w:p>
    <w:p w14:paraId="259F3F99"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[Name of the Authorized representative]</w:t>
      </w:r>
    </w:p>
    <w:p w14:paraId="6957A387" w14:textId="77777777" w:rsidR="007F10D1" w:rsidRPr="001145EC" w:rsidRDefault="007F10D1" w:rsidP="007F10D1">
      <w:pPr>
        <w:ind w:left="567"/>
        <w:rPr>
          <w:rFonts w:ascii="Garamond" w:hAnsi="Garamond"/>
          <w:i/>
          <w:highlight w:val="lightGray"/>
          <w:lang w:val="en-US"/>
        </w:rPr>
      </w:pPr>
      <w:r w:rsidRPr="001145EC">
        <w:rPr>
          <w:rFonts w:ascii="Garamond" w:hAnsi="Garamond"/>
          <w:i/>
          <w:highlight w:val="lightGray"/>
          <w:lang w:val="en-US"/>
        </w:rPr>
        <w:t>[Country of registration]</w:t>
      </w:r>
    </w:p>
    <w:p w14:paraId="4888628A" w14:textId="2AC0B2C2" w:rsidR="007F10D1" w:rsidRPr="00CA61F0" w:rsidRDefault="007F10D1" w:rsidP="0003135F">
      <w:pPr>
        <w:ind w:left="567"/>
        <w:rPr>
          <w:rFonts w:ascii="Garamond" w:hAnsi="Garamond"/>
          <w:b/>
          <w:bCs/>
        </w:rPr>
      </w:pPr>
      <w:r w:rsidRPr="001145EC">
        <w:rPr>
          <w:rFonts w:ascii="Garamond" w:hAnsi="Garamond"/>
          <w:i/>
          <w:highlight w:val="lightGray"/>
          <w:lang w:val="en-US"/>
        </w:rPr>
        <w:t>[Official address</w:t>
      </w:r>
    </w:p>
    <w:sectPr w:rsidR="007F10D1" w:rsidRPr="00CA61F0" w:rsidSect="00A37412">
      <w:headerReference w:type="default" r:id="rId15"/>
      <w:footerReference w:type="even" r:id="rId16"/>
      <w:footerReference w:type="default" r:id="rId17"/>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444B6" w14:textId="77777777" w:rsidR="00875B85" w:rsidRDefault="00875B85">
      <w:r>
        <w:separator/>
      </w:r>
    </w:p>
    <w:p w14:paraId="19ECD2AF" w14:textId="77777777" w:rsidR="00875B85" w:rsidRDefault="00875B85"/>
  </w:endnote>
  <w:endnote w:type="continuationSeparator" w:id="0">
    <w:p w14:paraId="2360D119" w14:textId="77777777" w:rsidR="00875B85" w:rsidRDefault="00875B85">
      <w:r>
        <w:continuationSeparator/>
      </w:r>
    </w:p>
    <w:p w14:paraId="544273F0" w14:textId="77777777" w:rsidR="00875B85" w:rsidRDefault="00875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822B" w14:textId="77777777"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075DF" w14:textId="77777777" w:rsidR="00875B85" w:rsidRDefault="00875B85"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6B69" w14:textId="5FFB2789" w:rsidR="00875B85" w:rsidRDefault="00875B85"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627">
      <w:rPr>
        <w:rStyle w:val="PageNumber"/>
        <w:noProof/>
      </w:rPr>
      <w:t>17</w:t>
    </w:r>
    <w:r>
      <w:rPr>
        <w:rStyle w:val="PageNumber"/>
      </w:rPr>
      <w:fldChar w:fldCharType="end"/>
    </w:r>
  </w:p>
  <w:p w14:paraId="576A9C78" w14:textId="77777777" w:rsidR="00875B85" w:rsidRDefault="00875B85" w:rsidP="00EA6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3CF5" w14:textId="77777777" w:rsidR="00875B85" w:rsidRDefault="00875B85">
      <w:r>
        <w:separator/>
      </w:r>
    </w:p>
  </w:footnote>
  <w:footnote w:type="continuationSeparator" w:id="0">
    <w:p w14:paraId="77592F47" w14:textId="77777777" w:rsidR="00875B85" w:rsidRDefault="00875B85">
      <w:r>
        <w:continuationSeparator/>
      </w:r>
    </w:p>
  </w:footnote>
  <w:footnote w:type="continuationNotice" w:id="1">
    <w:p w14:paraId="120D6DE3" w14:textId="77777777" w:rsidR="00875B85" w:rsidRDefault="00875B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462" w14:textId="5E160EC8" w:rsidR="00875B85" w:rsidRPr="00771A2C" w:rsidRDefault="007F10D1" w:rsidP="00036989">
    <w:pPr>
      <w:pStyle w:val="Header"/>
      <w:spacing w:before="0" w:beforeAutospacing="0" w:after="0" w:afterAutospacing="0" w:line="276" w:lineRule="auto"/>
      <w:jc w:val="right"/>
      <w:rPr>
        <w:rFonts w:ascii="Garamond" w:hAnsi="Garamond"/>
        <w:sz w:val="18"/>
        <w:szCs w:val="18"/>
        <w:lang w:val="en-US"/>
      </w:rPr>
    </w:pPr>
    <w:r w:rsidRPr="00771A2C">
      <w:rPr>
        <w:rFonts w:ascii="Garamond" w:hAnsi="Garamond"/>
        <w:sz w:val="18"/>
        <w:szCs w:val="18"/>
        <w:lang w:val="en-US"/>
      </w:rPr>
      <w:t xml:space="preserve">Annex </w:t>
    </w:r>
    <w:r w:rsidR="009E425A" w:rsidRPr="00771A2C">
      <w:rPr>
        <w:rFonts w:ascii="Garamond" w:hAnsi="Garamond"/>
        <w:sz w:val="18"/>
        <w:szCs w:val="18"/>
        <w:lang w:val="en-US"/>
      </w:rPr>
      <w:t>3 – Technical tender form</w:t>
    </w:r>
  </w:p>
  <w:p w14:paraId="6963CAF8" w14:textId="38AD410C" w:rsidR="00875B85" w:rsidRPr="00771A2C" w:rsidRDefault="00875B85" w:rsidP="00036989">
    <w:pPr>
      <w:pStyle w:val="Header"/>
      <w:spacing w:before="0" w:beforeAutospacing="0" w:after="0" w:afterAutospacing="0" w:line="276" w:lineRule="auto"/>
      <w:jc w:val="right"/>
      <w:rPr>
        <w:rFonts w:ascii="Garamond" w:hAnsi="Garamond"/>
        <w:sz w:val="18"/>
        <w:szCs w:val="18"/>
        <w:lang w:val="en-US"/>
      </w:rPr>
    </w:pPr>
    <w:r w:rsidRPr="00771A2C">
      <w:rPr>
        <w:rFonts w:ascii="Garamond" w:hAnsi="Garamond"/>
        <w:sz w:val="18"/>
        <w:szCs w:val="18"/>
        <w:lang w:val="en-US"/>
      </w:rPr>
      <w:t>Tender n°</w:t>
    </w:r>
    <w:r w:rsidR="0051773A" w:rsidRPr="00771A2C">
      <w:rPr>
        <w:rFonts w:ascii="Garamond" w:hAnsi="Garamond"/>
        <w:sz w:val="18"/>
        <w:szCs w:val="18"/>
        <w:lang w:val="en-US"/>
      </w:rPr>
      <w:t>EEB2 2021-</w:t>
    </w:r>
    <w:r w:rsidR="009A4F8B" w:rsidRPr="00771A2C">
      <w:rPr>
        <w:rFonts w:ascii="Garamond" w:hAnsi="Garamond"/>
        <w:sz w:val="18"/>
        <w:szCs w:val="18"/>
        <w:lang w:val="en-US"/>
      </w:rPr>
      <w:t>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F40336"/>
    <w:multiLevelType w:val="hybridMultilevel"/>
    <w:tmpl w:val="E9AE4996"/>
    <w:lvl w:ilvl="0" w:tplc="FFFFFFFF">
      <w:start w:val="1"/>
      <w:numFmt w:val="bullet"/>
      <w:lvlText w:val=""/>
      <w:lvlJc w:val="left"/>
      <w:pPr>
        <w:tabs>
          <w:tab w:val="num" w:pos="0"/>
        </w:tabs>
        <w:ind w:left="595" w:hanging="595"/>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22114"/>
    <w:multiLevelType w:val="hybridMultilevel"/>
    <w:tmpl w:val="05E0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68929C8"/>
    <w:multiLevelType w:val="hybridMultilevel"/>
    <w:tmpl w:val="0FAC82AE"/>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D696A85"/>
    <w:multiLevelType w:val="hybridMultilevel"/>
    <w:tmpl w:val="7876ABA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CC3C92"/>
    <w:multiLevelType w:val="hybridMultilevel"/>
    <w:tmpl w:val="CB3071D8"/>
    <w:lvl w:ilvl="0" w:tplc="396EB4E2">
      <w:start w:val="1"/>
      <w:numFmt w:val="decimal"/>
      <w:lvlText w:val="%1."/>
      <w:lvlJc w:val="left"/>
      <w:pPr>
        <w:ind w:left="643" w:hanging="5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CF314CD"/>
    <w:multiLevelType w:val="hybridMultilevel"/>
    <w:tmpl w:val="3E6C2524"/>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E9845E4"/>
    <w:multiLevelType w:val="hybridMultilevel"/>
    <w:tmpl w:val="00000000"/>
    <w:lvl w:ilvl="0" w:tplc="446AE40E">
      <w:start w:val="1"/>
      <w:numFmt w:val="bullet"/>
      <w:lvlText w:val="·"/>
      <w:legacy w:legacy="1" w:legacySpace="0" w:legacyIndent="595"/>
      <w:lvlJc w:val="left"/>
      <w:pPr>
        <w:ind w:left="595" w:hanging="595"/>
      </w:pPr>
      <w:rPr>
        <w:rFonts w:ascii="Symbol" w:hAnsi="Symbol" w:hint="default"/>
      </w:rPr>
    </w:lvl>
    <w:lvl w:ilvl="1" w:tplc="B268ED1A">
      <w:numFmt w:val="decimal"/>
      <w:lvlText w:val=""/>
      <w:lvlJc w:val="left"/>
    </w:lvl>
    <w:lvl w:ilvl="2" w:tplc="801E6C90">
      <w:numFmt w:val="decimal"/>
      <w:lvlText w:val=""/>
      <w:lvlJc w:val="left"/>
    </w:lvl>
    <w:lvl w:ilvl="3" w:tplc="4E348E2A">
      <w:numFmt w:val="decimal"/>
      <w:lvlText w:val=""/>
      <w:lvlJc w:val="left"/>
    </w:lvl>
    <w:lvl w:ilvl="4" w:tplc="56B4B70E">
      <w:numFmt w:val="decimal"/>
      <w:lvlText w:val=""/>
      <w:lvlJc w:val="left"/>
    </w:lvl>
    <w:lvl w:ilvl="5" w:tplc="141004AA">
      <w:numFmt w:val="decimal"/>
      <w:lvlText w:val=""/>
      <w:lvlJc w:val="left"/>
    </w:lvl>
    <w:lvl w:ilvl="6" w:tplc="68DA0792">
      <w:numFmt w:val="decimal"/>
      <w:lvlText w:val=""/>
      <w:lvlJc w:val="left"/>
    </w:lvl>
    <w:lvl w:ilvl="7" w:tplc="AA00403E">
      <w:numFmt w:val="decimal"/>
      <w:lvlText w:val=""/>
      <w:lvlJc w:val="left"/>
    </w:lvl>
    <w:lvl w:ilvl="8" w:tplc="04CE91A2">
      <w:numFmt w:val="decimal"/>
      <w:lvlText w:val=""/>
      <w:lvlJc w:val="left"/>
    </w:lvl>
  </w:abstractNum>
  <w:abstractNum w:abstractNumId="25" w15:restartNumberingAfterBreak="0">
    <w:nsid w:val="5ECF65D3"/>
    <w:multiLevelType w:val="hybridMultilevel"/>
    <w:tmpl w:val="20DE4F3C"/>
    <w:lvl w:ilvl="0" w:tplc="58EE1EE2">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0"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5"/>
  </w:num>
  <w:num w:numId="5">
    <w:abstractNumId w:val="12"/>
  </w:num>
  <w:num w:numId="6">
    <w:abstractNumId w:val="7"/>
  </w:num>
  <w:num w:numId="7">
    <w:abstractNumId w:val="6"/>
  </w:num>
  <w:num w:numId="8">
    <w:abstractNumId w:val="26"/>
  </w:num>
  <w:num w:numId="9">
    <w:abstractNumId w:val="28"/>
  </w:num>
  <w:num w:numId="10">
    <w:abstractNumId w:val="27"/>
  </w:num>
  <w:num w:numId="11">
    <w:abstractNumId w:val="29"/>
  </w:num>
  <w:num w:numId="12">
    <w:abstractNumId w:val="11"/>
  </w:num>
  <w:num w:numId="13">
    <w:abstractNumId w:val="16"/>
  </w:num>
  <w:num w:numId="14">
    <w:abstractNumId w:val="19"/>
  </w:num>
  <w:num w:numId="15">
    <w:abstractNumId w:val="18"/>
  </w:num>
  <w:num w:numId="16">
    <w:abstractNumId w:val="3"/>
  </w:num>
  <w:num w:numId="17">
    <w:abstractNumId w:val="2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5"/>
  </w:num>
  <w:num w:numId="23">
    <w:abstractNumId w:val="3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4"/>
  </w:num>
  <w:num w:numId="27">
    <w:abstractNumId w:val="31"/>
  </w:num>
  <w:num w:numId="28">
    <w:abstractNumId w:val="21"/>
  </w:num>
  <w:num w:numId="29">
    <w:abstractNumId w:val="2"/>
  </w:num>
  <w:num w:numId="30">
    <w:abstractNumId w:val="24"/>
  </w:num>
  <w:num w:numId="31">
    <w:abstractNumId w:val="23"/>
  </w:num>
  <w:num w:numId="32">
    <w:abstractNumId w:val="8"/>
  </w:num>
  <w:num w:numId="33">
    <w:abstractNumId w:val="17"/>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T"/>
  </w:docVars>
  <w:rsids>
    <w:rsidRoot w:val="0099376D"/>
    <w:rsid w:val="00000D63"/>
    <w:rsid w:val="00001258"/>
    <w:rsid w:val="00001578"/>
    <w:rsid w:val="0000233E"/>
    <w:rsid w:val="00002C12"/>
    <w:rsid w:val="00002EC0"/>
    <w:rsid w:val="0000300C"/>
    <w:rsid w:val="00004641"/>
    <w:rsid w:val="00013D05"/>
    <w:rsid w:val="000141B5"/>
    <w:rsid w:val="00016546"/>
    <w:rsid w:val="0001678A"/>
    <w:rsid w:val="000170A9"/>
    <w:rsid w:val="000178BB"/>
    <w:rsid w:val="000232D5"/>
    <w:rsid w:val="0002594F"/>
    <w:rsid w:val="00026203"/>
    <w:rsid w:val="0003135F"/>
    <w:rsid w:val="00032893"/>
    <w:rsid w:val="00033FAC"/>
    <w:rsid w:val="00036862"/>
    <w:rsid w:val="00036989"/>
    <w:rsid w:val="000370E2"/>
    <w:rsid w:val="0004076F"/>
    <w:rsid w:val="00041D00"/>
    <w:rsid w:val="00042CCB"/>
    <w:rsid w:val="000470EE"/>
    <w:rsid w:val="0005016C"/>
    <w:rsid w:val="0005181D"/>
    <w:rsid w:val="000535E2"/>
    <w:rsid w:val="00053676"/>
    <w:rsid w:val="0005471E"/>
    <w:rsid w:val="00054F8D"/>
    <w:rsid w:val="000557C7"/>
    <w:rsid w:val="000559AF"/>
    <w:rsid w:val="000559BC"/>
    <w:rsid w:val="00055CF1"/>
    <w:rsid w:val="000561E4"/>
    <w:rsid w:val="00060DDC"/>
    <w:rsid w:val="00061179"/>
    <w:rsid w:val="00062B11"/>
    <w:rsid w:val="00063672"/>
    <w:rsid w:val="00063686"/>
    <w:rsid w:val="00063A44"/>
    <w:rsid w:val="00063D19"/>
    <w:rsid w:val="000644DC"/>
    <w:rsid w:val="00064D5B"/>
    <w:rsid w:val="00064F07"/>
    <w:rsid w:val="0006532C"/>
    <w:rsid w:val="00065BDB"/>
    <w:rsid w:val="00065CB9"/>
    <w:rsid w:val="00070013"/>
    <w:rsid w:val="0007139C"/>
    <w:rsid w:val="00071A19"/>
    <w:rsid w:val="00076077"/>
    <w:rsid w:val="00081588"/>
    <w:rsid w:val="00082398"/>
    <w:rsid w:val="0008290F"/>
    <w:rsid w:val="0008296E"/>
    <w:rsid w:val="000833BC"/>
    <w:rsid w:val="0008356C"/>
    <w:rsid w:val="0008446A"/>
    <w:rsid w:val="00087A76"/>
    <w:rsid w:val="0009071D"/>
    <w:rsid w:val="00093531"/>
    <w:rsid w:val="00093F80"/>
    <w:rsid w:val="00095D55"/>
    <w:rsid w:val="00096D7C"/>
    <w:rsid w:val="00097710"/>
    <w:rsid w:val="00097FB8"/>
    <w:rsid w:val="000A1BFA"/>
    <w:rsid w:val="000A24A8"/>
    <w:rsid w:val="000A2E59"/>
    <w:rsid w:val="000B2B04"/>
    <w:rsid w:val="000B2B81"/>
    <w:rsid w:val="000B2DC7"/>
    <w:rsid w:val="000B419B"/>
    <w:rsid w:val="000B465B"/>
    <w:rsid w:val="000B7779"/>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543"/>
    <w:rsid w:val="000E5AE1"/>
    <w:rsid w:val="000E5BC4"/>
    <w:rsid w:val="000F05C2"/>
    <w:rsid w:val="000F1967"/>
    <w:rsid w:val="000F20DC"/>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F5"/>
    <w:rsid w:val="0011208E"/>
    <w:rsid w:val="00112479"/>
    <w:rsid w:val="001145EC"/>
    <w:rsid w:val="001148F2"/>
    <w:rsid w:val="001151E6"/>
    <w:rsid w:val="001164E7"/>
    <w:rsid w:val="001164FB"/>
    <w:rsid w:val="00116775"/>
    <w:rsid w:val="00116A2C"/>
    <w:rsid w:val="00116C2E"/>
    <w:rsid w:val="00117015"/>
    <w:rsid w:val="001177DD"/>
    <w:rsid w:val="00120F0F"/>
    <w:rsid w:val="001266C0"/>
    <w:rsid w:val="00126BE3"/>
    <w:rsid w:val="00130FE8"/>
    <w:rsid w:val="00131160"/>
    <w:rsid w:val="00132286"/>
    <w:rsid w:val="00132D52"/>
    <w:rsid w:val="0013469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4595"/>
    <w:rsid w:val="00164C05"/>
    <w:rsid w:val="001650FA"/>
    <w:rsid w:val="00166EF3"/>
    <w:rsid w:val="00167CD0"/>
    <w:rsid w:val="001701BC"/>
    <w:rsid w:val="00170F0D"/>
    <w:rsid w:val="00171D9E"/>
    <w:rsid w:val="001721D8"/>
    <w:rsid w:val="001730E5"/>
    <w:rsid w:val="00173722"/>
    <w:rsid w:val="001767CD"/>
    <w:rsid w:val="00177546"/>
    <w:rsid w:val="00181C0E"/>
    <w:rsid w:val="00181E72"/>
    <w:rsid w:val="0018375B"/>
    <w:rsid w:val="001837F4"/>
    <w:rsid w:val="00183DAA"/>
    <w:rsid w:val="0018415C"/>
    <w:rsid w:val="0018457F"/>
    <w:rsid w:val="00184A6C"/>
    <w:rsid w:val="00187843"/>
    <w:rsid w:val="00191402"/>
    <w:rsid w:val="00191F9E"/>
    <w:rsid w:val="0019232D"/>
    <w:rsid w:val="00192343"/>
    <w:rsid w:val="0019239C"/>
    <w:rsid w:val="00194857"/>
    <w:rsid w:val="00196DB3"/>
    <w:rsid w:val="001979F1"/>
    <w:rsid w:val="001A023F"/>
    <w:rsid w:val="001A1030"/>
    <w:rsid w:val="001A13C0"/>
    <w:rsid w:val="001A15D4"/>
    <w:rsid w:val="001A2F4E"/>
    <w:rsid w:val="001B0BEE"/>
    <w:rsid w:val="001B0CCD"/>
    <w:rsid w:val="001B17F4"/>
    <w:rsid w:val="001B26BD"/>
    <w:rsid w:val="001B49BE"/>
    <w:rsid w:val="001B4E68"/>
    <w:rsid w:val="001B4E96"/>
    <w:rsid w:val="001B4F3B"/>
    <w:rsid w:val="001B5F54"/>
    <w:rsid w:val="001B5FD2"/>
    <w:rsid w:val="001B7C82"/>
    <w:rsid w:val="001C0537"/>
    <w:rsid w:val="001C0831"/>
    <w:rsid w:val="001C4618"/>
    <w:rsid w:val="001C5443"/>
    <w:rsid w:val="001C7AC7"/>
    <w:rsid w:val="001D106E"/>
    <w:rsid w:val="001D1A61"/>
    <w:rsid w:val="001D26C9"/>
    <w:rsid w:val="001D2E46"/>
    <w:rsid w:val="001D2FCB"/>
    <w:rsid w:val="001D3D44"/>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32D8"/>
    <w:rsid w:val="00204064"/>
    <w:rsid w:val="0020424C"/>
    <w:rsid w:val="0020518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32FC"/>
    <w:rsid w:val="002439EE"/>
    <w:rsid w:val="002440A3"/>
    <w:rsid w:val="00244C8A"/>
    <w:rsid w:val="0024515A"/>
    <w:rsid w:val="00246C12"/>
    <w:rsid w:val="0024710F"/>
    <w:rsid w:val="00247A25"/>
    <w:rsid w:val="00250EC7"/>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1178"/>
    <w:rsid w:val="00273828"/>
    <w:rsid w:val="002756A8"/>
    <w:rsid w:val="00276D3A"/>
    <w:rsid w:val="002770E2"/>
    <w:rsid w:val="00277E85"/>
    <w:rsid w:val="00281A58"/>
    <w:rsid w:val="0028470B"/>
    <w:rsid w:val="00284FDB"/>
    <w:rsid w:val="002862FA"/>
    <w:rsid w:val="00286860"/>
    <w:rsid w:val="002868E1"/>
    <w:rsid w:val="002871DB"/>
    <w:rsid w:val="002875D5"/>
    <w:rsid w:val="00291DE9"/>
    <w:rsid w:val="00293F89"/>
    <w:rsid w:val="0029482F"/>
    <w:rsid w:val="002957EC"/>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4349"/>
    <w:rsid w:val="002C6F70"/>
    <w:rsid w:val="002C778C"/>
    <w:rsid w:val="002C7A35"/>
    <w:rsid w:val="002D1C16"/>
    <w:rsid w:val="002D1E4D"/>
    <w:rsid w:val="002D20B9"/>
    <w:rsid w:val="002D2F3D"/>
    <w:rsid w:val="002D36A9"/>
    <w:rsid w:val="002D675B"/>
    <w:rsid w:val="002E2A8E"/>
    <w:rsid w:val="002E2ABD"/>
    <w:rsid w:val="002E3662"/>
    <w:rsid w:val="002F0BB5"/>
    <w:rsid w:val="002F2E9E"/>
    <w:rsid w:val="002F3B79"/>
    <w:rsid w:val="002F4471"/>
    <w:rsid w:val="002F4A56"/>
    <w:rsid w:val="002F65AB"/>
    <w:rsid w:val="002F6EBE"/>
    <w:rsid w:val="002F7BB8"/>
    <w:rsid w:val="00301205"/>
    <w:rsid w:val="003034A2"/>
    <w:rsid w:val="00303DA1"/>
    <w:rsid w:val="0030439E"/>
    <w:rsid w:val="00305EA0"/>
    <w:rsid w:val="00311C59"/>
    <w:rsid w:val="00317D20"/>
    <w:rsid w:val="003214F8"/>
    <w:rsid w:val="00321E66"/>
    <w:rsid w:val="00323DAD"/>
    <w:rsid w:val="00323EE7"/>
    <w:rsid w:val="00324B69"/>
    <w:rsid w:val="00326551"/>
    <w:rsid w:val="0032656D"/>
    <w:rsid w:val="0032661F"/>
    <w:rsid w:val="00327BC4"/>
    <w:rsid w:val="0033032B"/>
    <w:rsid w:val="00332022"/>
    <w:rsid w:val="00333EB0"/>
    <w:rsid w:val="00336695"/>
    <w:rsid w:val="0033729A"/>
    <w:rsid w:val="00337E86"/>
    <w:rsid w:val="003406D6"/>
    <w:rsid w:val="00343496"/>
    <w:rsid w:val="00347D32"/>
    <w:rsid w:val="00350FA4"/>
    <w:rsid w:val="00352B82"/>
    <w:rsid w:val="00353A4E"/>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C7032"/>
    <w:rsid w:val="003D00A3"/>
    <w:rsid w:val="003D13B3"/>
    <w:rsid w:val="003D25C8"/>
    <w:rsid w:val="003D384B"/>
    <w:rsid w:val="003D4081"/>
    <w:rsid w:val="003D5D92"/>
    <w:rsid w:val="003D6AF5"/>
    <w:rsid w:val="003D72C8"/>
    <w:rsid w:val="003D73E6"/>
    <w:rsid w:val="003E01BF"/>
    <w:rsid w:val="003E1770"/>
    <w:rsid w:val="003E21F2"/>
    <w:rsid w:val="003E2D12"/>
    <w:rsid w:val="003E3425"/>
    <w:rsid w:val="003E49E5"/>
    <w:rsid w:val="003E71EB"/>
    <w:rsid w:val="003F162A"/>
    <w:rsid w:val="003F352A"/>
    <w:rsid w:val="003F3DF4"/>
    <w:rsid w:val="003F423D"/>
    <w:rsid w:val="003F45E7"/>
    <w:rsid w:val="003F493A"/>
    <w:rsid w:val="003F4F0A"/>
    <w:rsid w:val="003F5B17"/>
    <w:rsid w:val="003F6912"/>
    <w:rsid w:val="003F7388"/>
    <w:rsid w:val="004003BC"/>
    <w:rsid w:val="004016A6"/>
    <w:rsid w:val="00401DE8"/>
    <w:rsid w:val="00401F73"/>
    <w:rsid w:val="00402A5A"/>
    <w:rsid w:val="0040311B"/>
    <w:rsid w:val="00403917"/>
    <w:rsid w:val="004047C1"/>
    <w:rsid w:val="004074E7"/>
    <w:rsid w:val="004078A3"/>
    <w:rsid w:val="004117A8"/>
    <w:rsid w:val="00413B20"/>
    <w:rsid w:val="00414513"/>
    <w:rsid w:val="00414D93"/>
    <w:rsid w:val="00415509"/>
    <w:rsid w:val="0041587F"/>
    <w:rsid w:val="00417997"/>
    <w:rsid w:val="00420F6A"/>
    <w:rsid w:val="004230EB"/>
    <w:rsid w:val="004232C8"/>
    <w:rsid w:val="004268C8"/>
    <w:rsid w:val="004279F7"/>
    <w:rsid w:val="00427ACE"/>
    <w:rsid w:val="00430003"/>
    <w:rsid w:val="004303C6"/>
    <w:rsid w:val="004315C5"/>
    <w:rsid w:val="00432F53"/>
    <w:rsid w:val="00433A17"/>
    <w:rsid w:val="00433B85"/>
    <w:rsid w:val="00436265"/>
    <w:rsid w:val="00437E14"/>
    <w:rsid w:val="004404C3"/>
    <w:rsid w:val="00440E2D"/>
    <w:rsid w:val="00441B6A"/>
    <w:rsid w:val="004427B1"/>
    <w:rsid w:val="00442E86"/>
    <w:rsid w:val="00446CA7"/>
    <w:rsid w:val="00447591"/>
    <w:rsid w:val="00447C7B"/>
    <w:rsid w:val="00453584"/>
    <w:rsid w:val="00454D3F"/>
    <w:rsid w:val="004560CF"/>
    <w:rsid w:val="00456B23"/>
    <w:rsid w:val="00457987"/>
    <w:rsid w:val="00461EE7"/>
    <w:rsid w:val="00462D8C"/>
    <w:rsid w:val="00463916"/>
    <w:rsid w:val="004640A9"/>
    <w:rsid w:val="00464748"/>
    <w:rsid w:val="00465506"/>
    <w:rsid w:val="0046555A"/>
    <w:rsid w:val="00465D65"/>
    <w:rsid w:val="0046609F"/>
    <w:rsid w:val="00466435"/>
    <w:rsid w:val="00466650"/>
    <w:rsid w:val="004666FD"/>
    <w:rsid w:val="004669C3"/>
    <w:rsid w:val="00467A5D"/>
    <w:rsid w:val="00467DBA"/>
    <w:rsid w:val="00472C06"/>
    <w:rsid w:val="00473139"/>
    <w:rsid w:val="00476330"/>
    <w:rsid w:val="00477EF3"/>
    <w:rsid w:val="004808C2"/>
    <w:rsid w:val="00480E41"/>
    <w:rsid w:val="00482443"/>
    <w:rsid w:val="00482FEC"/>
    <w:rsid w:val="00483562"/>
    <w:rsid w:val="004841A6"/>
    <w:rsid w:val="00484B67"/>
    <w:rsid w:val="00484B8D"/>
    <w:rsid w:val="0048610D"/>
    <w:rsid w:val="0048659E"/>
    <w:rsid w:val="00486CBD"/>
    <w:rsid w:val="004871ED"/>
    <w:rsid w:val="00487AF1"/>
    <w:rsid w:val="00490654"/>
    <w:rsid w:val="0049394A"/>
    <w:rsid w:val="00493E58"/>
    <w:rsid w:val="00494814"/>
    <w:rsid w:val="004948C0"/>
    <w:rsid w:val="00494C77"/>
    <w:rsid w:val="00494D6B"/>
    <w:rsid w:val="00495874"/>
    <w:rsid w:val="00495ACE"/>
    <w:rsid w:val="004A10E4"/>
    <w:rsid w:val="004A35D7"/>
    <w:rsid w:val="004A6029"/>
    <w:rsid w:val="004A62E3"/>
    <w:rsid w:val="004A70F6"/>
    <w:rsid w:val="004A7117"/>
    <w:rsid w:val="004A76DD"/>
    <w:rsid w:val="004B2BE2"/>
    <w:rsid w:val="004B2E12"/>
    <w:rsid w:val="004B2EA5"/>
    <w:rsid w:val="004B57DF"/>
    <w:rsid w:val="004C0290"/>
    <w:rsid w:val="004C37AF"/>
    <w:rsid w:val="004C4378"/>
    <w:rsid w:val="004C4F79"/>
    <w:rsid w:val="004C6BDE"/>
    <w:rsid w:val="004C713E"/>
    <w:rsid w:val="004D0BE9"/>
    <w:rsid w:val="004D20D6"/>
    <w:rsid w:val="004D5386"/>
    <w:rsid w:val="004D67AF"/>
    <w:rsid w:val="004E1244"/>
    <w:rsid w:val="004E2203"/>
    <w:rsid w:val="004E27E9"/>
    <w:rsid w:val="004E3A32"/>
    <w:rsid w:val="004E5FAB"/>
    <w:rsid w:val="004E60C2"/>
    <w:rsid w:val="004E6368"/>
    <w:rsid w:val="004E7ACF"/>
    <w:rsid w:val="004F21D6"/>
    <w:rsid w:val="004F546F"/>
    <w:rsid w:val="004F718E"/>
    <w:rsid w:val="004F71F2"/>
    <w:rsid w:val="00500F4A"/>
    <w:rsid w:val="00504162"/>
    <w:rsid w:val="00504837"/>
    <w:rsid w:val="00504CFB"/>
    <w:rsid w:val="005055A5"/>
    <w:rsid w:val="00505943"/>
    <w:rsid w:val="00506EFB"/>
    <w:rsid w:val="00507134"/>
    <w:rsid w:val="00510732"/>
    <w:rsid w:val="00511E97"/>
    <w:rsid w:val="00512F87"/>
    <w:rsid w:val="00513A46"/>
    <w:rsid w:val="005153EC"/>
    <w:rsid w:val="00515649"/>
    <w:rsid w:val="0051773A"/>
    <w:rsid w:val="0052190C"/>
    <w:rsid w:val="00521CE1"/>
    <w:rsid w:val="00523358"/>
    <w:rsid w:val="00523C2F"/>
    <w:rsid w:val="00524352"/>
    <w:rsid w:val="0052510A"/>
    <w:rsid w:val="00525516"/>
    <w:rsid w:val="005304FF"/>
    <w:rsid w:val="00531501"/>
    <w:rsid w:val="00531AB6"/>
    <w:rsid w:val="00531EEC"/>
    <w:rsid w:val="00532434"/>
    <w:rsid w:val="00533149"/>
    <w:rsid w:val="0053478A"/>
    <w:rsid w:val="00535B88"/>
    <w:rsid w:val="00540025"/>
    <w:rsid w:val="0054321E"/>
    <w:rsid w:val="0054362D"/>
    <w:rsid w:val="00544EEF"/>
    <w:rsid w:val="00546E38"/>
    <w:rsid w:val="005477C2"/>
    <w:rsid w:val="00553EC1"/>
    <w:rsid w:val="005542F0"/>
    <w:rsid w:val="0055508C"/>
    <w:rsid w:val="0055510F"/>
    <w:rsid w:val="00555A30"/>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F1B"/>
    <w:rsid w:val="00585E3D"/>
    <w:rsid w:val="005864AE"/>
    <w:rsid w:val="00591382"/>
    <w:rsid w:val="00592115"/>
    <w:rsid w:val="00595552"/>
    <w:rsid w:val="0059583D"/>
    <w:rsid w:val="00595F67"/>
    <w:rsid w:val="00596F28"/>
    <w:rsid w:val="00597037"/>
    <w:rsid w:val="005975BA"/>
    <w:rsid w:val="005A07F7"/>
    <w:rsid w:val="005A3285"/>
    <w:rsid w:val="005A3FF1"/>
    <w:rsid w:val="005A4249"/>
    <w:rsid w:val="005A5764"/>
    <w:rsid w:val="005A5ED3"/>
    <w:rsid w:val="005A75FF"/>
    <w:rsid w:val="005A7C7B"/>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3A05"/>
    <w:rsid w:val="005C3AA6"/>
    <w:rsid w:val="005C4623"/>
    <w:rsid w:val="005C46EB"/>
    <w:rsid w:val="005C4DEA"/>
    <w:rsid w:val="005C52D5"/>
    <w:rsid w:val="005D0321"/>
    <w:rsid w:val="005D0C59"/>
    <w:rsid w:val="005D1F6A"/>
    <w:rsid w:val="005D2AF8"/>
    <w:rsid w:val="005D2BB2"/>
    <w:rsid w:val="005D3DAC"/>
    <w:rsid w:val="005D42D5"/>
    <w:rsid w:val="005D4699"/>
    <w:rsid w:val="005D6497"/>
    <w:rsid w:val="005D75B9"/>
    <w:rsid w:val="005D78F5"/>
    <w:rsid w:val="005E0B4A"/>
    <w:rsid w:val="005E1968"/>
    <w:rsid w:val="005E2EC8"/>
    <w:rsid w:val="005E3943"/>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4A78"/>
    <w:rsid w:val="006061F0"/>
    <w:rsid w:val="0060794A"/>
    <w:rsid w:val="00607A9E"/>
    <w:rsid w:val="0061146A"/>
    <w:rsid w:val="00611A76"/>
    <w:rsid w:val="006170DA"/>
    <w:rsid w:val="00621466"/>
    <w:rsid w:val="00622F3F"/>
    <w:rsid w:val="00623672"/>
    <w:rsid w:val="00623DA8"/>
    <w:rsid w:val="00624449"/>
    <w:rsid w:val="00624BF1"/>
    <w:rsid w:val="006263BC"/>
    <w:rsid w:val="00626703"/>
    <w:rsid w:val="0063003E"/>
    <w:rsid w:val="006346F3"/>
    <w:rsid w:val="00634B27"/>
    <w:rsid w:val="00634E3B"/>
    <w:rsid w:val="00634EAD"/>
    <w:rsid w:val="00635241"/>
    <w:rsid w:val="00635E63"/>
    <w:rsid w:val="00640FD2"/>
    <w:rsid w:val="006411DB"/>
    <w:rsid w:val="006418EB"/>
    <w:rsid w:val="006431D8"/>
    <w:rsid w:val="006440E8"/>
    <w:rsid w:val="00646E27"/>
    <w:rsid w:val="0064753E"/>
    <w:rsid w:val="0065052E"/>
    <w:rsid w:val="00651E5A"/>
    <w:rsid w:val="00653DBA"/>
    <w:rsid w:val="006545D4"/>
    <w:rsid w:val="00654C64"/>
    <w:rsid w:val="00656031"/>
    <w:rsid w:val="006605F1"/>
    <w:rsid w:val="00661896"/>
    <w:rsid w:val="00661B11"/>
    <w:rsid w:val="00661FFA"/>
    <w:rsid w:val="00662362"/>
    <w:rsid w:val="006705F8"/>
    <w:rsid w:val="00671B56"/>
    <w:rsid w:val="00672706"/>
    <w:rsid w:val="006732CA"/>
    <w:rsid w:val="0067409B"/>
    <w:rsid w:val="0067557C"/>
    <w:rsid w:val="00675D6D"/>
    <w:rsid w:val="00676671"/>
    <w:rsid w:val="0067724B"/>
    <w:rsid w:val="00680B69"/>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3B0"/>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0EF9"/>
    <w:rsid w:val="006E17D5"/>
    <w:rsid w:val="006E1F05"/>
    <w:rsid w:val="006E3401"/>
    <w:rsid w:val="006E4138"/>
    <w:rsid w:val="006E4822"/>
    <w:rsid w:val="006E5032"/>
    <w:rsid w:val="006E5F68"/>
    <w:rsid w:val="006E6408"/>
    <w:rsid w:val="006E6946"/>
    <w:rsid w:val="006E79B2"/>
    <w:rsid w:val="006F0444"/>
    <w:rsid w:val="006F1315"/>
    <w:rsid w:val="006F1BCD"/>
    <w:rsid w:val="006F2CA6"/>
    <w:rsid w:val="006F4ECD"/>
    <w:rsid w:val="006F5F3B"/>
    <w:rsid w:val="006F6106"/>
    <w:rsid w:val="006F7F04"/>
    <w:rsid w:val="007002FF"/>
    <w:rsid w:val="00700619"/>
    <w:rsid w:val="00701D80"/>
    <w:rsid w:val="007032E4"/>
    <w:rsid w:val="0070450E"/>
    <w:rsid w:val="007053E8"/>
    <w:rsid w:val="00705595"/>
    <w:rsid w:val="007059A6"/>
    <w:rsid w:val="00706720"/>
    <w:rsid w:val="00707A36"/>
    <w:rsid w:val="00711874"/>
    <w:rsid w:val="00712B10"/>
    <w:rsid w:val="00713115"/>
    <w:rsid w:val="0071501B"/>
    <w:rsid w:val="00717FC4"/>
    <w:rsid w:val="0072157D"/>
    <w:rsid w:val="00723648"/>
    <w:rsid w:val="00725B29"/>
    <w:rsid w:val="00725C21"/>
    <w:rsid w:val="00726232"/>
    <w:rsid w:val="0073127A"/>
    <w:rsid w:val="007325ED"/>
    <w:rsid w:val="00734C15"/>
    <w:rsid w:val="007353D9"/>
    <w:rsid w:val="0073725B"/>
    <w:rsid w:val="00740443"/>
    <w:rsid w:val="007414F1"/>
    <w:rsid w:val="007438A1"/>
    <w:rsid w:val="00745479"/>
    <w:rsid w:val="00746F43"/>
    <w:rsid w:val="00751BC8"/>
    <w:rsid w:val="00751BF7"/>
    <w:rsid w:val="0075323C"/>
    <w:rsid w:val="007573AA"/>
    <w:rsid w:val="0076236C"/>
    <w:rsid w:val="00763C98"/>
    <w:rsid w:val="00763F0A"/>
    <w:rsid w:val="007654CF"/>
    <w:rsid w:val="00765553"/>
    <w:rsid w:val="007658F3"/>
    <w:rsid w:val="00765BB4"/>
    <w:rsid w:val="007668DD"/>
    <w:rsid w:val="00766BA0"/>
    <w:rsid w:val="0076799D"/>
    <w:rsid w:val="00770E69"/>
    <w:rsid w:val="0077148E"/>
    <w:rsid w:val="007718EE"/>
    <w:rsid w:val="00771A2C"/>
    <w:rsid w:val="00773DA3"/>
    <w:rsid w:val="00774BBE"/>
    <w:rsid w:val="00775716"/>
    <w:rsid w:val="00776FEF"/>
    <w:rsid w:val="00777726"/>
    <w:rsid w:val="007779A4"/>
    <w:rsid w:val="00780677"/>
    <w:rsid w:val="007817BA"/>
    <w:rsid w:val="00781C22"/>
    <w:rsid w:val="00782397"/>
    <w:rsid w:val="00783FED"/>
    <w:rsid w:val="00784E5C"/>
    <w:rsid w:val="00786621"/>
    <w:rsid w:val="007875EA"/>
    <w:rsid w:val="007879EC"/>
    <w:rsid w:val="007906F6"/>
    <w:rsid w:val="00791CEA"/>
    <w:rsid w:val="0079281C"/>
    <w:rsid w:val="00794ACB"/>
    <w:rsid w:val="00795070"/>
    <w:rsid w:val="00796364"/>
    <w:rsid w:val="007975D4"/>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68C"/>
    <w:rsid w:val="007D024B"/>
    <w:rsid w:val="007D065A"/>
    <w:rsid w:val="007D0F98"/>
    <w:rsid w:val="007D397F"/>
    <w:rsid w:val="007D3D0A"/>
    <w:rsid w:val="007D6627"/>
    <w:rsid w:val="007D7735"/>
    <w:rsid w:val="007D7D1D"/>
    <w:rsid w:val="007E018F"/>
    <w:rsid w:val="007E1158"/>
    <w:rsid w:val="007E1AFF"/>
    <w:rsid w:val="007E26A2"/>
    <w:rsid w:val="007E362C"/>
    <w:rsid w:val="007E554A"/>
    <w:rsid w:val="007E576A"/>
    <w:rsid w:val="007E7172"/>
    <w:rsid w:val="007E73FF"/>
    <w:rsid w:val="007F09AA"/>
    <w:rsid w:val="007F10D1"/>
    <w:rsid w:val="007F1343"/>
    <w:rsid w:val="007F1397"/>
    <w:rsid w:val="007F1693"/>
    <w:rsid w:val="007F3034"/>
    <w:rsid w:val="007F3882"/>
    <w:rsid w:val="007F4907"/>
    <w:rsid w:val="007F4B19"/>
    <w:rsid w:val="007F5316"/>
    <w:rsid w:val="007F53E9"/>
    <w:rsid w:val="007F5D3D"/>
    <w:rsid w:val="007F7AFF"/>
    <w:rsid w:val="0080173C"/>
    <w:rsid w:val="008027F2"/>
    <w:rsid w:val="008029C2"/>
    <w:rsid w:val="008037CB"/>
    <w:rsid w:val="00806136"/>
    <w:rsid w:val="00807A68"/>
    <w:rsid w:val="00807AAC"/>
    <w:rsid w:val="00807DA5"/>
    <w:rsid w:val="00811E4A"/>
    <w:rsid w:val="00811EFF"/>
    <w:rsid w:val="00812516"/>
    <w:rsid w:val="00815109"/>
    <w:rsid w:val="00821A77"/>
    <w:rsid w:val="00824E08"/>
    <w:rsid w:val="00826CEE"/>
    <w:rsid w:val="00827738"/>
    <w:rsid w:val="008308DF"/>
    <w:rsid w:val="00833807"/>
    <w:rsid w:val="0083458C"/>
    <w:rsid w:val="00834DBE"/>
    <w:rsid w:val="00837883"/>
    <w:rsid w:val="008402D5"/>
    <w:rsid w:val="00840BDB"/>
    <w:rsid w:val="00841568"/>
    <w:rsid w:val="00842A18"/>
    <w:rsid w:val="008434D9"/>
    <w:rsid w:val="008502EC"/>
    <w:rsid w:val="00851284"/>
    <w:rsid w:val="008515B8"/>
    <w:rsid w:val="008518D9"/>
    <w:rsid w:val="008519CE"/>
    <w:rsid w:val="00851CA9"/>
    <w:rsid w:val="00852475"/>
    <w:rsid w:val="00853638"/>
    <w:rsid w:val="008570F0"/>
    <w:rsid w:val="00861D87"/>
    <w:rsid w:val="00862521"/>
    <w:rsid w:val="00863179"/>
    <w:rsid w:val="008634A5"/>
    <w:rsid w:val="008639D1"/>
    <w:rsid w:val="008648A8"/>
    <w:rsid w:val="00865B63"/>
    <w:rsid w:val="00867620"/>
    <w:rsid w:val="0087026F"/>
    <w:rsid w:val="008708BA"/>
    <w:rsid w:val="00870BD9"/>
    <w:rsid w:val="00870E01"/>
    <w:rsid w:val="0087145C"/>
    <w:rsid w:val="00871786"/>
    <w:rsid w:val="00872631"/>
    <w:rsid w:val="0087304D"/>
    <w:rsid w:val="0087380C"/>
    <w:rsid w:val="00874279"/>
    <w:rsid w:val="00874CF3"/>
    <w:rsid w:val="0087567B"/>
    <w:rsid w:val="00875B85"/>
    <w:rsid w:val="00877857"/>
    <w:rsid w:val="00877AA1"/>
    <w:rsid w:val="00880C12"/>
    <w:rsid w:val="00882D4A"/>
    <w:rsid w:val="00882E01"/>
    <w:rsid w:val="008841A7"/>
    <w:rsid w:val="008848E6"/>
    <w:rsid w:val="00884AA4"/>
    <w:rsid w:val="008857F3"/>
    <w:rsid w:val="00885B03"/>
    <w:rsid w:val="008866F0"/>
    <w:rsid w:val="00890032"/>
    <w:rsid w:val="008915F6"/>
    <w:rsid w:val="008922E6"/>
    <w:rsid w:val="00892775"/>
    <w:rsid w:val="00892DC1"/>
    <w:rsid w:val="0089315B"/>
    <w:rsid w:val="00895D57"/>
    <w:rsid w:val="008967F2"/>
    <w:rsid w:val="008969C0"/>
    <w:rsid w:val="00896D1B"/>
    <w:rsid w:val="008975DF"/>
    <w:rsid w:val="00897CF7"/>
    <w:rsid w:val="008A03AE"/>
    <w:rsid w:val="008A0DF3"/>
    <w:rsid w:val="008A0E37"/>
    <w:rsid w:val="008A13A9"/>
    <w:rsid w:val="008A20DF"/>
    <w:rsid w:val="008A28E7"/>
    <w:rsid w:val="008A3D45"/>
    <w:rsid w:val="008A3F01"/>
    <w:rsid w:val="008A60BC"/>
    <w:rsid w:val="008A6E08"/>
    <w:rsid w:val="008A7ACC"/>
    <w:rsid w:val="008B0553"/>
    <w:rsid w:val="008B17BA"/>
    <w:rsid w:val="008B381F"/>
    <w:rsid w:val="008B497D"/>
    <w:rsid w:val="008B4A6A"/>
    <w:rsid w:val="008B52D7"/>
    <w:rsid w:val="008B58A2"/>
    <w:rsid w:val="008C117D"/>
    <w:rsid w:val="008C134F"/>
    <w:rsid w:val="008C21E7"/>
    <w:rsid w:val="008C332C"/>
    <w:rsid w:val="008D1828"/>
    <w:rsid w:val="008D25FF"/>
    <w:rsid w:val="008D2DE3"/>
    <w:rsid w:val="008D2F29"/>
    <w:rsid w:val="008D41EF"/>
    <w:rsid w:val="008D4A7E"/>
    <w:rsid w:val="008D785B"/>
    <w:rsid w:val="008D7FB2"/>
    <w:rsid w:val="008E17D8"/>
    <w:rsid w:val="008E1FD1"/>
    <w:rsid w:val="008E30C2"/>
    <w:rsid w:val="008E421B"/>
    <w:rsid w:val="008E43EA"/>
    <w:rsid w:val="008E43EB"/>
    <w:rsid w:val="008E58A6"/>
    <w:rsid w:val="008E6ED9"/>
    <w:rsid w:val="008E7C66"/>
    <w:rsid w:val="008F0283"/>
    <w:rsid w:val="008F097E"/>
    <w:rsid w:val="008F236C"/>
    <w:rsid w:val="008F2698"/>
    <w:rsid w:val="008F44CE"/>
    <w:rsid w:val="008F50A7"/>
    <w:rsid w:val="008F5C60"/>
    <w:rsid w:val="008F6DF1"/>
    <w:rsid w:val="009007C6"/>
    <w:rsid w:val="00901FE0"/>
    <w:rsid w:val="00902F43"/>
    <w:rsid w:val="00904864"/>
    <w:rsid w:val="00904EAB"/>
    <w:rsid w:val="00906531"/>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E80"/>
    <w:rsid w:val="00933571"/>
    <w:rsid w:val="00933846"/>
    <w:rsid w:val="00935ABF"/>
    <w:rsid w:val="009364E7"/>
    <w:rsid w:val="009365FE"/>
    <w:rsid w:val="00936FF8"/>
    <w:rsid w:val="00937AFF"/>
    <w:rsid w:val="00942269"/>
    <w:rsid w:val="0094318E"/>
    <w:rsid w:val="00943650"/>
    <w:rsid w:val="00943689"/>
    <w:rsid w:val="00943943"/>
    <w:rsid w:val="00944703"/>
    <w:rsid w:val="0094585E"/>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954"/>
    <w:rsid w:val="00972B12"/>
    <w:rsid w:val="00973DC1"/>
    <w:rsid w:val="00974DA3"/>
    <w:rsid w:val="00974EA9"/>
    <w:rsid w:val="00974EFC"/>
    <w:rsid w:val="009777DA"/>
    <w:rsid w:val="0097787D"/>
    <w:rsid w:val="00977C0F"/>
    <w:rsid w:val="00981E48"/>
    <w:rsid w:val="00983261"/>
    <w:rsid w:val="00983B84"/>
    <w:rsid w:val="00984291"/>
    <w:rsid w:val="00984C18"/>
    <w:rsid w:val="009861D1"/>
    <w:rsid w:val="00987014"/>
    <w:rsid w:val="00991FAF"/>
    <w:rsid w:val="00992261"/>
    <w:rsid w:val="00992340"/>
    <w:rsid w:val="00992DC4"/>
    <w:rsid w:val="009933D1"/>
    <w:rsid w:val="0099341B"/>
    <w:rsid w:val="0099376D"/>
    <w:rsid w:val="00994ED1"/>
    <w:rsid w:val="009955D2"/>
    <w:rsid w:val="00995FE7"/>
    <w:rsid w:val="009974BB"/>
    <w:rsid w:val="009A24E8"/>
    <w:rsid w:val="009A4C2E"/>
    <w:rsid w:val="009A4E41"/>
    <w:rsid w:val="009A4F8B"/>
    <w:rsid w:val="009A5443"/>
    <w:rsid w:val="009A5785"/>
    <w:rsid w:val="009A5D10"/>
    <w:rsid w:val="009A7C4C"/>
    <w:rsid w:val="009B067C"/>
    <w:rsid w:val="009B2007"/>
    <w:rsid w:val="009B3AE8"/>
    <w:rsid w:val="009B4A59"/>
    <w:rsid w:val="009B61A9"/>
    <w:rsid w:val="009B7A6A"/>
    <w:rsid w:val="009C267A"/>
    <w:rsid w:val="009C3776"/>
    <w:rsid w:val="009C4681"/>
    <w:rsid w:val="009C4D16"/>
    <w:rsid w:val="009D02E7"/>
    <w:rsid w:val="009D0F6E"/>
    <w:rsid w:val="009D18C2"/>
    <w:rsid w:val="009D4BBF"/>
    <w:rsid w:val="009D5163"/>
    <w:rsid w:val="009D57AA"/>
    <w:rsid w:val="009D5C8A"/>
    <w:rsid w:val="009D6643"/>
    <w:rsid w:val="009D68F9"/>
    <w:rsid w:val="009D78EF"/>
    <w:rsid w:val="009D7CF3"/>
    <w:rsid w:val="009E0855"/>
    <w:rsid w:val="009E2505"/>
    <w:rsid w:val="009E36A8"/>
    <w:rsid w:val="009E425A"/>
    <w:rsid w:val="009E5B29"/>
    <w:rsid w:val="009E6315"/>
    <w:rsid w:val="009E6787"/>
    <w:rsid w:val="009F06D0"/>
    <w:rsid w:val="009F1C7E"/>
    <w:rsid w:val="009F2F3E"/>
    <w:rsid w:val="009F382A"/>
    <w:rsid w:val="009F43A3"/>
    <w:rsid w:val="009F54FB"/>
    <w:rsid w:val="009F5C60"/>
    <w:rsid w:val="009F5EAB"/>
    <w:rsid w:val="009F6838"/>
    <w:rsid w:val="00A01FB6"/>
    <w:rsid w:val="00A02628"/>
    <w:rsid w:val="00A03DD8"/>
    <w:rsid w:val="00A06BFC"/>
    <w:rsid w:val="00A1046D"/>
    <w:rsid w:val="00A11537"/>
    <w:rsid w:val="00A12F1D"/>
    <w:rsid w:val="00A13A25"/>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47B8F"/>
    <w:rsid w:val="00A5107F"/>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683A"/>
    <w:rsid w:val="00A768A5"/>
    <w:rsid w:val="00A83688"/>
    <w:rsid w:val="00A84EBE"/>
    <w:rsid w:val="00A84FCA"/>
    <w:rsid w:val="00A85BC7"/>
    <w:rsid w:val="00A86FA6"/>
    <w:rsid w:val="00A87954"/>
    <w:rsid w:val="00A879D8"/>
    <w:rsid w:val="00A91E75"/>
    <w:rsid w:val="00A92C68"/>
    <w:rsid w:val="00A935F7"/>
    <w:rsid w:val="00A959D8"/>
    <w:rsid w:val="00A95B33"/>
    <w:rsid w:val="00A96674"/>
    <w:rsid w:val="00A96C39"/>
    <w:rsid w:val="00A977BB"/>
    <w:rsid w:val="00A977D1"/>
    <w:rsid w:val="00AA0806"/>
    <w:rsid w:val="00AA088C"/>
    <w:rsid w:val="00AA1ACB"/>
    <w:rsid w:val="00AA1CB6"/>
    <w:rsid w:val="00AA4C51"/>
    <w:rsid w:val="00AA66CD"/>
    <w:rsid w:val="00AA7356"/>
    <w:rsid w:val="00AB0EA9"/>
    <w:rsid w:val="00AB2557"/>
    <w:rsid w:val="00AB3335"/>
    <w:rsid w:val="00AB3FD7"/>
    <w:rsid w:val="00AB5E94"/>
    <w:rsid w:val="00AB738F"/>
    <w:rsid w:val="00AB7532"/>
    <w:rsid w:val="00AB767B"/>
    <w:rsid w:val="00AC1446"/>
    <w:rsid w:val="00AC1640"/>
    <w:rsid w:val="00AC170B"/>
    <w:rsid w:val="00AC2422"/>
    <w:rsid w:val="00AC259F"/>
    <w:rsid w:val="00AC3AA5"/>
    <w:rsid w:val="00AC3F0B"/>
    <w:rsid w:val="00AC5D90"/>
    <w:rsid w:val="00AC7CEA"/>
    <w:rsid w:val="00AD2C05"/>
    <w:rsid w:val="00AD3680"/>
    <w:rsid w:val="00AE1634"/>
    <w:rsid w:val="00AE2BD6"/>
    <w:rsid w:val="00AE5172"/>
    <w:rsid w:val="00AF04E1"/>
    <w:rsid w:val="00AF105A"/>
    <w:rsid w:val="00AF113D"/>
    <w:rsid w:val="00AF2144"/>
    <w:rsid w:val="00AF2B61"/>
    <w:rsid w:val="00AF3338"/>
    <w:rsid w:val="00B02ACC"/>
    <w:rsid w:val="00B03BFB"/>
    <w:rsid w:val="00B0430D"/>
    <w:rsid w:val="00B05BD0"/>
    <w:rsid w:val="00B07488"/>
    <w:rsid w:val="00B1003B"/>
    <w:rsid w:val="00B10875"/>
    <w:rsid w:val="00B113A6"/>
    <w:rsid w:val="00B11C53"/>
    <w:rsid w:val="00B155CC"/>
    <w:rsid w:val="00B1773F"/>
    <w:rsid w:val="00B17B8E"/>
    <w:rsid w:val="00B17EE1"/>
    <w:rsid w:val="00B205DB"/>
    <w:rsid w:val="00B2071B"/>
    <w:rsid w:val="00B211EA"/>
    <w:rsid w:val="00B22F54"/>
    <w:rsid w:val="00B231FC"/>
    <w:rsid w:val="00B23BAE"/>
    <w:rsid w:val="00B25991"/>
    <w:rsid w:val="00B27182"/>
    <w:rsid w:val="00B27A91"/>
    <w:rsid w:val="00B3205B"/>
    <w:rsid w:val="00B32EE7"/>
    <w:rsid w:val="00B343E8"/>
    <w:rsid w:val="00B35FA9"/>
    <w:rsid w:val="00B36071"/>
    <w:rsid w:val="00B37B1A"/>
    <w:rsid w:val="00B40492"/>
    <w:rsid w:val="00B40545"/>
    <w:rsid w:val="00B417A0"/>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70DBB"/>
    <w:rsid w:val="00B7256A"/>
    <w:rsid w:val="00B72EBE"/>
    <w:rsid w:val="00B734AA"/>
    <w:rsid w:val="00B7371A"/>
    <w:rsid w:val="00B73911"/>
    <w:rsid w:val="00B74155"/>
    <w:rsid w:val="00B745FA"/>
    <w:rsid w:val="00B750A2"/>
    <w:rsid w:val="00B7790B"/>
    <w:rsid w:val="00B80810"/>
    <w:rsid w:val="00B81C0E"/>
    <w:rsid w:val="00B83C1F"/>
    <w:rsid w:val="00B8431B"/>
    <w:rsid w:val="00B860A2"/>
    <w:rsid w:val="00B911AD"/>
    <w:rsid w:val="00B91721"/>
    <w:rsid w:val="00B918B6"/>
    <w:rsid w:val="00B918C2"/>
    <w:rsid w:val="00B941B9"/>
    <w:rsid w:val="00B942A7"/>
    <w:rsid w:val="00B94BC1"/>
    <w:rsid w:val="00B95803"/>
    <w:rsid w:val="00B96371"/>
    <w:rsid w:val="00B965DE"/>
    <w:rsid w:val="00B97300"/>
    <w:rsid w:val="00BA16CE"/>
    <w:rsid w:val="00BA2CC6"/>
    <w:rsid w:val="00BA34D5"/>
    <w:rsid w:val="00BA3F87"/>
    <w:rsid w:val="00BA537A"/>
    <w:rsid w:val="00BA7D06"/>
    <w:rsid w:val="00BB02D8"/>
    <w:rsid w:val="00BB0A1C"/>
    <w:rsid w:val="00BB1860"/>
    <w:rsid w:val="00BB2F75"/>
    <w:rsid w:val="00BB3072"/>
    <w:rsid w:val="00BB7020"/>
    <w:rsid w:val="00BC06AC"/>
    <w:rsid w:val="00BC18C7"/>
    <w:rsid w:val="00BC2F05"/>
    <w:rsid w:val="00BC3576"/>
    <w:rsid w:val="00BC42F4"/>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F0124"/>
    <w:rsid w:val="00BF113A"/>
    <w:rsid w:val="00BF2424"/>
    <w:rsid w:val="00BF3ADE"/>
    <w:rsid w:val="00BF50FA"/>
    <w:rsid w:val="00BF7FD1"/>
    <w:rsid w:val="00C017F1"/>
    <w:rsid w:val="00C01870"/>
    <w:rsid w:val="00C01D76"/>
    <w:rsid w:val="00C025C4"/>
    <w:rsid w:val="00C03418"/>
    <w:rsid w:val="00C03566"/>
    <w:rsid w:val="00C038E9"/>
    <w:rsid w:val="00C03B7A"/>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396C"/>
    <w:rsid w:val="00C25CC4"/>
    <w:rsid w:val="00C26CAD"/>
    <w:rsid w:val="00C271E9"/>
    <w:rsid w:val="00C27585"/>
    <w:rsid w:val="00C278B8"/>
    <w:rsid w:val="00C30595"/>
    <w:rsid w:val="00C314F4"/>
    <w:rsid w:val="00C323F9"/>
    <w:rsid w:val="00C32A0D"/>
    <w:rsid w:val="00C37DD8"/>
    <w:rsid w:val="00C4007D"/>
    <w:rsid w:val="00C40C40"/>
    <w:rsid w:val="00C414C0"/>
    <w:rsid w:val="00C46163"/>
    <w:rsid w:val="00C46272"/>
    <w:rsid w:val="00C46FCF"/>
    <w:rsid w:val="00C475EA"/>
    <w:rsid w:val="00C47CE4"/>
    <w:rsid w:val="00C511B6"/>
    <w:rsid w:val="00C51B01"/>
    <w:rsid w:val="00C51C74"/>
    <w:rsid w:val="00C51D7E"/>
    <w:rsid w:val="00C53BFF"/>
    <w:rsid w:val="00C5526E"/>
    <w:rsid w:val="00C561AC"/>
    <w:rsid w:val="00C57BF4"/>
    <w:rsid w:val="00C633DF"/>
    <w:rsid w:val="00C642B0"/>
    <w:rsid w:val="00C64B78"/>
    <w:rsid w:val="00C65843"/>
    <w:rsid w:val="00C66C17"/>
    <w:rsid w:val="00C67B8B"/>
    <w:rsid w:val="00C7158D"/>
    <w:rsid w:val="00C7228C"/>
    <w:rsid w:val="00C7297D"/>
    <w:rsid w:val="00C72F36"/>
    <w:rsid w:val="00C7416C"/>
    <w:rsid w:val="00C742E8"/>
    <w:rsid w:val="00C74871"/>
    <w:rsid w:val="00C7665F"/>
    <w:rsid w:val="00C7667D"/>
    <w:rsid w:val="00C76BAF"/>
    <w:rsid w:val="00C77A64"/>
    <w:rsid w:val="00C84B00"/>
    <w:rsid w:val="00C84E4A"/>
    <w:rsid w:val="00C87D82"/>
    <w:rsid w:val="00C904FB"/>
    <w:rsid w:val="00C932E1"/>
    <w:rsid w:val="00C940DF"/>
    <w:rsid w:val="00C947EE"/>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1FE6"/>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638"/>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CF76D8"/>
    <w:rsid w:val="00D001BE"/>
    <w:rsid w:val="00D01516"/>
    <w:rsid w:val="00D01E24"/>
    <w:rsid w:val="00D02720"/>
    <w:rsid w:val="00D0453D"/>
    <w:rsid w:val="00D06ABC"/>
    <w:rsid w:val="00D106DA"/>
    <w:rsid w:val="00D11B4A"/>
    <w:rsid w:val="00D127D9"/>
    <w:rsid w:val="00D1323F"/>
    <w:rsid w:val="00D13E87"/>
    <w:rsid w:val="00D171B0"/>
    <w:rsid w:val="00D20487"/>
    <w:rsid w:val="00D216A1"/>
    <w:rsid w:val="00D22676"/>
    <w:rsid w:val="00D22C51"/>
    <w:rsid w:val="00D22D4B"/>
    <w:rsid w:val="00D24C16"/>
    <w:rsid w:val="00D2666D"/>
    <w:rsid w:val="00D272F9"/>
    <w:rsid w:val="00D27F29"/>
    <w:rsid w:val="00D30F2D"/>
    <w:rsid w:val="00D3189F"/>
    <w:rsid w:val="00D32920"/>
    <w:rsid w:val="00D33EDA"/>
    <w:rsid w:val="00D34300"/>
    <w:rsid w:val="00D34DBF"/>
    <w:rsid w:val="00D35114"/>
    <w:rsid w:val="00D35698"/>
    <w:rsid w:val="00D36A4A"/>
    <w:rsid w:val="00D37CA9"/>
    <w:rsid w:val="00D40490"/>
    <w:rsid w:val="00D4319F"/>
    <w:rsid w:val="00D4366B"/>
    <w:rsid w:val="00D44B98"/>
    <w:rsid w:val="00D4518E"/>
    <w:rsid w:val="00D453B5"/>
    <w:rsid w:val="00D45E71"/>
    <w:rsid w:val="00D47A06"/>
    <w:rsid w:val="00D51E24"/>
    <w:rsid w:val="00D5207E"/>
    <w:rsid w:val="00D5336E"/>
    <w:rsid w:val="00D55DFF"/>
    <w:rsid w:val="00D56E3C"/>
    <w:rsid w:val="00D61BE1"/>
    <w:rsid w:val="00D63941"/>
    <w:rsid w:val="00D6552A"/>
    <w:rsid w:val="00D6623A"/>
    <w:rsid w:val="00D66516"/>
    <w:rsid w:val="00D709E0"/>
    <w:rsid w:val="00D7468C"/>
    <w:rsid w:val="00D75199"/>
    <w:rsid w:val="00D752A1"/>
    <w:rsid w:val="00D778FC"/>
    <w:rsid w:val="00D779BF"/>
    <w:rsid w:val="00D77F10"/>
    <w:rsid w:val="00D800C4"/>
    <w:rsid w:val="00D8030F"/>
    <w:rsid w:val="00D817FA"/>
    <w:rsid w:val="00D82D44"/>
    <w:rsid w:val="00D8486D"/>
    <w:rsid w:val="00D84B4E"/>
    <w:rsid w:val="00D850E1"/>
    <w:rsid w:val="00D854E6"/>
    <w:rsid w:val="00D87B1D"/>
    <w:rsid w:val="00D93A9F"/>
    <w:rsid w:val="00D93DD5"/>
    <w:rsid w:val="00D944BB"/>
    <w:rsid w:val="00DA1BBD"/>
    <w:rsid w:val="00DA21B4"/>
    <w:rsid w:val="00DA2435"/>
    <w:rsid w:val="00DA41A6"/>
    <w:rsid w:val="00DA611B"/>
    <w:rsid w:val="00DA6171"/>
    <w:rsid w:val="00DA6354"/>
    <w:rsid w:val="00DB0755"/>
    <w:rsid w:val="00DB0846"/>
    <w:rsid w:val="00DB1B93"/>
    <w:rsid w:val="00DB2D30"/>
    <w:rsid w:val="00DB466A"/>
    <w:rsid w:val="00DB4DD8"/>
    <w:rsid w:val="00DB6448"/>
    <w:rsid w:val="00DB6A71"/>
    <w:rsid w:val="00DB7958"/>
    <w:rsid w:val="00DC0160"/>
    <w:rsid w:val="00DC08A9"/>
    <w:rsid w:val="00DC09EB"/>
    <w:rsid w:val="00DC1652"/>
    <w:rsid w:val="00DC168F"/>
    <w:rsid w:val="00DC460B"/>
    <w:rsid w:val="00DC476E"/>
    <w:rsid w:val="00DC52BA"/>
    <w:rsid w:val="00DC6F56"/>
    <w:rsid w:val="00DC7337"/>
    <w:rsid w:val="00DC7369"/>
    <w:rsid w:val="00DD029B"/>
    <w:rsid w:val="00DD066D"/>
    <w:rsid w:val="00DD3920"/>
    <w:rsid w:val="00DD66FF"/>
    <w:rsid w:val="00DE0275"/>
    <w:rsid w:val="00DE2300"/>
    <w:rsid w:val="00DE28C9"/>
    <w:rsid w:val="00DE53DD"/>
    <w:rsid w:val="00DE6958"/>
    <w:rsid w:val="00DE7D40"/>
    <w:rsid w:val="00DE7DB9"/>
    <w:rsid w:val="00DF0111"/>
    <w:rsid w:val="00DF179D"/>
    <w:rsid w:val="00DF2946"/>
    <w:rsid w:val="00DF33CB"/>
    <w:rsid w:val="00DF3B87"/>
    <w:rsid w:val="00DF40AE"/>
    <w:rsid w:val="00DF4222"/>
    <w:rsid w:val="00DF5C06"/>
    <w:rsid w:val="00DF6E74"/>
    <w:rsid w:val="00E02E63"/>
    <w:rsid w:val="00E03003"/>
    <w:rsid w:val="00E03339"/>
    <w:rsid w:val="00E05EB3"/>
    <w:rsid w:val="00E061D6"/>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31F7"/>
    <w:rsid w:val="00E738D8"/>
    <w:rsid w:val="00E73BFF"/>
    <w:rsid w:val="00E73DF4"/>
    <w:rsid w:val="00E81EBA"/>
    <w:rsid w:val="00E834CE"/>
    <w:rsid w:val="00E83FD2"/>
    <w:rsid w:val="00E87B0D"/>
    <w:rsid w:val="00E9000F"/>
    <w:rsid w:val="00E93A96"/>
    <w:rsid w:val="00E966AB"/>
    <w:rsid w:val="00EA0033"/>
    <w:rsid w:val="00EA1D41"/>
    <w:rsid w:val="00EA2DFA"/>
    <w:rsid w:val="00EA5E92"/>
    <w:rsid w:val="00EA64A6"/>
    <w:rsid w:val="00EA6A80"/>
    <w:rsid w:val="00EA7430"/>
    <w:rsid w:val="00EB0192"/>
    <w:rsid w:val="00EB1E1C"/>
    <w:rsid w:val="00EB61F1"/>
    <w:rsid w:val="00EB6442"/>
    <w:rsid w:val="00EB652A"/>
    <w:rsid w:val="00EB66E1"/>
    <w:rsid w:val="00EB68C7"/>
    <w:rsid w:val="00EB720F"/>
    <w:rsid w:val="00EC009F"/>
    <w:rsid w:val="00EC06CB"/>
    <w:rsid w:val="00EC195B"/>
    <w:rsid w:val="00EC42A1"/>
    <w:rsid w:val="00EC464D"/>
    <w:rsid w:val="00EC536A"/>
    <w:rsid w:val="00EC791C"/>
    <w:rsid w:val="00ED00B8"/>
    <w:rsid w:val="00ED0803"/>
    <w:rsid w:val="00ED0892"/>
    <w:rsid w:val="00ED258F"/>
    <w:rsid w:val="00ED2EB0"/>
    <w:rsid w:val="00ED4F50"/>
    <w:rsid w:val="00ED538B"/>
    <w:rsid w:val="00ED6247"/>
    <w:rsid w:val="00ED7FC6"/>
    <w:rsid w:val="00EE1184"/>
    <w:rsid w:val="00EE221F"/>
    <w:rsid w:val="00EE3138"/>
    <w:rsid w:val="00EE3D0D"/>
    <w:rsid w:val="00EE77FE"/>
    <w:rsid w:val="00EF1F9C"/>
    <w:rsid w:val="00EF2672"/>
    <w:rsid w:val="00EF2F14"/>
    <w:rsid w:val="00EF3E65"/>
    <w:rsid w:val="00EF6F22"/>
    <w:rsid w:val="00EF78C1"/>
    <w:rsid w:val="00EF78CF"/>
    <w:rsid w:val="00EF7F9B"/>
    <w:rsid w:val="00F00D75"/>
    <w:rsid w:val="00F0183D"/>
    <w:rsid w:val="00F01FAA"/>
    <w:rsid w:val="00F023A1"/>
    <w:rsid w:val="00F02E15"/>
    <w:rsid w:val="00F037F1"/>
    <w:rsid w:val="00F03ACF"/>
    <w:rsid w:val="00F05388"/>
    <w:rsid w:val="00F10C55"/>
    <w:rsid w:val="00F10D07"/>
    <w:rsid w:val="00F139B5"/>
    <w:rsid w:val="00F140D2"/>
    <w:rsid w:val="00F14326"/>
    <w:rsid w:val="00F14777"/>
    <w:rsid w:val="00F14FC9"/>
    <w:rsid w:val="00F1514E"/>
    <w:rsid w:val="00F2193A"/>
    <w:rsid w:val="00F22996"/>
    <w:rsid w:val="00F23F39"/>
    <w:rsid w:val="00F23FC7"/>
    <w:rsid w:val="00F245BF"/>
    <w:rsid w:val="00F270FA"/>
    <w:rsid w:val="00F31B31"/>
    <w:rsid w:val="00F32239"/>
    <w:rsid w:val="00F3240B"/>
    <w:rsid w:val="00F3307E"/>
    <w:rsid w:val="00F336E6"/>
    <w:rsid w:val="00F338CA"/>
    <w:rsid w:val="00F33C5A"/>
    <w:rsid w:val="00F35A31"/>
    <w:rsid w:val="00F35CD2"/>
    <w:rsid w:val="00F364BA"/>
    <w:rsid w:val="00F37AD1"/>
    <w:rsid w:val="00F40168"/>
    <w:rsid w:val="00F40A9D"/>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0FA6"/>
    <w:rsid w:val="00F6113A"/>
    <w:rsid w:val="00F615B7"/>
    <w:rsid w:val="00F635DD"/>
    <w:rsid w:val="00F6473E"/>
    <w:rsid w:val="00F64808"/>
    <w:rsid w:val="00F65FE3"/>
    <w:rsid w:val="00F67291"/>
    <w:rsid w:val="00F70148"/>
    <w:rsid w:val="00F70D2C"/>
    <w:rsid w:val="00F71345"/>
    <w:rsid w:val="00F716C4"/>
    <w:rsid w:val="00F726D7"/>
    <w:rsid w:val="00F72B52"/>
    <w:rsid w:val="00F7322A"/>
    <w:rsid w:val="00F73A15"/>
    <w:rsid w:val="00F7761D"/>
    <w:rsid w:val="00F776FA"/>
    <w:rsid w:val="00F77C5C"/>
    <w:rsid w:val="00F77DAE"/>
    <w:rsid w:val="00F830E2"/>
    <w:rsid w:val="00F83830"/>
    <w:rsid w:val="00F83876"/>
    <w:rsid w:val="00F84949"/>
    <w:rsid w:val="00F85013"/>
    <w:rsid w:val="00F864F2"/>
    <w:rsid w:val="00F870F3"/>
    <w:rsid w:val="00F90613"/>
    <w:rsid w:val="00F923CF"/>
    <w:rsid w:val="00F959CE"/>
    <w:rsid w:val="00F973BF"/>
    <w:rsid w:val="00F97AEB"/>
    <w:rsid w:val="00FA06CC"/>
    <w:rsid w:val="00FA0E93"/>
    <w:rsid w:val="00FA2597"/>
    <w:rsid w:val="00FA26C3"/>
    <w:rsid w:val="00FA36B3"/>
    <w:rsid w:val="00FA5709"/>
    <w:rsid w:val="00FA57BE"/>
    <w:rsid w:val="00FA5AE8"/>
    <w:rsid w:val="00FA74DA"/>
    <w:rsid w:val="00FA7D8C"/>
    <w:rsid w:val="00FB15B6"/>
    <w:rsid w:val="00FB1C30"/>
    <w:rsid w:val="00FB43B6"/>
    <w:rsid w:val="00FB4E1E"/>
    <w:rsid w:val="00FB6E96"/>
    <w:rsid w:val="00FC1EAD"/>
    <w:rsid w:val="00FC1F49"/>
    <w:rsid w:val="00FC26B5"/>
    <w:rsid w:val="00FC299A"/>
    <w:rsid w:val="00FC2F0E"/>
    <w:rsid w:val="00FC3CF4"/>
    <w:rsid w:val="00FC442F"/>
    <w:rsid w:val="00FC56C7"/>
    <w:rsid w:val="00FC696E"/>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454"/>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24B37465"/>
  <w15:docId w15:val="{6036EEF6-FB1E-43DC-819B-3C3857A5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link w:val="Heading1Char"/>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link w:val="HeaderChar"/>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basedOn w:val="Normal"/>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HeaderChar">
    <w:name w:val="Header Char"/>
    <w:basedOn w:val="DefaultParagraphFont"/>
    <w:link w:val="Header"/>
    <w:locked/>
    <w:rsid w:val="00036989"/>
  </w:style>
  <w:style w:type="paragraph" w:customStyle="1" w:styleId="Designator">
    <w:name w:val="Designator"/>
    <w:basedOn w:val="Normal"/>
    <w:rsid w:val="00036989"/>
    <w:pPr>
      <w:spacing w:before="0" w:beforeAutospacing="0" w:after="0" w:afterAutospacing="0"/>
      <w:jc w:val="center"/>
    </w:pPr>
    <w:rPr>
      <w:b/>
      <w:caps/>
      <w:sz w:val="32"/>
    </w:rPr>
  </w:style>
  <w:style w:type="character" w:customStyle="1" w:styleId="normaltextrun">
    <w:name w:val="normaltextrun"/>
    <w:rsid w:val="0020518C"/>
  </w:style>
  <w:style w:type="paragraph" w:customStyle="1" w:styleId="paragraph">
    <w:name w:val="paragraph"/>
    <w:basedOn w:val="Normal"/>
    <w:rsid w:val="00FC26B5"/>
    <w:pPr>
      <w:jc w:val="left"/>
    </w:pPr>
    <w:rPr>
      <w:lang w:val="fr-BE" w:eastAsia="fr-BE"/>
    </w:rPr>
  </w:style>
  <w:style w:type="character" w:customStyle="1" w:styleId="eop">
    <w:name w:val="eop"/>
    <w:rsid w:val="00FC26B5"/>
  </w:style>
  <w:style w:type="character" w:customStyle="1" w:styleId="advancedproofingissue">
    <w:name w:val="advancedproofingissue"/>
    <w:rsid w:val="00FC26B5"/>
  </w:style>
  <w:style w:type="paragraph" w:customStyle="1" w:styleId="1">
    <w:name w:val="1"/>
    <w:basedOn w:val="Normal"/>
    <w:qFormat/>
    <w:rsid w:val="000559AF"/>
    <w:pPr>
      <w:spacing w:before="0" w:beforeAutospacing="0" w:after="160" w:afterAutospacing="0" w:line="240" w:lineRule="exact"/>
      <w:jc w:val="left"/>
    </w:pPr>
    <w:rPr>
      <w:sz w:val="20"/>
      <w:szCs w:val="20"/>
      <w:vertAlign w:val="superscript"/>
    </w:rPr>
  </w:style>
  <w:style w:type="character" w:customStyle="1" w:styleId="Heading2Char">
    <w:name w:val="Heading 2 Char"/>
    <w:basedOn w:val="DefaultParagraphFont"/>
    <w:link w:val="Heading2"/>
    <w:rsid w:val="00A5107F"/>
    <w:rPr>
      <w:b/>
      <w:u w:val="single"/>
    </w:rPr>
  </w:style>
  <w:style w:type="character" w:styleId="UnresolvedMention">
    <w:name w:val="Unresolved Mention"/>
    <w:basedOn w:val="DefaultParagraphFont"/>
    <w:uiPriority w:val="99"/>
    <w:semiHidden/>
    <w:unhideWhenUsed/>
    <w:rsid w:val="00972B12"/>
    <w:rPr>
      <w:color w:val="605E5C"/>
      <w:shd w:val="clear" w:color="auto" w:fill="E1DFDD"/>
    </w:rPr>
  </w:style>
  <w:style w:type="character" w:customStyle="1" w:styleId="Heading1Char">
    <w:name w:val="Heading 1 Char"/>
    <w:basedOn w:val="DefaultParagraphFont"/>
    <w:link w:val="Heading1"/>
    <w:rsid w:val="007F10D1"/>
    <w:rPr>
      <w:b/>
      <w:smallCaps/>
      <w:sz w:val="28"/>
      <w:szCs w:val="28"/>
    </w:rPr>
  </w:style>
  <w:style w:type="character" w:customStyle="1" w:styleId="BodyTextChar">
    <w:name w:val="Body Text Char"/>
    <w:basedOn w:val="DefaultParagraphFont"/>
    <w:link w:val="BodyText"/>
    <w:rsid w:val="007F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626">
      <w:bodyDiv w:val="1"/>
      <w:marLeft w:val="0"/>
      <w:marRight w:val="0"/>
      <w:marTop w:val="0"/>
      <w:marBottom w:val="0"/>
      <w:divBdr>
        <w:top w:val="none" w:sz="0" w:space="0" w:color="auto"/>
        <w:left w:val="none" w:sz="0" w:space="0" w:color="auto"/>
        <w:bottom w:val="none" w:sz="0" w:space="0" w:color="auto"/>
        <w:right w:val="none" w:sz="0" w:space="0" w:color="auto"/>
      </w:divBdr>
    </w:div>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37828965">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174000136">
      <w:bodyDiv w:val="1"/>
      <w:marLeft w:val="0"/>
      <w:marRight w:val="0"/>
      <w:marTop w:val="0"/>
      <w:marBottom w:val="0"/>
      <w:divBdr>
        <w:top w:val="none" w:sz="0" w:space="0" w:color="auto"/>
        <w:left w:val="none" w:sz="0" w:space="0" w:color="auto"/>
        <w:bottom w:val="none" w:sz="0" w:space="0" w:color="auto"/>
        <w:right w:val="none" w:sz="0" w:space="0" w:color="auto"/>
      </w:divBdr>
    </w:div>
    <w:div w:id="222450042">
      <w:bodyDiv w:val="1"/>
      <w:marLeft w:val="0"/>
      <w:marRight w:val="0"/>
      <w:marTop w:val="0"/>
      <w:marBottom w:val="0"/>
      <w:divBdr>
        <w:top w:val="none" w:sz="0" w:space="0" w:color="auto"/>
        <w:left w:val="none" w:sz="0" w:space="0" w:color="auto"/>
        <w:bottom w:val="none" w:sz="0" w:space="0" w:color="auto"/>
        <w:right w:val="none" w:sz="0" w:space="0" w:color="auto"/>
      </w:divBdr>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23417338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75">
          <w:marLeft w:val="0"/>
          <w:marRight w:val="0"/>
          <w:marTop w:val="0"/>
          <w:marBottom w:val="0"/>
          <w:divBdr>
            <w:top w:val="none" w:sz="0" w:space="0" w:color="auto"/>
            <w:left w:val="none" w:sz="0" w:space="0" w:color="auto"/>
            <w:bottom w:val="none" w:sz="0" w:space="0" w:color="auto"/>
            <w:right w:val="none" w:sz="0" w:space="0" w:color="auto"/>
          </w:divBdr>
        </w:div>
      </w:divsChild>
    </w:div>
    <w:div w:id="270818423">
      <w:bodyDiv w:val="1"/>
      <w:marLeft w:val="0"/>
      <w:marRight w:val="0"/>
      <w:marTop w:val="0"/>
      <w:marBottom w:val="0"/>
      <w:divBdr>
        <w:top w:val="none" w:sz="0" w:space="0" w:color="auto"/>
        <w:left w:val="none" w:sz="0" w:space="0" w:color="auto"/>
        <w:bottom w:val="none" w:sz="0" w:space="0" w:color="auto"/>
        <w:right w:val="none" w:sz="0" w:space="0" w:color="auto"/>
      </w:divBdr>
    </w:div>
    <w:div w:id="298458608">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10887972">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113981191">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516381952">
      <w:bodyDiv w:val="1"/>
      <w:marLeft w:val="0"/>
      <w:marRight w:val="0"/>
      <w:marTop w:val="0"/>
      <w:marBottom w:val="0"/>
      <w:divBdr>
        <w:top w:val="none" w:sz="0" w:space="0" w:color="auto"/>
        <w:left w:val="none" w:sz="0" w:space="0" w:color="auto"/>
        <w:bottom w:val="none" w:sz="0" w:space="0" w:color="auto"/>
        <w:right w:val="none" w:sz="0" w:space="0" w:color="auto"/>
      </w:divBdr>
    </w:div>
    <w:div w:id="1565067522">
      <w:bodyDiv w:val="1"/>
      <w:marLeft w:val="0"/>
      <w:marRight w:val="0"/>
      <w:marTop w:val="0"/>
      <w:marBottom w:val="0"/>
      <w:divBdr>
        <w:top w:val="none" w:sz="0" w:space="0" w:color="auto"/>
        <w:left w:val="none" w:sz="0" w:space="0" w:color="auto"/>
        <w:bottom w:val="none" w:sz="0" w:space="0" w:color="auto"/>
        <w:right w:val="none" w:sz="0" w:space="0" w:color="auto"/>
      </w:divBdr>
    </w:div>
    <w:div w:id="1637180072">
      <w:bodyDiv w:val="1"/>
      <w:marLeft w:val="0"/>
      <w:marRight w:val="0"/>
      <w:marTop w:val="0"/>
      <w:marBottom w:val="0"/>
      <w:divBdr>
        <w:top w:val="none" w:sz="0" w:space="0" w:color="auto"/>
        <w:left w:val="none" w:sz="0" w:space="0" w:color="auto"/>
        <w:bottom w:val="none" w:sz="0" w:space="0" w:color="auto"/>
        <w:right w:val="none" w:sz="0" w:space="0" w:color="auto"/>
      </w:divBdr>
    </w:div>
    <w:div w:id="1651862146">
      <w:bodyDiv w:val="1"/>
      <w:marLeft w:val="0"/>
      <w:marRight w:val="0"/>
      <w:marTop w:val="0"/>
      <w:marBottom w:val="0"/>
      <w:divBdr>
        <w:top w:val="none" w:sz="0" w:space="0" w:color="auto"/>
        <w:left w:val="none" w:sz="0" w:space="0" w:color="auto"/>
        <w:bottom w:val="none" w:sz="0" w:space="0" w:color="auto"/>
        <w:right w:val="none" w:sz="0" w:space="0" w:color="auto"/>
      </w:divBdr>
    </w:div>
    <w:div w:id="1769040098">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008706347">
      <w:bodyDiv w:val="1"/>
      <w:marLeft w:val="0"/>
      <w:marRight w:val="0"/>
      <w:marTop w:val="0"/>
      <w:marBottom w:val="0"/>
      <w:divBdr>
        <w:top w:val="none" w:sz="0" w:space="0" w:color="auto"/>
        <w:left w:val="none" w:sz="0" w:space="0" w:color="auto"/>
        <w:bottom w:val="none" w:sz="0" w:space="0" w:color="auto"/>
        <w:right w:val="none" w:sz="0" w:space="0" w:color="auto"/>
      </w:divBdr>
    </w:div>
    <w:div w:id="206853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2019-01-09T21:18:59</Date>
    <Language>EN</Language>
  </Created>
  <Edited>
    <Version>10.0.38495.0</Version>
    <Date>2019-04-16T16:59:01</Date>
  </Edited>
  <DocumentModel>
    <Id>0b054141-88b1-4efb-8c91-2905cb0bed6c</Id>
    <Name>Note</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55C1AD977A440A69357E8924E0165" ma:contentTypeVersion="12" ma:contentTypeDescription="Create a new document." ma:contentTypeScope="" ma:versionID="1cfc945dab91b75c435d01912bdcc225">
  <xsd:schema xmlns:xsd="http://www.w3.org/2001/XMLSchema" xmlns:xs="http://www.w3.org/2001/XMLSchema" xmlns:p="http://schemas.microsoft.com/office/2006/metadata/properties" xmlns:ns3="e74dcebd-ccce-4c2e-9eb3-b807a31a5332" xmlns:ns4="5dfcbefe-4ddd-4063-aa4e-3306b657f2e4" targetNamespace="http://schemas.microsoft.com/office/2006/metadata/properties" ma:root="true" ma:fieldsID="228141bfab8e8356b18968300afc4c7f" ns3:_="" ns4:_="">
    <xsd:import namespace="e74dcebd-ccce-4c2e-9eb3-b807a31a5332"/>
    <xsd:import namespace="5dfcbefe-4ddd-4063-aa4e-3306b657f2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cebd-ccce-4c2e-9eb3-b807a31a5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befe-4ddd-4063-aa4e-3306b657f2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E265-30DE-4413-9D14-665BD3193C30}">
  <ds:schemaRefs/>
</ds:datastoreItem>
</file>

<file path=customXml/itemProps2.xml><?xml version="1.0" encoding="utf-8"?>
<ds:datastoreItem xmlns:ds="http://schemas.openxmlformats.org/officeDocument/2006/customXml" ds:itemID="{F045E951-48E2-493C-8118-5A5CBD608E8B}">
  <ds:schemaRefs>
    <ds:schemaRef ds:uri="http://purl.org/dc/terms/"/>
    <ds:schemaRef ds:uri="http://purl.org/dc/dcmitype/"/>
    <ds:schemaRef ds:uri="http://schemas.microsoft.com/office/infopath/2007/PartnerControls"/>
    <ds:schemaRef ds:uri="5dfcbefe-4ddd-4063-aa4e-3306b657f2e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74dcebd-ccce-4c2e-9eb3-b807a31a5332"/>
    <ds:schemaRef ds:uri="http://www.w3.org/XML/1998/namespace"/>
  </ds:schemaRefs>
</ds:datastoreItem>
</file>

<file path=customXml/itemProps3.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4.xml><?xml version="1.0" encoding="utf-8"?>
<ds:datastoreItem xmlns:ds="http://schemas.openxmlformats.org/officeDocument/2006/customXml" ds:itemID="{D5CE6EEC-7DE3-46E5-996B-2EEC6656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cebd-ccce-4c2e-9eb3-b807a31a5332"/>
    <ds:schemaRef ds:uri="5dfcbefe-4ddd-4063-aa4e-3306b657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EB7F9F-61F5-4101-A7D8-5D71118284CD}">
  <ds:schemaRefs/>
</ds:datastoreItem>
</file>

<file path=customXml/itemProps6.xml><?xml version="1.0" encoding="utf-8"?>
<ds:datastoreItem xmlns:ds="http://schemas.openxmlformats.org/officeDocument/2006/customXml" ds:itemID="{8A011AF7-9522-438D-A893-818E9570A87D}">
  <ds:schemaRefs/>
</ds:datastoreItem>
</file>

<file path=customXml/itemProps7.xml><?xml version="1.0" encoding="utf-8"?>
<ds:datastoreItem xmlns:ds="http://schemas.openxmlformats.org/officeDocument/2006/customXml" ds:itemID="{2E530053-CC2F-4135-A4F6-E6CA6780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Pages>
  <Words>110</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757</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FIDALGO MARIA</dc:creator>
  <cp:keywords>EL4</cp:keywords>
  <cp:lastModifiedBy>DARGOUBET Quitterie (EVE)</cp:lastModifiedBy>
  <cp:revision>5</cp:revision>
  <cp:lastPrinted>2021-06-07T14:17:00Z</cp:lastPrinted>
  <dcterms:created xsi:type="dcterms:W3CDTF">2021-11-25T20:29:00Z</dcterms:created>
  <dcterms:modified xsi:type="dcterms:W3CDTF">2021-11-26T12:23:00Z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0x01010018955C1AD977A440A69357E8924E0165</vt:lpwstr>
  </property>
</Properties>
</file>