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1A95" w14:textId="1E14995A" w:rsidR="00036989" w:rsidRPr="00036989" w:rsidRDefault="00036989" w:rsidP="00036989">
      <w:pPr>
        <w:tabs>
          <w:tab w:val="left" w:pos="1980"/>
        </w:tabs>
        <w:rPr>
          <w:rFonts w:ascii="Garamond" w:hAnsi="Garamond"/>
          <w:b/>
          <w:i/>
          <w:lang w:val="fr-BE"/>
        </w:rPr>
      </w:pPr>
      <w:r w:rsidRPr="00036989">
        <w:rPr>
          <w:rFonts w:ascii="Garamond" w:hAnsi="Garamond"/>
          <w:noProof/>
          <w:sz w:val="20"/>
          <w:lang w:val="fr-BE" w:eastAsia="fr-BE"/>
        </w:rPr>
        <w:drawing>
          <wp:anchor distT="0" distB="0" distL="114300" distR="114300" simplePos="0" relativeHeight="251658240" behindDoc="0" locked="0" layoutInCell="1" allowOverlap="1" wp14:anchorId="64E94B34" wp14:editId="64F6FEA1">
            <wp:simplePos x="904875" y="904875"/>
            <wp:positionH relativeFrom="column">
              <wp:align>left</wp:align>
            </wp:positionH>
            <wp:positionV relativeFrom="paragraph">
              <wp:align>top</wp:align>
            </wp:positionV>
            <wp:extent cx="2385060" cy="1021080"/>
            <wp:effectExtent l="0" t="0" r="0" b="7620"/>
            <wp:wrapSquare wrapText="bothSides"/>
            <wp:docPr id="17" name="Picture 1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anchor>
        </w:drawing>
      </w:r>
    </w:p>
    <w:p w14:paraId="6072D1B8" w14:textId="77777777" w:rsidR="0051773A" w:rsidRPr="00554D91" w:rsidRDefault="0051773A" w:rsidP="0051773A">
      <w:pPr>
        <w:pStyle w:val="ZCom"/>
        <w:spacing w:before="0" w:beforeAutospacing="0" w:afterAutospacing="0"/>
        <w:jc w:val="right"/>
        <w:rPr>
          <w:b/>
          <w:color w:val="233E90"/>
          <w:lang w:val="fr-BE"/>
        </w:rPr>
      </w:pPr>
      <w:r w:rsidRPr="00554D91">
        <w:rPr>
          <w:b/>
          <w:color w:val="233E90"/>
          <w:lang w:val="fr-BE"/>
        </w:rPr>
        <w:t xml:space="preserve">Schola </w:t>
      </w:r>
      <w:proofErr w:type="spellStart"/>
      <w:r w:rsidRPr="00554D91">
        <w:rPr>
          <w:b/>
          <w:color w:val="233E90"/>
          <w:lang w:val="fr-BE"/>
        </w:rPr>
        <w:t>europaea</w:t>
      </w:r>
      <w:proofErr w:type="spellEnd"/>
    </w:p>
    <w:p w14:paraId="7A5D86AB" w14:textId="77777777" w:rsidR="0051773A" w:rsidRDefault="0051773A" w:rsidP="0051773A">
      <w:pPr>
        <w:pStyle w:val="ZCom"/>
        <w:spacing w:before="0" w:beforeAutospacing="0" w:afterAutospacing="0"/>
        <w:jc w:val="right"/>
        <w:rPr>
          <w:b/>
          <w:color w:val="233E90"/>
          <w:lang w:val="fr-BE"/>
        </w:rPr>
      </w:pPr>
      <w:r w:rsidRPr="009F4CA0">
        <w:rPr>
          <w:b/>
          <w:color w:val="233E90"/>
          <w:lang w:val="fr-BE"/>
        </w:rPr>
        <w:t>Ecole Européenne de Bruxelles II</w:t>
      </w:r>
    </w:p>
    <w:p w14:paraId="2FE46094" w14:textId="00D04775" w:rsidR="0051773A" w:rsidRPr="00634E3B" w:rsidRDefault="0051773A" w:rsidP="0051773A">
      <w:pPr>
        <w:pStyle w:val="ZCom"/>
        <w:spacing w:before="0" w:beforeAutospacing="0" w:afterAutospacing="0"/>
        <w:jc w:val="right"/>
        <w:rPr>
          <w:b/>
          <w:color w:val="233E90"/>
          <w:lang w:val="en-US"/>
        </w:rPr>
      </w:pPr>
      <w:r w:rsidRPr="00634E3B">
        <w:rPr>
          <w:b/>
          <w:color w:val="233E90"/>
          <w:lang w:val="en-US"/>
        </w:rPr>
        <w:t>WOLUWE</w:t>
      </w:r>
    </w:p>
    <w:p w14:paraId="03561780" w14:textId="2B98C303" w:rsidR="00EC009F" w:rsidRPr="00634E3B" w:rsidRDefault="00036989" w:rsidP="003F7388">
      <w:pPr>
        <w:spacing w:before="0" w:beforeAutospacing="0" w:after="0" w:afterAutospacing="0"/>
        <w:rPr>
          <w:rFonts w:ascii="Garamond" w:eastAsiaTheme="minorHAnsi" w:hAnsi="Garamond"/>
          <w:b/>
          <w:i/>
          <w:color w:val="0070C0"/>
          <w:sz w:val="28"/>
          <w:szCs w:val="28"/>
          <w:lang w:val="en-US" w:eastAsia="en-US"/>
        </w:rPr>
      </w:pPr>
      <w:r w:rsidRPr="00634E3B">
        <w:rPr>
          <w:rFonts w:ascii="Garamond" w:hAnsi="Garamond" w:cs="Arial"/>
          <w:b/>
          <w:i/>
          <w:sz w:val="18"/>
          <w:szCs w:val="18"/>
          <w:lang w:val="en-US"/>
        </w:rPr>
        <w:br w:type="textWrapping" w:clear="all"/>
      </w:r>
    </w:p>
    <w:p w14:paraId="6C5189A4" w14:textId="5F2F980E" w:rsidR="00A618EF" w:rsidRDefault="00A618EF" w:rsidP="0099376D">
      <w:pPr>
        <w:jc w:val="center"/>
        <w:rPr>
          <w:rFonts w:ascii="Garamond" w:hAnsi="Garamond"/>
          <w:b/>
          <w:sz w:val="28"/>
          <w:szCs w:val="28"/>
          <w:lang w:val="en-US"/>
        </w:rPr>
      </w:pPr>
    </w:p>
    <w:p w14:paraId="57DADD1B" w14:textId="6722D273" w:rsidR="007E26A2" w:rsidRPr="006236DC" w:rsidRDefault="007E26A2"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rFonts w:ascii="Garamond" w:hAnsi="Garamond"/>
          <w:b/>
          <w:lang w:val="pt-PT"/>
        </w:rPr>
      </w:pPr>
      <w:r w:rsidRPr="00D97609">
        <w:rPr>
          <w:rFonts w:ascii="Garamond" w:hAnsi="Garamond"/>
          <w:b/>
          <w:lang w:val="pt-PT"/>
        </w:rPr>
        <w:t>OPEN</w:t>
      </w:r>
      <w:r>
        <w:rPr>
          <w:rFonts w:ascii="Garamond" w:hAnsi="Garamond"/>
          <w:b/>
          <w:lang w:val="pt-PT"/>
        </w:rPr>
        <w:t xml:space="preserve"> TENDER N</w:t>
      </w:r>
      <w:r w:rsidRPr="006236DC">
        <w:rPr>
          <w:rFonts w:ascii="Garamond" w:hAnsi="Garamond"/>
          <w:b/>
          <w:lang w:val="pt-PT"/>
        </w:rPr>
        <w:t xml:space="preserve">° </w:t>
      </w:r>
      <w:r>
        <w:rPr>
          <w:rFonts w:ascii="Garamond" w:hAnsi="Garamond"/>
          <w:b/>
          <w:lang w:val="pt-PT"/>
        </w:rPr>
        <w:t>EEB2 2021-66</w:t>
      </w:r>
    </w:p>
    <w:p w14:paraId="4C0007DE" w14:textId="77777777" w:rsidR="005D0952" w:rsidRDefault="005D0952" w:rsidP="005D095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r>
        <w:rPr>
          <w:rFonts w:ascii="Garamond" w:hAnsi="Garamond"/>
          <w:b/>
          <w:bCs/>
          <w:smallCaps/>
          <w:sz w:val="22"/>
          <w:szCs w:val="22"/>
          <w:lang w:val="en-US"/>
        </w:rPr>
        <w:t>connected electronic school lockers</w:t>
      </w:r>
    </w:p>
    <w:p w14:paraId="39756F6E" w14:textId="77777777" w:rsidR="007F10D1" w:rsidRDefault="007F10D1"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bookmarkStart w:id="0" w:name="_GoBack"/>
      <w:bookmarkEnd w:id="0"/>
    </w:p>
    <w:p w14:paraId="3379CC26" w14:textId="365F94A1" w:rsidR="00333EB0" w:rsidRPr="007F10D1" w:rsidRDefault="007F10D1" w:rsidP="007F10D1">
      <w:pPr>
        <w:pBdr>
          <w:top w:val="single" w:sz="4" w:space="1" w:color="auto"/>
          <w:left w:val="single" w:sz="4" w:space="4" w:color="auto"/>
          <w:bottom w:val="single" w:sz="4" w:space="1" w:color="auto"/>
          <w:right w:val="single" w:sz="4" w:space="4" w:color="auto"/>
        </w:pBdr>
        <w:shd w:val="pct5" w:color="auto" w:fill="auto"/>
        <w:tabs>
          <w:tab w:val="left" w:pos="1980"/>
        </w:tabs>
        <w:jc w:val="center"/>
        <w:rPr>
          <w:rFonts w:ascii="Garamond" w:hAnsi="Garamond"/>
          <w:b/>
          <w:smallCaps/>
        </w:rPr>
      </w:pPr>
      <w:r w:rsidRPr="00994E6C">
        <w:rPr>
          <w:rFonts w:ascii="Garamond" w:hAnsi="Garamond"/>
          <w:b/>
          <w:smallCaps/>
        </w:rPr>
        <w:t xml:space="preserve">ANNEX </w:t>
      </w:r>
      <w:r>
        <w:rPr>
          <w:rFonts w:ascii="Garamond" w:hAnsi="Garamond"/>
          <w:b/>
          <w:smallCaps/>
        </w:rPr>
        <w:t>1</w:t>
      </w:r>
      <w:r w:rsidRPr="00994E6C">
        <w:rPr>
          <w:rFonts w:ascii="Garamond" w:hAnsi="Garamond"/>
          <w:b/>
          <w:smallCaps/>
        </w:rPr>
        <w:t xml:space="preserve">: </w:t>
      </w:r>
      <w:r w:rsidR="00D13187">
        <w:rPr>
          <w:rFonts w:ascii="Garamond" w:hAnsi="Garamond"/>
          <w:b/>
          <w:smallCaps/>
        </w:rPr>
        <w:t>CHECKLIST – DOCUMENTS TO BE PROVIDED</w:t>
      </w:r>
    </w:p>
    <w:p w14:paraId="5CA1DA68" w14:textId="77777777" w:rsidR="007879EC" w:rsidRPr="00333EB0" w:rsidRDefault="007879EC" w:rsidP="007879EC">
      <w:pPr>
        <w:pStyle w:val="NoSpacing"/>
        <w:jc w:val="center"/>
        <w:rPr>
          <w:rFonts w:ascii="Georgia" w:hAnsi="Georgia"/>
          <w:sz w:val="36"/>
          <w:szCs w:val="36"/>
          <w:lang w:val="en-US" w:eastAsia="fr-BE"/>
        </w:rPr>
      </w:pPr>
    </w:p>
    <w:p w14:paraId="3FE93531" w14:textId="77777777" w:rsidR="007879EC" w:rsidRPr="00943689" w:rsidRDefault="007879EC" w:rsidP="0099376D">
      <w:pPr>
        <w:jc w:val="center"/>
        <w:rPr>
          <w:rFonts w:ascii="Garamond" w:hAnsi="Garamond"/>
          <w:b/>
          <w:sz w:val="28"/>
          <w:szCs w:val="28"/>
          <w:lang w:val="en-US"/>
        </w:rPr>
      </w:pPr>
    </w:p>
    <w:p w14:paraId="5CF1FC45" w14:textId="77777777" w:rsidR="007F10D1" w:rsidRDefault="007F10D1" w:rsidP="007F10D1">
      <w:pPr>
        <w:spacing w:after="240"/>
        <w:rPr>
          <w:rFonts w:ascii="Garamond" w:hAnsi="Garamond"/>
          <w:b/>
          <w:u w:val="single"/>
        </w:rPr>
      </w:pPr>
      <w:r>
        <w:rPr>
          <w:rFonts w:ascii="Garamond" w:hAnsi="Garamond"/>
          <w:b/>
          <w:u w:val="single"/>
        </w:rPr>
        <w:t>The</w:t>
      </w:r>
      <w:r w:rsidRPr="00CA61F0">
        <w:rPr>
          <w:rFonts w:ascii="Garamond" w:hAnsi="Garamond"/>
          <w:b/>
          <w:u w:val="single"/>
        </w:rPr>
        <w:t xml:space="preserve"> documents </w:t>
      </w:r>
      <w:r>
        <w:rPr>
          <w:rFonts w:ascii="Garamond" w:hAnsi="Garamond"/>
          <w:b/>
          <w:u w:val="single"/>
        </w:rPr>
        <w:t xml:space="preserve">and information requested </w:t>
      </w:r>
      <w:proofErr w:type="gramStart"/>
      <w:r>
        <w:rPr>
          <w:rFonts w:ascii="Garamond" w:hAnsi="Garamond"/>
          <w:b/>
          <w:i/>
          <w:iCs/>
          <w:u w:val="single"/>
        </w:rPr>
        <w:t>MUST</w:t>
      </w:r>
      <w:r>
        <w:rPr>
          <w:rFonts w:ascii="Garamond" w:hAnsi="Garamond"/>
          <w:b/>
          <w:u w:val="single"/>
        </w:rPr>
        <w:t xml:space="preserve">  be</w:t>
      </w:r>
      <w:proofErr w:type="gramEnd"/>
      <w:r>
        <w:rPr>
          <w:rFonts w:ascii="Garamond" w:hAnsi="Garamond"/>
          <w:b/>
          <w:u w:val="single"/>
        </w:rPr>
        <w:t xml:space="preserve"> submitted.</w:t>
      </w:r>
      <w:r w:rsidRPr="00CA61F0">
        <w:rPr>
          <w:rFonts w:ascii="Garamond" w:hAnsi="Garamond"/>
          <w:b/>
          <w:u w:val="single"/>
        </w:rPr>
        <w:t xml:space="preserve"> </w:t>
      </w:r>
    </w:p>
    <w:p w14:paraId="4A67C419" w14:textId="77777777" w:rsidR="007F10D1" w:rsidRDefault="007F10D1" w:rsidP="007F10D1">
      <w:pPr>
        <w:spacing w:after="240"/>
        <w:rPr>
          <w:rFonts w:ascii="Garamond" w:hAnsi="Garamond"/>
          <w:b/>
          <w:bCs/>
        </w:rPr>
      </w:pPr>
      <w:r>
        <w:rPr>
          <w:rFonts w:ascii="Garamond" w:hAnsi="Garamond"/>
          <w:b/>
          <w:iCs/>
          <w:u w:val="single"/>
        </w:rPr>
        <w:t>In the</w:t>
      </w:r>
      <w:r w:rsidRPr="00CA61F0">
        <w:rPr>
          <w:rFonts w:ascii="Garamond" w:hAnsi="Garamond"/>
          <w:b/>
          <w:iCs/>
          <w:u w:val="single"/>
        </w:rPr>
        <w:t xml:space="preserve"> checklist, </w:t>
      </w:r>
      <w:r>
        <w:rPr>
          <w:rFonts w:ascii="Garamond" w:hAnsi="Garamond"/>
          <w:b/>
          <w:iCs/>
          <w:u w:val="single"/>
        </w:rPr>
        <w:t>every box in the column entitled ‘Reference to the documents attached’ must be completed using the number of the relevant document and the page of the tender on which the required document is to be found, unless otherwise specified.</w:t>
      </w:r>
    </w:p>
    <w:p w14:paraId="09DAD58B" w14:textId="77777777" w:rsidR="007F10D1" w:rsidRPr="00472C9E" w:rsidRDefault="007F10D1" w:rsidP="007F10D1">
      <w:pPr>
        <w:ind w:left="567"/>
        <w:rPr>
          <w:rFonts w:ascii="Garamond" w:hAnsi="Garamond"/>
          <w:b/>
          <w:u w:val="single"/>
          <w:lang w:val="en-US"/>
        </w:rPr>
      </w:pPr>
      <w:r w:rsidRPr="00472C9E">
        <w:rPr>
          <w:rFonts w:ascii="Garamond" w:hAnsi="Garamond"/>
          <w:b/>
          <w:u w:val="single"/>
          <w:lang w:val="en-US"/>
        </w:rPr>
        <w:t xml:space="preserve">Contact of the tenderer: </w:t>
      </w:r>
    </w:p>
    <w:p w14:paraId="2B3EDC8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 xml:space="preserve">[Company name] </w:t>
      </w:r>
    </w:p>
    <w:p w14:paraId="259F3F9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[Name of the Authorized representative]</w:t>
      </w:r>
    </w:p>
    <w:p w14:paraId="6957A387"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[Country of registration]</w:t>
      </w:r>
    </w:p>
    <w:p w14:paraId="62294ECD"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[Official address]</w:t>
      </w:r>
    </w:p>
    <w:p w14:paraId="1B0410DA" w14:textId="77777777" w:rsidR="0099376D" w:rsidRPr="007F10D1" w:rsidRDefault="0099376D" w:rsidP="0099376D">
      <w:pPr>
        <w:rPr>
          <w:rFonts w:ascii="Garamond" w:hAnsi="Garamond"/>
          <w:u w:val="single"/>
          <w:lang w:val="en-US"/>
        </w:rPr>
      </w:pPr>
    </w:p>
    <w:p w14:paraId="060735CB" w14:textId="77777777" w:rsidR="0099376D" w:rsidRPr="00036989" w:rsidRDefault="0099376D" w:rsidP="0099376D">
      <w:pPr>
        <w:rPr>
          <w:rFonts w:ascii="Garamond" w:hAnsi="Garamond"/>
          <w:u w:val="single"/>
        </w:rPr>
      </w:pPr>
    </w:p>
    <w:p w14:paraId="5DA761DE" w14:textId="77777777" w:rsidR="0099376D" w:rsidRPr="00036989" w:rsidRDefault="0099376D" w:rsidP="007F10D1">
      <w:pPr>
        <w:pStyle w:val="TOC3"/>
        <w:tabs>
          <w:tab w:val="left" w:pos="1077"/>
        </w:tabs>
        <w:ind w:left="0" w:firstLine="0"/>
        <w:rPr>
          <w:rFonts w:ascii="Garamond" w:hAnsi="Garamond"/>
        </w:rPr>
        <w:sectPr w:rsidR="0099376D" w:rsidRPr="00036989" w:rsidSect="00036989">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code="9"/>
          <w:pgMar w:top="1413" w:right="1418" w:bottom="1247" w:left="1418" w:header="567" w:footer="567" w:gutter="0"/>
          <w:pgNumType w:start="1"/>
          <w:cols w:space="720"/>
          <w:docGrid w:linePitch="326"/>
        </w:sectPr>
      </w:pPr>
    </w:p>
    <w:p w14:paraId="4888628A" w14:textId="77777777" w:rsidR="007F10D1" w:rsidRPr="00CA61F0" w:rsidRDefault="007F10D1" w:rsidP="007F10D1">
      <w:pPr>
        <w:ind w:left="-284"/>
        <w:outlineLvl w:val="0"/>
        <w:rPr>
          <w:rFonts w:ascii="Garamond" w:hAnsi="Garamond"/>
          <w:b/>
          <w:bCs/>
        </w:rPr>
      </w:pPr>
    </w:p>
    <w:p w14:paraId="333935C1" w14:textId="77777777" w:rsidR="007F10D1" w:rsidRPr="00A30B4C" w:rsidRDefault="007F10D1" w:rsidP="007F10D1">
      <w:pPr>
        <w:rPr>
          <w:b/>
        </w:rPr>
      </w:pPr>
      <w:r>
        <w:rPr>
          <w:b/>
        </w:rPr>
        <w:t xml:space="preserve">1 - </w:t>
      </w:r>
      <w:r w:rsidRPr="00A30B4C">
        <w:rPr>
          <w:b/>
        </w:rPr>
        <w:t xml:space="preserve">IDENTIFICATION OF THE TENDERER, JOINT TENDERS AND SUBCONTRACTING </w:t>
      </w:r>
    </w:p>
    <w:p w14:paraId="34CFFCFD" w14:textId="77777777" w:rsidR="007F10D1" w:rsidRPr="00CA61F0" w:rsidRDefault="007F10D1" w:rsidP="007F10D1">
      <w:pPr>
        <w:ind w:left="-284"/>
        <w:outlineLvl w:val="0"/>
        <w:rPr>
          <w:rFonts w:ascii="Garamond" w:hAnsi="Garamond"/>
          <w:b/>
          <w:bCs/>
        </w:rPr>
      </w:pPr>
    </w:p>
    <w:tbl>
      <w:tblPr>
        <w:tblW w:w="9824" w:type="dxa"/>
        <w:tblInd w:w="-165" w:type="dxa"/>
        <w:tblLayout w:type="fixed"/>
        <w:tblCellMar>
          <w:left w:w="119" w:type="dxa"/>
          <w:right w:w="119" w:type="dxa"/>
        </w:tblCellMar>
        <w:tblLook w:val="0000" w:firstRow="0" w:lastRow="0" w:firstColumn="0" w:lastColumn="0" w:noHBand="0" w:noVBand="0"/>
      </w:tblPr>
      <w:tblGrid>
        <w:gridCol w:w="568"/>
        <w:gridCol w:w="6376"/>
        <w:gridCol w:w="2880"/>
      </w:tblGrid>
      <w:tr w:rsidR="007F10D1" w:rsidRPr="00CA61F0" w14:paraId="37E643D3" w14:textId="77777777" w:rsidTr="00D9633E">
        <w:tc>
          <w:tcPr>
            <w:tcW w:w="568" w:type="dxa"/>
          </w:tcPr>
          <w:p w14:paraId="2A294184" w14:textId="77777777" w:rsidR="007F10D1" w:rsidRPr="00CA61F0" w:rsidRDefault="007F10D1" w:rsidP="00D9633E">
            <w:pPr>
              <w:rPr>
                <w:rFonts w:ascii="Garamond" w:hAnsi="Garamond"/>
              </w:rPr>
            </w:pPr>
          </w:p>
        </w:tc>
        <w:tc>
          <w:tcPr>
            <w:tcW w:w="6376" w:type="dxa"/>
          </w:tcPr>
          <w:p w14:paraId="0BC322FF" w14:textId="77777777" w:rsidR="007F10D1" w:rsidRPr="00CA61F0" w:rsidRDefault="007F10D1" w:rsidP="00D9633E">
            <w:pPr>
              <w:rPr>
                <w:rFonts w:ascii="Garamond" w:hAnsi="Garamond"/>
              </w:rPr>
            </w:pP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58225366"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CA61F0" w14:paraId="12A45149" w14:textId="77777777" w:rsidTr="00D9633E">
        <w:trPr>
          <w:trHeight w:val="1055"/>
        </w:trPr>
        <w:tc>
          <w:tcPr>
            <w:tcW w:w="568" w:type="dxa"/>
            <w:tcBorders>
              <w:top w:val="single" w:sz="6" w:space="0" w:color="auto"/>
              <w:left w:val="single" w:sz="6" w:space="0" w:color="auto"/>
              <w:bottom w:val="single" w:sz="6" w:space="0" w:color="auto"/>
              <w:right w:val="single" w:sz="6" w:space="0" w:color="auto"/>
            </w:tcBorders>
          </w:tcPr>
          <w:p w14:paraId="17C4D257" w14:textId="77777777" w:rsidR="007F10D1" w:rsidRPr="00CA61F0" w:rsidRDefault="007F10D1" w:rsidP="00D9633E">
            <w:pPr>
              <w:rPr>
                <w:rFonts w:ascii="Garamond" w:hAnsi="Garamond"/>
              </w:rPr>
            </w:pPr>
          </w:p>
          <w:p w14:paraId="74C62187"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700134A5" w14:textId="77777777" w:rsidR="007F10D1" w:rsidRPr="00CA61F0" w:rsidRDefault="007F10D1" w:rsidP="00D9633E">
            <w:pPr>
              <w:pStyle w:val="NormalWeb"/>
              <w:spacing w:before="0" w:beforeAutospacing="0" w:after="0" w:afterAutospacing="0" w:line="280" w:lineRule="exact"/>
              <w:jc w:val="both"/>
              <w:rPr>
                <w:rFonts w:ascii="Garamond" w:hAnsi="Garamond"/>
              </w:rPr>
            </w:pPr>
            <w:r>
              <w:rPr>
                <w:rFonts w:ascii="Garamond" w:hAnsi="Garamond"/>
                <w:b/>
              </w:rPr>
              <w:t xml:space="preserve">‘Legal identity’ identification form </w:t>
            </w:r>
            <w:r w:rsidRPr="00CA61F0">
              <w:rPr>
                <w:rFonts w:ascii="Garamond" w:hAnsi="Garamond"/>
              </w:rPr>
              <w:t>(</w:t>
            </w:r>
            <w:r>
              <w:rPr>
                <w:rFonts w:ascii="Garamond" w:hAnsi="Garamond"/>
              </w:rPr>
              <w:t>where applicable, for all the members of the grouping)</w:t>
            </w:r>
            <w:r w:rsidRPr="00CA61F0">
              <w:rPr>
                <w:rFonts w:ascii="Garamond" w:hAnsi="Garamond"/>
              </w:rPr>
              <w:t xml:space="preserve"> </w:t>
            </w:r>
          </w:p>
          <w:p w14:paraId="794DA0D7" w14:textId="77777777" w:rsidR="007F10D1" w:rsidRPr="00CA61F0" w:rsidRDefault="007F10D1" w:rsidP="00D9633E">
            <w:pPr>
              <w:spacing w:before="120" w:after="120"/>
              <w:rPr>
                <w:rFonts w:ascii="Garamond" w:hAnsi="Garamond"/>
                <w:b/>
              </w:rPr>
            </w:pPr>
            <w:r w:rsidRPr="00CA61F0">
              <w:rPr>
                <w:rFonts w:ascii="Garamond" w:hAnsi="Garamond"/>
              </w:rPr>
              <w:t>(</w:t>
            </w:r>
            <w:r>
              <w:rPr>
                <w:rFonts w:ascii="Garamond" w:hAnsi="Garamond"/>
              </w:rPr>
              <w:t>see Annex 1.1 of this document</w:t>
            </w:r>
            <w:r w:rsidRPr="00CA61F0">
              <w:rPr>
                <w:rFonts w:ascii="Garamond" w:hAnsi="Garamond"/>
              </w:rPr>
              <w:t>)</w:t>
            </w:r>
          </w:p>
        </w:tc>
        <w:tc>
          <w:tcPr>
            <w:tcW w:w="2880" w:type="dxa"/>
            <w:tcBorders>
              <w:top w:val="single" w:sz="6" w:space="0" w:color="auto"/>
              <w:left w:val="single" w:sz="6" w:space="0" w:color="auto"/>
              <w:bottom w:val="single" w:sz="6" w:space="0" w:color="auto"/>
              <w:right w:val="single" w:sz="6" w:space="0" w:color="auto"/>
            </w:tcBorders>
          </w:tcPr>
          <w:p w14:paraId="32203E89"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1A0BCCF0"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51C1CB62" w14:textId="77777777" w:rsidR="007F10D1" w:rsidRPr="00CA61F0" w:rsidRDefault="007F10D1" w:rsidP="00D9633E">
            <w:pPr>
              <w:jc w:val="center"/>
              <w:rPr>
                <w:rFonts w:ascii="Garamond" w:hAnsi="Garamond"/>
                <w:i/>
                <w:iCs/>
              </w:rPr>
            </w:pPr>
            <w:r>
              <w:rPr>
                <w:rFonts w:ascii="Garamond" w:hAnsi="Garamond"/>
              </w:rPr>
              <w:t>of the tender submitted</w:t>
            </w:r>
          </w:p>
        </w:tc>
      </w:tr>
      <w:tr w:rsidR="007F10D1" w:rsidRPr="00CA61F0" w14:paraId="5E5C2F7E" w14:textId="77777777" w:rsidTr="00D9633E">
        <w:trPr>
          <w:trHeight w:val="991"/>
        </w:trPr>
        <w:tc>
          <w:tcPr>
            <w:tcW w:w="568" w:type="dxa"/>
            <w:tcBorders>
              <w:top w:val="single" w:sz="6" w:space="0" w:color="auto"/>
              <w:left w:val="single" w:sz="6" w:space="0" w:color="auto"/>
              <w:bottom w:val="single" w:sz="6" w:space="0" w:color="auto"/>
              <w:right w:val="single" w:sz="6" w:space="0" w:color="auto"/>
            </w:tcBorders>
          </w:tcPr>
          <w:p w14:paraId="44CF1976"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5810A9B2" w14:textId="77777777" w:rsidR="007F10D1" w:rsidRPr="0032402A" w:rsidRDefault="007F10D1" w:rsidP="00D9633E">
            <w:pPr>
              <w:pStyle w:val="NormalWeb"/>
              <w:spacing w:before="0" w:beforeAutospacing="0" w:after="0" w:afterAutospacing="0" w:line="280" w:lineRule="exact"/>
              <w:jc w:val="both"/>
              <w:rPr>
                <w:rFonts w:ascii="Garamond" w:hAnsi="Garamond"/>
              </w:rPr>
            </w:pPr>
            <w:r>
              <w:rPr>
                <w:rFonts w:ascii="Garamond" w:hAnsi="Garamond"/>
                <w:b/>
              </w:rPr>
              <w:t xml:space="preserve">‘Bank account’ identification form </w:t>
            </w:r>
            <w:r w:rsidRPr="00CA61F0">
              <w:rPr>
                <w:rFonts w:ascii="Garamond" w:hAnsi="Garamond"/>
              </w:rPr>
              <w:t>(</w:t>
            </w:r>
            <w:r>
              <w:rPr>
                <w:rFonts w:ascii="Garamond" w:hAnsi="Garamond"/>
              </w:rPr>
              <w:t>where applicable, for all the members of the grouping)</w:t>
            </w:r>
          </w:p>
        </w:tc>
        <w:tc>
          <w:tcPr>
            <w:tcW w:w="2880" w:type="dxa"/>
            <w:tcBorders>
              <w:top w:val="single" w:sz="6" w:space="0" w:color="auto"/>
              <w:left w:val="single" w:sz="6" w:space="0" w:color="auto"/>
              <w:bottom w:val="single" w:sz="6" w:space="0" w:color="auto"/>
              <w:right w:val="single" w:sz="6" w:space="0" w:color="auto"/>
            </w:tcBorders>
          </w:tcPr>
          <w:p w14:paraId="124AE5BD" w14:textId="77777777" w:rsidR="007F10D1" w:rsidRPr="00CA61F0" w:rsidRDefault="007F10D1" w:rsidP="00D9633E">
            <w:pPr>
              <w:jc w:val="center"/>
              <w:rPr>
                <w:rFonts w:ascii="Garamond" w:hAnsi="Garamond"/>
              </w:rPr>
            </w:pPr>
            <w:r>
              <w:rPr>
                <w:rFonts w:ascii="Garamond" w:hAnsi="Garamond"/>
              </w:rPr>
              <w:t>To be sent on request</w:t>
            </w:r>
          </w:p>
        </w:tc>
      </w:tr>
      <w:tr w:rsidR="007F10D1" w:rsidRPr="00CA61F0" w14:paraId="4E8E2AC7" w14:textId="77777777" w:rsidTr="00D9633E">
        <w:trPr>
          <w:trHeight w:val="991"/>
        </w:trPr>
        <w:tc>
          <w:tcPr>
            <w:tcW w:w="568" w:type="dxa"/>
            <w:tcBorders>
              <w:top w:val="single" w:sz="6" w:space="0" w:color="auto"/>
              <w:left w:val="single" w:sz="6" w:space="0" w:color="auto"/>
              <w:bottom w:val="single" w:sz="6" w:space="0" w:color="auto"/>
              <w:right w:val="single" w:sz="6" w:space="0" w:color="auto"/>
            </w:tcBorders>
          </w:tcPr>
          <w:p w14:paraId="1196D895"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6D7CCF12" w14:textId="77777777" w:rsidR="00897CF7" w:rsidRDefault="007F10D1" w:rsidP="00D9633E">
            <w:pPr>
              <w:pStyle w:val="NormalWeb"/>
              <w:spacing w:before="0" w:beforeAutospacing="0" w:after="0" w:afterAutospacing="0" w:line="280" w:lineRule="exact"/>
              <w:jc w:val="both"/>
              <w:rPr>
                <w:rFonts w:ascii="Garamond" w:hAnsi="Garamond"/>
              </w:rPr>
            </w:pPr>
            <w:r>
              <w:rPr>
                <w:rFonts w:ascii="Garamond" w:hAnsi="Garamond"/>
                <w:b/>
              </w:rPr>
              <w:t xml:space="preserve">Where applicable: </w:t>
            </w:r>
            <w:r w:rsidRPr="00CA61F0">
              <w:rPr>
                <w:rFonts w:ascii="Garamond" w:hAnsi="Garamond"/>
                <w:b/>
              </w:rPr>
              <w:t>Questionnaire concern</w:t>
            </w:r>
            <w:r>
              <w:rPr>
                <w:rFonts w:ascii="Garamond" w:hAnsi="Garamond"/>
                <w:b/>
              </w:rPr>
              <w:t>ing joint tenders</w:t>
            </w:r>
            <w:r w:rsidRPr="00CA61F0">
              <w:rPr>
                <w:rFonts w:ascii="Garamond" w:hAnsi="Garamond"/>
                <w:b/>
              </w:rPr>
              <w:t xml:space="preserve"> </w:t>
            </w:r>
            <w:r w:rsidRPr="00CA61F0">
              <w:rPr>
                <w:rFonts w:ascii="Garamond" w:hAnsi="Garamond"/>
              </w:rPr>
              <w:t>(accompa</w:t>
            </w:r>
            <w:r>
              <w:rPr>
                <w:rFonts w:ascii="Garamond" w:hAnsi="Garamond"/>
              </w:rPr>
              <w:t>nied by Agreement</w:t>
            </w:r>
            <w:r w:rsidRPr="00CA61F0">
              <w:rPr>
                <w:rFonts w:ascii="Garamond" w:hAnsi="Garamond"/>
              </w:rPr>
              <w:t>/</w:t>
            </w:r>
            <w:r w:rsidRPr="00E05F46">
              <w:rPr>
                <w:rFonts w:ascii="Garamond" w:hAnsi="Garamond"/>
              </w:rPr>
              <w:t xml:space="preserve">Power of Attorney) </w:t>
            </w:r>
          </w:p>
          <w:p w14:paraId="50400599" w14:textId="77777777" w:rsidR="00897CF7" w:rsidRDefault="00897CF7" w:rsidP="00D9633E">
            <w:pPr>
              <w:pStyle w:val="NormalWeb"/>
              <w:spacing w:before="0" w:beforeAutospacing="0" w:after="0" w:afterAutospacing="0" w:line="280" w:lineRule="exact"/>
              <w:jc w:val="both"/>
              <w:rPr>
                <w:rFonts w:ascii="Garamond" w:hAnsi="Garamond"/>
              </w:rPr>
            </w:pPr>
          </w:p>
          <w:p w14:paraId="62FF7D81" w14:textId="6820E00B" w:rsidR="007F10D1" w:rsidRPr="00CA61F0" w:rsidRDefault="007F10D1" w:rsidP="00D9633E">
            <w:pPr>
              <w:pStyle w:val="NormalWeb"/>
              <w:spacing w:before="0" w:beforeAutospacing="0" w:after="0" w:afterAutospacing="0" w:line="280" w:lineRule="exact"/>
              <w:jc w:val="both"/>
              <w:rPr>
                <w:rFonts w:ascii="Garamond" w:hAnsi="Garamond"/>
              </w:rPr>
            </w:pPr>
            <w:r w:rsidRPr="00E05F46">
              <w:rPr>
                <w:rFonts w:ascii="Garamond" w:hAnsi="Garamond"/>
              </w:rPr>
              <w:t xml:space="preserve">(see Annex 1.2 </w:t>
            </w:r>
            <w:r>
              <w:rPr>
                <w:rFonts w:ascii="Garamond" w:hAnsi="Garamond"/>
              </w:rPr>
              <w:t>of</w:t>
            </w:r>
            <w:r w:rsidRPr="00E05F46">
              <w:rPr>
                <w:rFonts w:ascii="Garamond" w:hAnsi="Garamond"/>
              </w:rPr>
              <w:t xml:space="preserve"> this document)</w:t>
            </w:r>
          </w:p>
        </w:tc>
        <w:tc>
          <w:tcPr>
            <w:tcW w:w="2880" w:type="dxa"/>
            <w:tcBorders>
              <w:top w:val="single" w:sz="6" w:space="0" w:color="auto"/>
              <w:left w:val="single" w:sz="6" w:space="0" w:color="auto"/>
              <w:bottom w:val="single" w:sz="6" w:space="0" w:color="auto"/>
              <w:right w:val="single" w:sz="6" w:space="0" w:color="auto"/>
            </w:tcBorders>
          </w:tcPr>
          <w:p w14:paraId="7E7EB299"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5D9697A2"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75440C06" w14:textId="77777777" w:rsidR="007F10D1" w:rsidRPr="00CA61F0" w:rsidRDefault="007F10D1" w:rsidP="00D9633E">
            <w:pPr>
              <w:jc w:val="center"/>
              <w:rPr>
                <w:rFonts w:ascii="Garamond" w:hAnsi="Garamond"/>
              </w:rPr>
            </w:pPr>
            <w:r>
              <w:rPr>
                <w:rFonts w:ascii="Garamond" w:hAnsi="Garamond"/>
              </w:rPr>
              <w:t>of the tender submitted</w:t>
            </w:r>
          </w:p>
        </w:tc>
      </w:tr>
      <w:tr w:rsidR="007F10D1" w:rsidRPr="00CA61F0" w14:paraId="554E317B" w14:textId="77777777" w:rsidTr="00D9633E">
        <w:trPr>
          <w:trHeight w:val="411"/>
        </w:trPr>
        <w:tc>
          <w:tcPr>
            <w:tcW w:w="568" w:type="dxa"/>
            <w:tcBorders>
              <w:top w:val="single" w:sz="6" w:space="0" w:color="auto"/>
              <w:left w:val="single" w:sz="6" w:space="0" w:color="auto"/>
              <w:bottom w:val="single" w:sz="6" w:space="0" w:color="auto"/>
              <w:right w:val="single" w:sz="6" w:space="0" w:color="auto"/>
            </w:tcBorders>
          </w:tcPr>
          <w:p w14:paraId="3F0C0403"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4B02BA43" w14:textId="77777777" w:rsidR="007F10D1" w:rsidRPr="00CA61F0" w:rsidRDefault="007F10D1" w:rsidP="00D9633E">
            <w:pPr>
              <w:pStyle w:val="NormalWeb"/>
              <w:spacing w:before="0" w:beforeAutospacing="0" w:after="0" w:afterAutospacing="0" w:line="280" w:lineRule="exact"/>
              <w:jc w:val="both"/>
              <w:rPr>
                <w:rFonts w:ascii="Garamond" w:hAnsi="Garamond"/>
              </w:rPr>
            </w:pPr>
            <w:r>
              <w:rPr>
                <w:rFonts w:ascii="Garamond" w:hAnsi="Garamond"/>
                <w:b/>
              </w:rPr>
              <w:t xml:space="preserve">Where applicable: </w:t>
            </w:r>
            <w:r w:rsidRPr="00CA61F0">
              <w:rPr>
                <w:rFonts w:ascii="Garamond" w:hAnsi="Garamond"/>
                <w:b/>
              </w:rPr>
              <w:t>Questionnaire concern</w:t>
            </w:r>
            <w:r>
              <w:rPr>
                <w:rFonts w:ascii="Garamond" w:hAnsi="Garamond"/>
                <w:b/>
              </w:rPr>
              <w:t>ing subcontracting</w:t>
            </w:r>
            <w:r w:rsidRPr="00CA61F0">
              <w:rPr>
                <w:rFonts w:ascii="Garamond" w:hAnsi="Garamond"/>
                <w:b/>
              </w:rPr>
              <w:t xml:space="preserve"> </w:t>
            </w:r>
            <w:r w:rsidRPr="00CA61F0">
              <w:rPr>
                <w:rFonts w:ascii="Garamond" w:hAnsi="Garamond"/>
              </w:rPr>
              <w:t>(</w:t>
            </w:r>
            <w:r>
              <w:rPr>
                <w:rFonts w:ascii="Garamond" w:hAnsi="Garamond"/>
              </w:rPr>
              <w:t xml:space="preserve">where applicable, for each of the subcontractors, </w:t>
            </w:r>
            <w:r w:rsidRPr="00CA61F0">
              <w:rPr>
                <w:rFonts w:ascii="Garamond" w:hAnsi="Garamond"/>
              </w:rPr>
              <w:t>accompa</w:t>
            </w:r>
            <w:r>
              <w:rPr>
                <w:rFonts w:ascii="Garamond" w:hAnsi="Garamond"/>
              </w:rPr>
              <w:t>nied by declaration of intent or an existing agreement)</w:t>
            </w:r>
          </w:p>
          <w:p w14:paraId="42B067A5" w14:textId="77777777" w:rsidR="007F10D1" w:rsidRPr="00CA61F0" w:rsidRDefault="007F10D1" w:rsidP="00D9633E">
            <w:pPr>
              <w:pStyle w:val="NormalWeb"/>
              <w:spacing w:before="0" w:beforeAutospacing="0" w:after="0" w:afterAutospacing="0" w:line="280" w:lineRule="exact"/>
              <w:jc w:val="both"/>
              <w:rPr>
                <w:rFonts w:ascii="Garamond" w:hAnsi="Garamond"/>
              </w:rPr>
            </w:pPr>
            <w:r w:rsidRPr="00CA61F0">
              <w:rPr>
                <w:rFonts w:ascii="Garamond" w:hAnsi="Garamond"/>
              </w:rPr>
              <w:t>(</w:t>
            </w:r>
            <w:r>
              <w:rPr>
                <w:rFonts w:ascii="Garamond" w:hAnsi="Garamond"/>
              </w:rPr>
              <w:t xml:space="preserve">see Annex </w:t>
            </w:r>
            <w:r w:rsidRPr="00CA61F0">
              <w:rPr>
                <w:rFonts w:ascii="Garamond" w:hAnsi="Garamond"/>
              </w:rPr>
              <w:t xml:space="preserve">1.3 </w:t>
            </w:r>
            <w:r>
              <w:rPr>
                <w:rFonts w:ascii="Garamond" w:hAnsi="Garamond"/>
              </w:rPr>
              <w:t xml:space="preserve">of this </w:t>
            </w:r>
            <w:r w:rsidRPr="00CA61F0">
              <w:rPr>
                <w:rFonts w:ascii="Garamond" w:hAnsi="Garamond"/>
              </w:rPr>
              <w:t>document)</w:t>
            </w:r>
          </w:p>
          <w:p w14:paraId="76DB6140" w14:textId="77777777" w:rsidR="007F10D1" w:rsidRDefault="007F10D1" w:rsidP="00D9633E">
            <w:pPr>
              <w:pStyle w:val="NormalWeb"/>
              <w:spacing w:before="0" w:beforeAutospacing="0" w:after="0" w:afterAutospacing="0" w:line="280" w:lineRule="exact"/>
              <w:jc w:val="both"/>
              <w:rPr>
                <w:rFonts w:ascii="Garamond" w:hAnsi="Garamond"/>
              </w:rPr>
            </w:pPr>
            <w:r>
              <w:rPr>
                <w:rFonts w:ascii="Garamond" w:hAnsi="Garamond"/>
              </w:rPr>
              <w:t>In the case of subcontracting, the tenderer must indicate the name, the contact details, the legal form and the legal status of the subcontracting company/companies. Those parts of the contract that are subcontracted will remain under the contractor’s responsibility.</w:t>
            </w:r>
          </w:p>
          <w:p w14:paraId="0484ED7A" w14:textId="78FC01BB" w:rsidR="00897CF7" w:rsidRPr="00CA61F0" w:rsidRDefault="00897CF7" w:rsidP="00D9633E">
            <w:pPr>
              <w:pStyle w:val="NormalWeb"/>
              <w:spacing w:before="0" w:beforeAutospacing="0" w:after="0" w:afterAutospacing="0" w:line="280" w:lineRule="exact"/>
              <w:jc w:val="both"/>
              <w:rPr>
                <w:rFonts w:ascii="Garamond" w:hAnsi="Garamond"/>
              </w:rPr>
            </w:pPr>
          </w:p>
        </w:tc>
        <w:tc>
          <w:tcPr>
            <w:tcW w:w="2880" w:type="dxa"/>
            <w:tcBorders>
              <w:top w:val="single" w:sz="6" w:space="0" w:color="auto"/>
              <w:left w:val="single" w:sz="6" w:space="0" w:color="auto"/>
              <w:bottom w:val="single" w:sz="6" w:space="0" w:color="auto"/>
              <w:right w:val="single" w:sz="6" w:space="0" w:color="auto"/>
            </w:tcBorders>
          </w:tcPr>
          <w:p w14:paraId="7A970E33"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1008B32A"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38CE16D1" w14:textId="77777777" w:rsidR="007F10D1" w:rsidRPr="00CA61F0" w:rsidRDefault="007F10D1" w:rsidP="00D9633E">
            <w:pPr>
              <w:jc w:val="center"/>
              <w:rPr>
                <w:rFonts w:ascii="Garamond" w:hAnsi="Garamond"/>
                <w:i/>
                <w:iCs/>
              </w:rPr>
            </w:pPr>
            <w:r>
              <w:rPr>
                <w:rFonts w:ascii="Garamond" w:hAnsi="Garamond"/>
              </w:rPr>
              <w:t>of the tender submitted</w:t>
            </w:r>
          </w:p>
        </w:tc>
      </w:tr>
      <w:tr w:rsidR="007F10D1" w:rsidRPr="00CA61F0" w14:paraId="734375C6" w14:textId="77777777" w:rsidTr="00D9633E">
        <w:trPr>
          <w:trHeight w:val="411"/>
        </w:trPr>
        <w:tc>
          <w:tcPr>
            <w:tcW w:w="568" w:type="dxa"/>
            <w:tcBorders>
              <w:top w:val="single" w:sz="6" w:space="0" w:color="auto"/>
              <w:left w:val="single" w:sz="6" w:space="0" w:color="auto"/>
              <w:bottom w:val="single" w:sz="6" w:space="0" w:color="auto"/>
              <w:right w:val="single" w:sz="6" w:space="0" w:color="auto"/>
            </w:tcBorders>
          </w:tcPr>
          <w:p w14:paraId="33CD288E"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6099A680" w14:textId="669926A2" w:rsidR="007F10D1" w:rsidRDefault="007F10D1" w:rsidP="00D9633E">
            <w:pPr>
              <w:pStyle w:val="NormalWeb"/>
              <w:spacing w:before="0" w:beforeAutospacing="0" w:after="0" w:afterAutospacing="0" w:line="280" w:lineRule="exact"/>
              <w:jc w:val="both"/>
              <w:rPr>
                <w:rFonts w:ascii="Garamond" w:hAnsi="Garamond"/>
                <w:b/>
              </w:rPr>
            </w:pPr>
            <w:r>
              <w:rPr>
                <w:rFonts w:ascii="Garamond" w:hAnsi="Garamond"/>
                <w:b/>
              </w:rPr>
              <w:t xml:space="preserve">Where applicable: Questionnaire for </w:t>
            </w:r>
            <w:r w:rsidRPr="00D41AA6">
              <w:rPr>
                <w:rFonts w:ascii="Garamond" w:hAnsi="Garamond"/>
                <w:b/>
              </w:rPr>
              <w:t>tenderer intending to rely on another entity to meet the minimum levels of economic and financial capacity</w:t>
            </w:r>
          </w:p>
          <w:p w14:paraId="1C6BEFBE" w14:textId="77777777" w:rsidR="00897CF7" w:rsidRDefault="00897CF7" w:rsidP="00D9633E">
            <w:pPr>
              <w:pStyle w:val="NormalWeb"/>
              <w:spacing w:before="0" w:beforeAutospacing="0" w:after="0" w:afterAutospacing="0" w:line="280" w:lineRule="exact"/>
              <w:jc w:val="both"/>
              <w:rPr>
                <w:rFonts w:ascii="Garamond" w:hAnsi="Garamond"/>
                <w:b/>
              </w:rPr>
            </w:pPr>
          </w:p>
          <w:p w14:paraId="01957151" w14:textId="77777777" w:rsidR="007F10D1" w:rsidRPr="00D41AA6" w:rsidRDefault="007F10D1" w:rsidP="00D9633E">
            <w:pPr>
              <w:pStyle w:val="NormalWeb"/>
              <w:spacing w:before="0" w:beforeAutospacing="0" w:after="0" w:afterAutospacing="0" w:line="280" w:lineRule="exact"/>
              <w:jc w:val="both"/>
              <w:rPr>
                <w:rFonts w:ascii="Garamond" w:hAnsi="Garamond"/>
              </w:rPr>
            </w:pPr>
            <w:r w:rsidRPr="00D41AA6">
              <w:rPr>
                <w:rFonts w:ascii="Garamond" w:hAnsi="Garamond"/>
              </w:rPr>
              <w:t xml:space="preserve">(see Annex 1.4 </w:t>
            </w:r>
            <w:r>
              <w:rPr>
                <w:rFonts w:ascii="Garamond" w:hAnsi="Garamond"/>
              </w:rPr>
              <w:t>of</w:t>
            </w:r>
            <w:r w:rsidRPr="00D41AA6">
              <w:rPr>
                <w:rFonts w:ascii="Garamond" w:hAnsi="Garamond"/>
              </w:rPr>
              <w:t xml:space="preserve"> this document)</w:t>
            </w:r>
          </w:p>
        </w:tc>
        <w:tc>
          <w:tcPr>
            <w:tcW w:w="2880" w:type="dxa"/>
            <w:tcBorders>
              <w:top w:val="single" w:sz="6" w:space="0" w:color="auto"/>
              <w:left w:val="single" w:sz="6" w:space="0" w:color="auto"/>
              <w:bottom w:val="single" w:sz="6" w:space="0" w:color="auto"/>
              <w:right w:val="single" w:sz="6" w:space="0" w:color="auto"/>
            </w:tcBorders>
          </w:tcPr>
          <w:p w14:paraId="5D28EAB8"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05C17AD4"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6A91B7C2" w14:textId="77777777" w:rsidR="007F10D1" w:rsidRDefault="007F10D1" w:rsidP="00D9633E">
            <w:pPr>
              <w:jc w:val="center"/>
              <w:rPr>
                <w:rFonts w:ascii="Garamond" w:hAnsi="Garamond"/>
              </w:rPr>
            </w:pPr>
            <w:r>
              <w:rPr>
                <w:rFonts w:ascii="Garamond" w:hAnsi="Garamond"/>
              </w:rPr>
              <w:t>of the tender submitted</w:t>
            </w:r>
          </w:p>
        </w:tc>
      </w:tr>
    </w:tbl>
    <w:p w14:paraId="7E0A2722" w14:textId="77777777" w:rsidR="007F10D1" w:rsidRPr="00CA61F0" w:rsidRDefault="007F10D1" w:rsidP="007F10D1">
      <w:pPr>
        <w:outlineLvl w:val="0"/>
        <w:rPr>
          <w:rFonts w:ascii="Garamond" w:hAnsi="Garamond"/>
          <w:b/>
          <w:bCs/>
        </w:rPr>
      </w:pPr>
    </w:p>
    <w:p w14:paraId="668C4D71" w14:textId="77777777" w:rsidR="007F10D1" w:rsidRPr="00621251" w:rsidRDefault="007F10D1" w:rsidP="007F10D1">
      <w:pPr>
        <w:rPr>
          <w:b/>
        </w:rPr>
      </w:pPr>
      <w:r>
        <w:rPr>
          <w:b/>
        </w:rPr>
        <w:t xml:space="preserve">2 - </w:t>
      </w:r>
      <w:r w:rsidRPr="00621251">
        <w:rPr>
          <w:b/>
        </w:rPr>
        <w:t>EXCLUSION CRITERIA</w:t>
      </w:r>
    </w:p>
    <w:tbl>
      <w:tblPr>
        <w:tblW w:w="9824" w:type="dxa"/>
        <w:tblInd w:w="-165" w:type="dxa"/>
        <w:tblLayout w:type="fixed"/>
        <w:tblCellMar>
          <w:left w:w="119" w:type="dxa"/>
          <w:right w:w="119" w:type="dxa"/>
        </w:tblCellMar>
        <w:tblLook w:val="0000" w:firstRow="0" w:lastRow="0" w:firstColumn="0" w:lastColumn="0" w:noHBand="0" w:noVBand="0"/>
      </w:tblPr>
      <w:tblGrid>
        <w:gridCol w:w="568"/>
        <w:gridCol w:w="6376"/>
        <w:gridCol w:w="2880"/>
      </w:tblGrid>
      <w:tr w:rsidR="007F10D1" w:rsidRPr="00CA61F0" w14:paraId="3F00F49D" w14:textId="77777777" w:rsidTr="00D9633E">
        <w:tc>
          <w:tcPr>
            <w:tcW w:w="568" w:type="dxa"/>
          </w:tcPr>
          <w:p w14:paraId="2F83DF43" w14:textId="77777777" w:rsidR="007F10D1" w:rsidRPr="00CA61F0" w:rsidRDefault="007F10D1" w:rsidP="00D9633E">
            <w:pPr>
              <w:rPr>
                <w:rFonts w:ascii="Garamond" w:hAnsi="Garamond"/>
              </w:rPr>
            </w:pPr>
          </w:p>
        </w:tc>
        <w:tc>
          <w:tcPr>
            <w:tcW w:w="6376" w:type="dxa"/>
          </w:tcPr>
          <w:p w14:paraId="7118E6CD" w14:textId="77777777" w:rsidR="007F10D1" w:rsidRPr="00CA61F0" w:rsidRDefault="007F10D1" w:rsidP="00D9633E">
            <w:pPr>
              <w:rPr>
                <w:rFonts w:ascii="Garamond" w:hAnsi="Garamond"/>
              </w:rPr>
            </w:pP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635B4207"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CA61F0" w14:paraId="57C934AF" w14:textId="77777777" w:rsidTr="00D9633E">
        <w:trPr>
          <w:trHeight w:val="991"/>
        </w:trPr>
        <w:tc>
          <w:tcPr>
            <w:tcW w:w="568" w:type="dxa"/>
            <w:tcBorders>
              <w:top w:val="single" w:sz="6" w:space="0" w:color="auto"/>
              <w:left w:val="single" w:sz="6" w:space="0" w:color="auto"/>
              <w:bottom w:val="single" w:sz="6" w:space="0" w:color="auto"/>
              <w:right w:val="single" w:sz="6" w:space="0" w:color="auto"/>
            </w:tcBorders>
          </w:tcPr>
          <w:p w14:paraId="22B4FE5C"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148EC24D" w14:textId="73D90C29" w:rsidR="007F10D1" w:rsidRDefault="007F10D1" w:rsidP="00D9633E">
            <w:pPr>
              <w:pStyle w:val="NormalWeb"/>
              <w:spacing w:before="0" w:beforeAutospacing="0" w:after="0" w:afterAutospacing="0" w:line="280" w:lineRule="exact"/>
              <w:jc w:val="both"/>
              <w:rPr>
                <w:rFonts w:ascii="Garamond" w:hAnsi="Garamond"/>
              </w:rPr>
            </w:pPr>
            <w:r w:rsidRPr="00CA61F0">
              <w:rPr>
                <w:rFonts w:ascii="Garamond" w:hAnsi="Garamond"/>
                <w:b/>
              </w:rPr>
              <w:t>D</w:t>
            </w:r>
            <w:r>
              <w:rPr>
                <w:rFonts w:ascii="Garamond" w:hAnsi="Garamond"/>
                <w:b/>
              </w:rPr>
              <w:t>e</w:t>
            </w:r>
            <w:r w:rsidRPr="00CA61F0">
              <w:rPr>
                <w:rFonts w:ascii="Garamond" w:hAnsi="Garamond"/>
                <w:b/>
              </w:rPr>
              <w:t xml:space="preserve">claration </w:t>
            </w:r>
            <w:r>
              <w:rPr>
                <w:rFonts w:ascii="Garamond" w:hAnsi="Garamond"/>
                <w:b/>
              </w:rPr>
              <w:t>on honour on exclusion criteria and on selection criteria</w:t>
            </w:r>
            <w:r>
              <w:rPr>
                <w:rFonts w:ascii="Garamond" w:hAnsi="Garamond"/>
                <w:bCs/>
              </w:rPr>
              <w:t>,</w:t>
            </w:r>
            <w:r w:rsidRPr="00CA61F0">
              <w:rPr>
                <w:rFonts w:ascii="Garamond" w:hAnsi="Garamond"/>
                <w:b/>
              </w:rPr>
              <w:t xml:space="preserve"> </w:t>
            </w:r>
            <w:r w:rsidRPr="00CA61F0">
              <w:rPr>
                <w:rFonts w:ascii="Garamond" w:hAnsi="Garamond"/>
              </w:rPr>
              <w:t>d</w:t>
            </w:r>
            <w:r>
              <w:rPr>
                <w:rFonts w:ascii="Garamond" w:hAnsi="Garamond"/>
              </w:rPr>
              <w:t>uly completed and signed</w:t>
            </w:r>
            <w:r w:rsidRPr="00CA61F0">
              <w:rPr>
                <w:rFonts w:ascii="Garamond" w:hAnsi="Garamond"/>
                <w:b/>
              </w:rPr>
              <w:t xml:space="preserve"> </w:t>
            </w:r>
            <w:r w:rsidRPr="00CA61F0">
              <w:rPr>
                <w:rFonts w:ascii="Garamond" w:hAnsi="Garamond"/>
              </w:rPr>
              <w:t>(</w:t>
            </w:r>
            <w:r>
              <w:rPr>
                <w:rFonts w:ascii="Garamond" w:hAnsi="Garamond"/>
              </w:rPr>
              <w:t>where applicable, for all the members of the grouping</w:t>
            </w:r>
            <w:r w:rsidRPr="00CA61F0">
              <w:rPr>
                <w:rFonts w:ascii="Garamond" w:hAnsi="Garamond"/>
              </w:rPr>
              <w:t>)</w:t>
            </w:r>
          </w:p>
          <w:p w14:paraId="68B46D50" w14:textId="77777777" w:rsidR="00897CF7" w:rsidRPr="00CA61F0" w:rsidRDefault="00897CF7" w:rsidP="00D9633E">
            <w:pPr>
              <w:pStyle w:val="NormalWeb"/>
              <w:spacing w:before="0" w:beforeAutospacing="0" w:after="0" w:afterAutospacing="0" w:line="280" w:lineRule="exact"/>
              <w:jc w:val="both"/>
              <w:rPr>
                <w:rFonts w:ascii="Garamond" w:hAnsi="Garamond"/>
              </w:rPr>
            </w:pPr>
          </w:p>
          <w:p w14:paraId="43C0C443" w14:textId="4323A53C" w:rsidR="007F10D1" w:rsidRPr="00CA61F0" w:rsidRDefault="007F10D1" w:rsidP="00D9633E">
            <w:pPr>
              <w:pStyle w:val="NormalWeb"/>
              <w:spacing w:before="0" w:beforeAutospacing="0" w:after="0" w:afterAutospacing="0" w:line="280" w:lineRule="exact"/>
              <w:jc w:val="both"/>
              <w:rPr>
                <w:rFonts w:ascii="Garamond" w:hAnsi="Garamond"/>
              </w:rPr>
            </w:pPr>
            <w:r w:rsidRPr="00CA61F0">
              <w:rPr>
                <w:rFonts w:ascii="Garamond" w:hAnsi="Garamond"/>
              </w:rPr>
              <w:t>(</w:t>
            </w:r>
            <w:r>
              <w:rPr>
                <w:rFonts w:ascii="Garamond" w:hAnsi="Garamond"/>
              </w:rPr>
              <w:t xml:space="preserve">see </w:t>
            </w:r>
            <w:r w:rsidRPr="001145EC">
              <w:rPr>
                <w:rFonts w:ascii="Garamond" w:hAnsi="Garamond"/>
                <w:b/>
              </w:rPr>
              <w:t>Annex 2</w:t>
            </w:r>
            <w:r w:rsidRPr="00CA61F0">
              <w:rPr>
                <w:rFonts w:ascii="Garamond" w:hAnsi="Garamond"/>
              </w:rPr>
              <w:t>)</w:t>
            </w:r>
          </w:p>
        </w:tc>
        <w:tc>
          <w:tcPr>
            <w:tcW w:w="2880" w:type="dxa"/>
            <w:tcBorders>
              <w:top w:val="single" w:sz="6" w:space="0" w:color="auto"/>
              <w:left w:val="single" w:sz="6" w:space="0" w:color="auto"/>
              <w:bottom w:val="single" w:sz="6" w:space="0" w:color="auto"/>
              <w:right w:val="single" w:sz="6" w:space="0" w:color="auto"/>
            </w:tcBorders>
          </w:tcPr>
          <w:p w14:paraId="55361255"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166A3879"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04053B86" w14:textId="77777777" w:rsidR="007F10D1" w:rsidRPr="00CA61F0" w:rsidRDefault="007F10D1" w:rsidP="00D9633E">
            <w:pPr>
              <w:jc w:val="center"/>
              <w:rPr>
                <w:rFonts w:ascii="Garamond" w:hAnsi="Garamond"/>
                <w:i/>
                <w:iCs/>
              </w:rPr>
            </w:pPr>
            <w:r>
              <w:rPr>
                <w:rFonts w:ascii="Garamond" w:hAnsi="Garamond"/>
              </w:rPr>
              <w:t>of the tender submitted</w:t>
            </w:r>
          </w:p>
        </w:tc>
      </w:tr>
      <w:tr w:rsidR="007F10D1" w:rsidRPr="00CA61F0" w14:paraId="1F0FAB2E" w14:textId="77777777" w:rsidTr="00D9633E">
        <w:trPr>
          <w:trHeight w:val="991"/>
        </w:trPr>
        <w:tc>
          <w:tcPr>
            <w:tcW w:w="568" w:type="dxa"/>
            <w:tcBorders>
              <w:top w:val="single" w:sz="6" w:space="0" w:color="auto"/>
              <w:left w:val="single" w:sz="6" w:space="0" w:color="auto"/>
              <w:bottom w:val="single" w:sz="6" w:space="0" w:color="auto"/>
              <w:right w:val="single" w:sz="6" w:space="0" w:color="auto"/>
            </w:tcBorders>
          </w:tcPr>
          <w:p w14:paraId="5CF6EF78"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090DFEFE" w14:textId="77777777" w:rsidR="007F10D1" w:rsidRDefault="007F10D1" w:rsidP="00D9633E">
            <w:pPr>
              <w:pStyle w:val="NormalWeb"/>
              <w:spacing w:before="0" w:beforeAutospacing="0" w:after="0" w:afterAutospacing="0" w:line="280" w:lineRule="exact"/>
              <w:jc w:val="both"/>
              <w:rPr>
                <w:rFonts w:ascii="Garamond" w:hAnsi="Garamond" w:cs="Arial"/>
                <w:b/>
                <w:bCs/>
                <w:color w:val="000000"/>
                <w:spacing w:val="-2"/>
              </w:rPr>
            </w:pPr>
            <w:r>
              <w:rPr>
                <w:rFonts w:ascii="Garamond" w:hAnsi="Garamond" w:cs="Arial"/>
                <w:b/>
                <w:bCs/>
                <w:color w:val="000000"/>
                <w:spacing w:val="-2"/>
              </w:rPr>
              <w:t>A</w:t>
            </w:r>
            <w:r w:rsidRPr="00B269D7">
              <w:rPr>
                <w:rFonts w:ascii="Garamond" w:hAnsi="Garamond" w:cs="Arial"/>
                <w:b/>
                <w:bCs/>
                <w:color w:val="000000"/>
                <w:spacing w:val="-2"/>
              </w:rPr>
              <w:t xml:space="preserve"> recent extract from the judicial record </w:t>
            </w:r>
            <w:r w:rsidRPr="00B269D7">
              <w:rPr>
                <w:rFonts w:ascii="Garamond" w:hAnsi="Garamond" w:cs="Arial"/>
                <w:color w:val="000000"/>
                <w:spacing w:val="-2"/>
              </w:rPr>
              <w:t>is required or, failing that, an equivalent document recently issued by a judicial or administrative authority in the country of establishment of the person showing that those requirements are satisfied.</w:t>
            </w:r>
            <w:r w:rsidRPr="00B269D7">
              <w:rPr>
                <w:rFonts w:ascii="Garamond" w:hAnsi="Garamond" w:cs="Arial"/>
                <w:b/>
                <w:bCs/>
                <w:color w:val="000000"/>
                <w:spacing w:val="-2"/>
              </w:rPr>
              <w:t xml:space="preserve"> </w:t>
            </w:r>
          </w:p>
          <w:p w14:paraId="084DBCE4" w14:textId="02E43D3D" w:rsidR="00897CF7" w:rsidRPr="00CA61F0" w:rsidRDefault="00897CF7" w:rsidP="00D9633E">
            <w:pPr>
              <w:pStyle w:val="NormalWeb"/>
              <w:spacing w:before="0" w:beforeAutospacing="0" w:after="0" w:afterAutospacing="0" w:line="280" w:lineRule="exact"/>
              <w:jc w:val="both"/>
              <w:rPr>
                <w:rFonts w:ascii="Garamond" w:hAnsi="Garamond"/>
                <w:b/>
              </w:rPr>
            </w:pPr>
          </w:p>
        </w:tc>
        <w:tc>
          <w:tcPr>
            <w:tcW w:w="2880" w:type="dxa"/>
            <w:tcBorders>
              <w:top w:val="single" w:sz="6" w:space="0" w:color="auto"/>
              <w:left w:val="single" w:sz="6" w:space="0" w:color="auto"/>
              <w:bottom w:val="single" w:sz="6" w:space="0" w:color="auto"/>
              <w:right w:val="single" w:sz="6" w:space="0" w:color="auto"/>
            </w:tcBorders>
          </w:tcPr>
          <w:p w14:paraId="295438B1" w14:textId="77777777" w:rsidR="007F10D1" w:rsidRPr="00CA61F0" w:rsidRDefault="007F10D1" w:rsidP="00D9633E">
            <w:pPr>
              <w:jc w:val="center"/>
              <w:rPr>
                <w:rFonts w:ascii="Garamond" w:hAnsi="Garamond"/>
              </w:rPr>
            </w:pPr>
            <w:r w:rsidRPr="00A16E4D">
              <w:rPr>
                <w:rFonts w:ascii="Garamond" w:hAnsi="Garamond"/>
              </w:rPr>
              <w:t>Upon request from the contracting authority</w:t>
            </w:r>
          </w:p>
        </w:tc>
      </w:tr>
      <w:tr w:rsidR="007F10D1" w:rsidRPr="00CA61F0" w14:paraId="0980A7AC" w14:textId="77777777" w:rsidTr="00D9633E">
        <w:trPr>
          <w:trHeight w:val="991"/>
        </w:trPr>
        <w:tc>
          <w:tcPr>
            <w:tcW w:w="568" w:type="dxa"/>
            <w:tcBorders>
              <w:top w:val="single" w:sz="6" w:space="0" w:color="auto"/>
              <w:left w:val="single" w:sz="6" w:space="0" w:color="auto"/>
              <w:bottom w:val="single" w:sz="6" w:space="0" w:color="auto"/>
              <w:right w:val="single" w:sz="6" w:space="0" w:color="auto"/>
            </w:tcBorders>
          </w:tcPr>
          <w:p w14:paraId="3726C520"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6" w:space="0" w:color="auto"/>
              <w:left w:val="single" w:sz="6" w:space="0" w:color="auto"/>
              <w:bottom w:val="single" w:sz="6" w:space="0" w:color="auto"/>
            </w:tcBorders>
          </w:tcPr>
          <w:p w14:paraId="6565260E" w14:textId="77777777" w:rsidR="007F10D1" w:rsidRPr="00CA61F0" w:rsidRDefault="007F10D1" w:rsidP="00D9633E">
            <w:pPr>
              <w:pStyle w:val="NormalWeb"/>
              <w:spacing w:before="0" w:beforeAutospacing="0" w:after="0" w:afterAutospacing="0" w:line="280" w:lineRule="exact"/>
              <w:jc w:val="both"/>
              <w:rPr>
                <w:rFonts w:ascii="Garamond" w:hAnsi="Garamond" w:cs="Arial"/>
                <w:bCs/>
                <w:color w:val="000000"/>
                <w:spacing w:val="-2"/>
              </w:rPr>
            </w:pPr>
            <w:r>
              <w:rPr>
                <w:rFonts w:ascii="Garamond" w:hAnsi="Garamond" w:cs="Arial"/>
                <w:b/>
                <w:bCs/>
                <w:color w:val="000000"/>
                <w:spacing w:val="-2"/>
              </w:rPr>
              <w:t>R</w:t>
            </w:r>
            <w:r w:rsidRPr="00B269D7">
              <w:rPr>
                <w:rFonts w:ascii="Garamond" w:hAnsi="Garamond" w:cs="Arial"/>
                <w:b/>
                <w:bCs/>
                <w:color w:val="000000"/>
                <w:spacing w:val="-2"/>
              </w:rPr>
              <w:t xml:space="preserve">ecent certificates issued </w:t>
            </w:r>
            <w:r w:rsidRPr="00B269D7">
              <w:rPr>
                <w:rFonts w:ascii="Garamond" w:hAnsi="Garamond" w:cs="Arial"/>
                <w:color w:val="000000"/>
                <w:spacing w:val="-2"/>
              </w:rPr>
              <w:t xml:space="preserve">by the competent authorities of the State concerned </w:t>
            </w:r>
            <w:r>
              <w:rPr>
                <w:rFonts w:ascii="Garamond" w:hAnsi="Garamond" w:cs="Arial"/>
                <w:color w:val="000000"/>
                <w:spacing w:val="-2"/>
              </w:rPr>
              <w:t>attesting that the tenderer has fulfilled</w:t>
            </w:r>
            <w:r w:rsidRPr="00A16E4D">
              <w:rPr>
                <w:rFonts w:ascii="Garamond" w:hAnsi="Garamond" w:cs="Arial"/>
                <w:color w:val="000000"/>
                <w:spacing w:val="-2"/>
              </w:rPr>
              <w:t xml:space="preserve"> its obligations relating to the payment of taxes or social security contributions in accordance with the applicable law</w:t>
            </w:r>
            <w:r>
              <w:rPr>
                <w:rFonts w:ascii="Garamond" w:hAnsi="Garamond" w:cs="Arial"/>
                <w:color w:val="000000"/>
                <w:spacing w:val="-2"/>
              </w:rPr>
              <w:t xml:space="preserve"> </w:t>
            </w:r>
            <w:r w:rsidRPr="00B269D7">
              <w:rPr>
                <w:rFonts w:ascii="Garamond" w:hAnsi="Garamond" w:cs="Arial"/>
                <w:color w:val="000000"/>
                <w:spacing w:val="-2"/>
              </w:rPr>
              <w:t>are required</w:t>
            </w:r>
            <w:r>
              <w:rPr>
                <w:rFonts w:ascii="Garamond" w:hAnsi="Garamond" w:cs="Arial"/>
                <w:b/>
                <w:bCs/>
                <w:color w:val="000000"/>
                <w:spacing w:val="-2"/>
              </w:rPr>
              <w:t>.</w:t>
            </w:r>
          </w:p>
          <w:p w14:paraId="5FF631E0" w14:textId="77777777" w:rsidR="007F10D1" w:rsidRDefault="007F10D1" w:rsidP="00D9633E">
            <w:pPr>
              <w:pStyle w:val="NormalWeb"/>
              <w:spacing w:before="0" w:beforeAutospacing="0" w:after="0" w:afterAutospacing="0" w:line="280" w:lineRule="exact"/>
              <w:jc w:val="both"/>
              <w:rPr>
                <w:rFonts w:ascii="Garamond" w:hAnsi="Garamond" w:cs="Arial"/>
                <w:bCs/>
                <w:color w:val="000000"/>
                <w:spacing w:val="-2"/>
              </w:rPr>
            </w:pPr>
            <w:r>
              <w:rPr>
                <w:rFonts w:ascii="Garamond" w:hAnsi="Garamond" w:cs="Arial"/>
                <w:bCs/>
                <w:color w:val="000000"/>
                <w:spacing w:val="-2"/>
              </w:rPr>
              <w:t>Failing that</w:t>
            </w:r>
            <w:r w:rsidRPr="00CA61F0">
              <w:rPr>
                <w:rFonts w:ascii="Garamond" w:hAnsi="Garamond" w:cs="Arial"/>
                <w:bCs/>
                <w:color w:val="000000"/>
                <w:spacing w:val="-2"/>
              </w:rPr>
              <w:t xml:space="preserve">: </w:t>
            </w:r>
            <w:r>
              <w:rPr>
                <w:rFonts w:ascii="Garamond" w:hAnsi="Garamond" w:cs="Arial"/>
                <w:bCs/>
                <w:color w:val="000000"/>
                <w:spacing w:val="-2"/>
              </w:rPr>
              <w:t>D</w:t>
            </w:r>
            <w:r w:rsidRPr="00B269D7">
              <w:rPr>
                <w:rFonts w:ascii="Garamond" w:hAnsi="Garamond" w:cs="Arial"/>
                <w:bCs/>
                <w:color w:val="000000"/>
                <w:spacing w:val="-2"/>
              </w:rPr>
              <w:t>ocuments provid</w:t>
            </w:r>
            <w:r>
              <w:rPr>
                <w:rFonts w:ascii="Garamond" w:hAnsi="Garamond" w:cs="Arial"/>
                <w:bCs/>
                <w:color w:val="000000"/>
                <w:spacing w:val="-2"/>
              </w:rPr>
              <w:t>ing</w:t>
            </w:r>
            <w:r w:rsidRPr="00B269D7">
              <w:rPr>
                <w:rFonts w:ascii="Garamond" w:hAnsi="Garamond" w:cs="Arial"/>
                <w:bCs/>
                <w:color w:val="000000"/>
                <w:spacing w:val="-2"/>
              </w:rPr>
              <w:t xml:space="preserve"> evidence </w:t>
            </w:r>
            <w:r>
              <w:rPr>
                <w:rFonts w:ascii="Garamond" w:hAnsi="Garamond" w:cs="Arial"/>
                <w:bCs/>
                <w:color w:val="000000"/>
                <w:spacing w:val="-2"/>
              </w:rPr>
              <w:t>of the payment of</w:t>
            </w:r>
            <w:r w:rsidRPr="00B269D7">
              <w:rPr>
                <w:rFonts w:ascii="Garamond" w:hAnsi="Garamond" w:cs="Arial"/>
                <w:bCs/>
                <w:color w:val="000000"/>
                <w:spacing w:val="-2"/>
              </w:rPr>
              <w:t xml:space="preserve"> all taxes</w:t>
            </w:r>
            <w:r>
              <w:rPr>
                <w:rFonts w:ascii="Garamond" w:hAnsi="Garamond" w:cs="Arial"/>
                <w:bCs/>
                <w:color w:val="000000"/>
                <w:spacing w:val="-2"/>
              </w:rPr>
              <w:t>, charges</w:t>
            </w:r>
            <w:r w:rsidRPr="00B269D7">
              <w:rPr>
                <w:rFonts w:ascii="Garamond" w:hAnsi="Garamond" w:cs="Arial"/>
                <w:bCs/>
                <w:color w:val="000000"/>
                <w:spacing w:val="-2"/>
              </w:rPr>
              <w:t xml:space="preserve"> and social security contributions for which the person is liable, including VAT, income tax (natural persons only), company tax (legal persons only) and social security contributions. </w:t>
            </w:r>
          </w:p>
          <w:p w14:paraId="7471C139" w14:textId="5C0FA9E9" w:rsidR="00897CF7" w:rsidRPr="00CA61F0" w:rsidRDefault="00897CF7" w:rsidP="00D9633E">
            <w:pPr>
              <w:pStyle w:val="NormalWeb"/>
              <w:spacing w:before="0" w:beforeAutospacing="0" w:after="0" w:afterAutospacing="0" w:line="280" w:lineRule="exact"/>
              <w:jc w:val="both"/>
              <w:rPr>
                <w:rFonts w:ascii="Garamond" w:hAnsi="Garamond"/>
                <w:b/>
              </w:rPr>
            </w:pPr>
          </w:p>
        </w:tc>
        <w:tc>
          <w:tcPr>
            <w:tcW w:w="2880" w:type="dxa"/>
            <w:tcBorders>
              <w:top w:val="single" w:sz="6" w:space="0" w:color="auto"/>
              <w:left w:val="single" w:sz="6" w:space="0" w:color="auto"/>
              <w:bottom w:val="single" w:sz="6" w:space="0" w:color="auto"/>
              <w:right w:val="single" w:sz="6" w:space="0" w:color="auto"/>
            </w:tcBorders>
          </w:tcPr>
          <w:p w14:paraId="4B0E9540" w14:textId="77777777" w:rsidR="007F10D1" w:rsidRPr="00CA61F0" w:rsidRDefault="007F10D1" w:rsidP="00D9633E">
            <w:pPr>
              <w:jc w:val="center"/>
              <w:rPr>
                <w:rFonts w:ascii="Garamond" w:hAnsi="Garamond"/>
              </w:rPr>
            </w:pPr>
            <w:r w:rsidRPr="00A16E4D">
              <w:rPr>
                <w:rFonts w:ascii="Garamond" w:hAnsi="Garamond"/>
              </w:rPr>
              <w:t>Upon request from the contracting authority</w:t>
            </w:r>
          </w:p>
        </w:tc>
      </w:tr>
    </w:tbl>
    <w:p w14:paraId="27AD28C9" w14:textId="77777777" w:rsidR="007F10D1" w:rsidRPr="00CA61F0" w:rsidRDefault="007F10D1" w:rsidP="007F10D1">
      <w:pPr>
        <w:outlineLvl w:val="0"/>
        <w:rPr>
          <w:rFonts w:ascii="Garamond" w:hAnsi="Garamond"/>
          <w:b/>
          <w:bCs/>
        </w:rPr>
      </w:pPr>
    </w:p>
    <w:p w14:paraId="39025C72" w14:textId="77777777" w:rsidR="007F10D1" w:rsidRPr="00897CF7" w:rsidRDefault="007F10D1" w:rsidP="007F10D1">
      <w:pPr>
        <w:rPr>
          <w:b/>
        </w:rPr>
      </w:pPr>
      <w:r w:rsidRPr="00897CF7">
        <w:rPr>
          <w:b/>
        </w:rPr>
        <w:t>3 - SELECTION</w:t>
      </w:r>
      <w:bookmarkStart w:id="1" w:name="_Ref385227439"/>
      <w:bookmarkStart w:id="2" w:name="_Toc532377601"/>
      <w:r w:rsidRPr="00897CF7">
        <w:rPr>
          <w:b/>
        </w:rPr>
        <w:t xml:space="preserve"> CRITERIA</w:t>
      </w:r>
    </w:p>
    <w:tbl>
      <w:tblPr>
        <w:tblW w:w="992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8"/>
        <w:gridCol w:w="6376"/>
        <w:gridCol w:w="2979"/>
      </w:tblGrid>
      <w:tr w:rsidR="007F10D1" w:rsidRPr="00CA61F0" w14:paraId="7AB3CC25" w14:textId="77777777" w:rsidTr="00D9633E">
        <w:trPr>
          <w:cantSplit/>
          <w:tblHeader/>
        </w:trPr>
        <w:tc>
          <w:tcPr>
            <w:tcW w:w="568" w:type="dxa"/>
            <w:tcBorders>
              <w:top w:val="nil"/>
              <w:left w:val="nil"/>
              <w:bottom w:val="single" w:sz="4" w:space="0" w:color="auto"/>
              <w:right w:val="nil"/>
            </w:tcBorders>
          </w:tcPr>
          <w:p w14:paraId="08651EC0" w14:textId="77777777" w:rsidR="007F10D1" w:rsidRPr="00CA61F0" w:rsidRDefault="007F10D1" w:rsidP="00D9633E">
            <w:pPr>
              <w:rPr>
                <w:rFonts w:ascii="Garamond" w:hAnsi="Garamond"/>
              </w:rPr>
            </w:pPr>
          </w:p>
        </w:tc>
        <w:tc>
          <w:tcPr>
            <w:tcW w:w="6376" w:type="dxa"/>
            <w:tcBorders>
              <w:top w:val="nil"/>
              <w:left w:val="nil"/>
              <w:bottom w:val="single" w:sz="4" w:space="0" w:color="auto"/>
              <w:right w:val="nil"/>
            </w:tcBorders>
          </w:tcPr>
          <w:p w14:paraId="2A595D5B" w14:textId="77777777" w:rsidR="007F10D1" w:rsidRPr="00CA61F0" w:rsidRDefault="007F10D1" w:rsidP="00D9633E">
            <w:pPr>
              <w:rPr>
                <w:rFonts w:ascii="Garamond" w:hAnsi="Garamond"/>
              </w:rPr>
            </w:pPr>
          </w:p>
        </w:tc>
        <w:tc>
          <w:tcPr>
            <w:tcW w:w="2979" w:type="dxa"/>
            <w:tcBorders>
              <w:top w:val="single" w:sz="4" w:space="0" w:color="auto"/>
              <w:left w:val="single" w:sz="4" w:space="0" w:color="auto"/>
              <w:bottom w:val="single" w:sz="4" w:space="0" w:color="auto"/>
              <w:right w:val="single" w:sz="4" w:space="0" w:color="auto"/>
            </w:tcBorders>
            <w:shd w:val="clear" w:color="auto" w:fill="E6E6E6"/>
          </w:tcPr>
          <w:p w14:paraId="415F28FA"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CA61F0" w14:paraId="27D22F80" w14:textId="77777777" w:rsidTr="00D9633E">
        <w:trPr>
          <w:cantSplit/>
        </w:trPr>
        <w:tc>
          <w:tcPr>
            <w:tcW w:w="568" w:type="dxa"/>
            <w:tcBorders>
              <w:top w:val="single" w:sz="4" w:space="0" w:color="auto"/>
              <w:bottom w:val="single" w:sz="4" w:space="0" w:color="auto"/>
            </w:tcBorders>
          </w:tcPr>
          <w:p w14:paraId="5EAB92AA"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4" w:space="0" w:color="auto"/>
              <w:bottom w:val="single" w:sz="4" w:space="0" w:color="auto"/>
            </w:tcBorders>
          </w:tcPr>
          <w:p w14:paraId="77265AE5" w14:textId="77777777" w:rsidR="007F10D1" w:rsidRPr="00B269D7" w:rsidRDefault="007F10D1" w:rsidP="00D9633E">
            <w:pPr>
              <w:pStyle w:val="NormalWeb"/>
              <w:spacing w:before="0" w:beforeAutospacing="0" w:after="0" w:afterAutospacing="0" w:line="280" w:lineRule="exact"/>
              <w:jc w:val="both"/>
              <w:rPr>
                <w:rFonts w:ascii="Garamond" w:hAnsi="Garamond"/>
              </w:rPr>
            </w:pPr>
            <w:r w:rsidRPr="00B269D7">
              <w:rPr>
                <w:rFonts w:ascii="Garamond" w:hAnsi="Garamond"/>
                <w:b/>
              </w:rPr>
              <w:t>Declaration on honour on exclusion criteria and on selection criteria</w:t>
            </w:r>
            <w:r w:rsidRPr="00B269D7">
              <w:rPr>
                <w:rFonts w:ascii="Garamond" w:hAnsi="Garamond"/>
                <w:bCs/>
              </w:rPr>
              <w:t>,</w:t>
            </w:r>
            <w:r w:rsidRPr="00B269D7">
              <w:rPr>
                <w:rFonts w:ascii="Garamond" w:hAnsi="Garamond"/>
                <w:b/>
              </w:rPr>
              <w:t xml:space="preserve"> </w:t>
            </w:r>
            <w:r w:rsidRPr="00B269D7">
              <w:rPr>
                <w:rFonts w:ascii="Garamond" w:hAnsi="Garamond"/>
              </w:rPr>
              <w:t>duly completed and signed</w:t>
            </w:r>
            <w:r w:rsidRPr="00B269D7">
              <w:rPr>
                <w:rFonts w:ascii="Garamond" w:hAnsi="Garamond"/>
                <w:b/>
              </w:rPr>
              <w:t xml:space="preserve"> </w:t>
            </w:r>
            <w:r w:rsidRPr="00B269D7">
              <w:rPr>
                <w:rFonts w:ascii="Garamond" w:hAnsi="Garamond"/>
              </w:rPr>
              <w:t>(where applicable, for all the members of the grouping)</w:t>
            </w:r>
          </w:p>
          <w:p w14:paraId="157A0CEA" w14:textId="7164492F" w:rsidR="007F10D1" w:rsidRPr="00B269D7" w:rsidRDefault="007F10D1" w:rsidP="00D9633E">
            <w:pPr>
              <w:shd w:val="clear" w:color="auto" w:fill="FFFFFF"/>
              <w:rPr>
                <w:rFonts w:ascii="Garamond" w:hAnsi="Garamond"/>
                <w:b/>
              </w:rPr>
            </w:pPr>
            <w:r w:rsidRPr="00B269D7">
              <w:rPr>
                <w:rFonts w:ascii="Garamond" w:hAnsi="Garamond"/>
              </w:rPr>
              <w:t xml:space="preserve">(see </w:t>
            </w:r>
            <w:r w:rsidRPr="001145EC">
              <w:rPr>
                <w:rFonts w:ascii="Garamond" w:hAnsi="Garamond"/>
                <w:b/>
              </w:rPr>
              <w:t>Annex</w:t>
            </w:r>
            <w:r w:rsidR="00897CF7" w:rsidRPr="001145EC">
              <w:rPr>
                <w:rFonts w:ascii="Garamond" w:hAnsi="Garamond"/>
                <w:b/>
              </w:rPr>
              <w:t xml:space="preserve"> 2</w:t>
            </w:r>
            <w:r w:rsidRPr="00B269D7">
              <w:rPr>
                <w:rFonts w:ascii="Garamond" w:hAnsi="Garamond"/>
              </w:rPr>
              <w:t>)</w:t>
            </w:r>
          </w:p>
        </w:tc>
        <w:tc>
          <w:tcPr>
            <w:tcW w:w="2979" w:type="dxa"/>
            <w:tcBorders>
              <w:top w:val="single" w:sz="4" w:space="0" w:color="auto"/>
              <w:bottom w:val="single" w:sz="4" w:space="0" w:color="auto"/>
            </w:tcBorders>
          </w:tcPr>
          <w:p w14:paraId="064E1B18" w14:textId="77777777" w:rsidR="007F10D1" w:rsidRPr="00CA61F0" w:rsidRDefault="007F10D1" w:rsidP="00D9633E">
            <w:pPr>
              <w:jc w:val="center"/>
              <w:rPr>
                <w:rFonts w:ascii="Garamond" w:hAnsi="Garamond"/>
              </w:rPr>
            </w:pPr>
            <w:r>
              <w:rPr>
                <w:rFonts w:ascii="Garamond" w:hAnsi="Garamond"/>
              </w:rPr>
              <w:t>See document No</w:t>
            </w:r>
            <w:r w:rsidRPr="00CA61F0">
              <w:rPr>
                <w:rFonts w:ascii="Garamond" w:hAnsi="Garamond"/>
              </w:rPr>
              <w:t xml:space="preserve"> ...</w:t>
            </w:r>
          </w:p>
          <w:p w14:paraId="7D721007" w14:textId="77777777" w:rsidR="007F10D1" w:rsidRPr="00CA61F0" w:rsidRDefault="007F10D1" w:rsidP="00D9633E">
            <w:pPr>
              <w:jc w:val="center"/>
              <w:rPr>
                <w:rFonts w:ascii="Garamond" w:hAnsi="Garamond"/>
              </w:rPr>
            </w:pPr>
            <w:r>
              <w:rPr>
                <w:rFonts w:ascii="Garamond" w:hAnsi="Garamond"/>
              </w:rPr>
              <w:t>on</w:t>
            </w:r>
            <w:r w:rsidRPr="00CA61F0">
              <w:rPr>
                <w:rFonts w:ascii="Garamond" w:hAnsi="Garamond"/>
              </w:rPr>
              <w:t xml:space="preserve"> page...</w:t>
            </w:r>
          </w:p>
          <w:p w14:paraId="1BDDD21C" w14:textId="77777777" w:rsidR="007F10D1" w:rsidRPr="00CA61F0" w:rsidRDefault="007F10D1" w:rsidP="00D9633E">
            <w:pPr>
              <w:jc w:val="center"/>
              <w:rPr>
                <w:rFonts w:ascii="Garamond" w:hAnsi="Garamond"/>
                <w:i/>
                <w:iCs/>
              </w:rPr>
            </w:pPr>
            <w:r>
              <w:rPr>
                <w:rFonts w:ascii="Garamond" w:hAnsi="Garamond"/>
              </w:rPr>
              <w:t>of the tender submitted</w:t>
            </w:r>
          </w:p>
        </w:tc>
      </w:tr>
      <w:bookmarkEnd w:id="1"/>
      <w:bookmarkEnd w:id="2"/>
    </w:tbl>
    <w:p w14:paraId="602B19B1" w14:textId="77777777" w:rsidR="007F10D1" w:rsidRDefault="007F10D1" w:rsidP="007F10D1">
      <w:pPr>
        <w:rPr>
          <w:b/>
        </w:rPr>
      </w:pPr>
    </w:p>
    <w:p w14:paraId="70857669" w14:textId="34995DA8" w:rsidR="007F10D1" w:rsidRPr="00897CF7" w:rsidRDefault="002432FC" w:rsidP="007F10D1">
      <w:pPr>
        <w:rPr>
          <w:b/>
        </w:rPr>
      </w:pPr>
      <w:r>
        <w:rPr>
          <w:b/>
        </w:rPr>
        <w:t>a</w:t>
      </w:r>
      <w:r w:rsidR="007F10D1" w:rsidRPr="00897CF7">
        <w:rPr>
          <w:b/>
        </w:rPr>
        <w:t>) Economic and financial capacity</w:t>
      </w:r>
    </w:p>
    <w:tbl>
      <w:tblPr>
        <w:tblW w:w="992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8"/>
        <w:gridCol w:w="6376"/>
        <w:gridCol w:w="2979"/>
      </w:tblGrid>
      <w:tr w:rsidR="007F10D1" w:rsidRPr="00CA61F0" w14:paraId="24DF2441" w14:textId="77777777" w:rsidTr="00D9633E">
        <w:trPr>
          <w:cantSplit/>
          <w:tblHeader/>
        </w:trPr>
        <w:tc>
          <w:tcPr>
            <w:tcW w:w="568" w:type="dxa"/>
            <w:tcBorders>
              <w:top w:val="nil"/>
              <w:left w:val="nil"/>
              <w:bottom w:val="single" w:sz="4" w:space="0" w:color="auto"/>
              <w:right w:val="nil"/>
            </w:tcBorders>
          </w:tcPr>
          <w:p w14:paraId="4B1C958D" w14:textId="77777777" w:rsidR="007F10D1" w:rsidRPr="00CA61F0" w:rsidRDefault="007F10D1" w:rsidP="00D9633E">
            <w:pPr>
              <w:rPr>
                <w:rFonts w:ascii="Garamond" w:hAnsi="Garamond"/>
              </w:rPr>
            </w:pPr>
          </w:p>
        </w:tc>
        <w:tc>
          <w:tcPr>
            <w:tcW w:w="6376" w:type="dxa"/>
            <w:tcBorders>
              <w:top w:val="nil"/>
              <w:left w:val="nil"/>
              <w:bottom w:val="single" w:sz="4" w:space="0" w:color="auto"/>
              <w:right w:val="nil"/>
            </w:tcBorders>
          </w:tcPr>
          <w:p w14:paraId="22A2225C" w14:textId="77777777" w:rsidR="007F10D1" w:rsidRPr="00CA61F0" w:rsidRDefault="007F10D1" w:rsidP="00D9633E">
            <w:pPr>
              <w:rPr>
                <w:rFonts w:ascii="Garamond" w:hAnsi="Garamond"/>
              </w:rPr>
            </w:pPr>
          </w:p>
        </w:tc>
        <w:tc>
          <w:tcPr>
            <w:tcW w:w="2979" w:type="dxa"/>
            <w:tcBorders>
              <w:top w:val="single" w:sz="4" w:space="0" w:color="auto"/>
              <w:left w:val="single" w:sz="4" w:space="0" w:color="auto"/>
              <w:bottom w:val="single" w:sz="4" w:space="0" w:color="auto"/>
              <w:right w:val="single" w:sz="4" w:space="0" w:color="auto"/>
            </w:tcBorders>
            <w:shd w:val="clear" w:color="auto" w:fill="E6E6E6"/>
          </w:tcPr>
          <w:p w14:paraId="410CD89F"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CA61F0" w14:paraId="710A2842" w14:textId="77777777" w:rsidTr="00D9633E">
        <w:trPr>
          <w:cantSplit/>
        </w:trPr>
        <w:tc>
          <w:tcPr>
            <w:tcW w:w="568" w:type="dxa"/>
            <w:tcBorders>
              <w:top w:val="single" w:sz="4" w:space="0" w:color="auto"/>
              <w:bottom w:val="single" w:sz="4" w:space="0" w:color="auto"/>
            </w:tcBorders>
          </w:tcPr>
          <w:p w14:paraId="1F7E98F3"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4" w:space="0" w:color="auto"/>
              <w:bottom w:val="single" w:sz="4" w:space="0" w:color="auto"/>
            </w:tcBorders>
          </w:tcPr>
          <w:p w14:paraId="56BE52C1" w14:textId="77777777" w:rsidR="007F10D1" w:rsidRDefault="007F10D1" w:rsidP="00D9633E">
            <w:pPr>
              <w:shd w:val="clear" w:color="auto" w:fill="FFFFFF"/>
              <w:rPr>
                <w:rFonts w:ascii="Garamond" w:hAnsi="Garamond"/>
              </w:rPr>
            </w:pPr>
            <w:r>
              <w:rPr>
                <w:rFonts w:ascii="Garamond" w:hAnsi="Garamond"/>
                <w:b/>
              </w:rPr>
              <w:t xml:space="preserve">Criteria F1: </w:t>
            </w:r>
            <w:r w:rsidRPr="00CA61F0">
              <w:rPr>
                <w:rFonts w:ascii="Garamond" w:hAnsi="Garamond"/>
                <w:b/>
              </w:rPr>
              <w:t>D</w:t>
            </w:r>
            <w:r>
              <w:rPr>
                <w:rFonts w:ascii="Garamond" w:hAnsi="Garamond"/>
                <w:b/>
              </w:rPr>
              <w:t>e</w:t>
            </w:r>
            <w:r w:rsidRPr="00CA61F0">
              <w:rPr>
                <w:rFonts w:ascii="Garamond" w:hAnsi="Garamond"/>
                <w:b/>
              </w:rPr>
              <w:t xml:space="preserve">claration </w:t>
            </w:r>
            <w:r>
              <w:rPr>
                <w:rFonts w:ascii="Garamond" w:hAnsi="Garamond"/>
                <w:b/>
              </w:rPr>
              <w:t>on total turnover and the turnover</w:t>
            </w:r>
            <w:r w:rsidRPr="00CA61F0">
              <w:rPr>
                <w:rFonts w:ascii="Garamond" w:hAnsi="Garamond"/>
                <w:b/>
              </w:rPr>
              <w:t xml:space="preserve"> </w:t>
            </w:r>
            <w:r w:rsidRPr="00CA61F0">
              <w:rPr>
                <w:rFonts w:ascii="Garamond" w:hAnsi="Garamond"/>
              </w:rPr>
              <w:t>corres</w:t>
            </w:r>
            <w:r>
              <w:rPr>
                <w:rFonts w:ascii="Garamond" w:hAnsi="Garamond"/>
              </w:rPr>
              <w:t>ponding to the services to which the contract refers.</w:t>
            </w:r>
          </w:p>
          <w:p w14:paraId="5E79A3F5" w14:textId="77777777" w:rsidR="007F10D1" w:rsidRPr="00AE1F42" w:rsidRDefault="007F10D1" w:rsidP="00D9633E">
            <w:pPr>
              <w:shd w:val="clear" w:color="auto" w:fill="FFFFFF"/>
              <w:rPr>
                <w:rFonts w:ascii="Garamond" w:hAnsi="Garamond"/>
                <w:b/>
                <w:color w:val="0070C0"/>
                <w:highlight w:val="yellow"/>
              </w:rPr>
            </w:pPr>
          </w:p>
        </w:tc>
        <w:tc>
          <w:tcPr>
            <w:tcW w:w="2979" w:type="dxa"/>
            <w:tcBorders>
              <w:top w:val="single" w:sz="4" w:space="0" w:color="auto"/>
              <w:bottom w:val="single" w:sz="4" w:space="0" w:color="auto"/>
            </w:tcBorders>
          </w:tcPr>
          <w:p w14:paraId="7B93D2C7" w14:textId="77777777" w:rsidR="007F10D1" w:rsidRPr="00CA61F0" w:rsidRDefault="007F10D1" w:rsidP="00D9633E">
            <w:pPr>
              <w:jc w:val="center"/>
              <w:rPr>
                <w:rFonts w:ascii="Garamond" w:hAnsi="Garamond"/>
              </w:rPr>
            </w:pPr>
            <w:r w:rsidRPr="00A16E4D">
              <w:rPr>
                <w:rFonts w:ascii="Garamond" w:hAnsi="Garamond"/>
              </w:rPr>
              <w:t>Upon request from the contracting authority</w:t>
            </w:r>
          </w:p>
        </w:tc>
      </w:tr>
    </w:tbl>
    <w:p w14:paraId="7800B2D5" w14:textId="77777777" w:rsidR="007F10D1" w:rsidRPr="00CA61F0" w:rsidRDefault="007F10D1" w:rsidP="007F10D1">
      <w:pPr>
        <w:ind w:firstLine="426"/>
        <w:rPr>
          <w:rFonts w:ascii="Garamond" w:hAnsi="Garamond"/>
          <w:b/>
          <w:bCs/>
        </w:rPr>
      </w:pPr>
    </w:p>
    <w:p w14:paraId="4DD9840C" w14:textId="01C81FCC" w:rsidR="007F10D1" w:rsidRPr="005D5E5E" w:rsidRDefault="002432FC" w:rsidP="007F10D1">
      <w:pPr>
        <w:rPr>
          <w:b/>
        </w:rPr>
      </w:pPr>
      <w:r>
        <w:rPr>
          <w:b/>
        </w:rPr>
        <w:t>b</w:t>
      </w:r>
      <w:r w:rsidR="007F10D1" w:rsidRPr="005D5E5E">
        <w:rPr>
          <w:b/>
        </w:rPr>
        <w:t>) Technical and professional capacity</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6379"/>
        <w:gridCol w:w="2976"/>
      </w:tblGrid>
      <w:tr w:rsidR="007F10D1" w:rsidRPr="00CA61F0" w14:paraId="238DD434" w14:textId="77777777" w:rsidTr="00D9633E">
        <w:tc>
          <w:tcPr>
            <w:tcW w:w="644" w:type="dxa"/>
            <w:tcBorders>
              <w:top w:val="nil"/>
              <w:left w:val="nil"/>
              <w:bottom w:val="single" w:sz="4" w:space="0" w:color="auto"/>
              <w:right w:val="nil"/>
            </w:tcBorders>
          </w:tcPr>
          <w:p w14:paraId="2CABA524" w14:textId="77777777" w:rsidR="007F10D1" w:rsidRPr="00CA61F0" w:rsidRDefault="007F10D1" w:rsidP="00D9633E">
            <w:pPr>
              <w:rPr>
                <w:rFonts w:ascii="Garamond" w:hAnsi="Garamond"/>
              </w:rPr>
            </w:pPr>
          </w:p>
        </w:tc>
        <w:tc>
          <w:tcPr>
            <w:tcW w:w="6379" w:type="dxa"/>
            <w:tcBorders>
              <w:top w:val="nil"/>
              <w:left w:val="nil"/>
              <w:bottom w:val="single" w:sz="4" w:space="0" w:color="auto"/>
              <w:right w:val="nil"/>
            </w:tcBorders>
          </w:tcPr>
          <w:p w14:paraId="4FEB1551" w14:textId="77777777" w:rsidR="007F10D1" w:rsidRPr="00CA61F0" w:rsidRDefault="007F10D1" w:rsidP="00D9633E">
            <w:pPr>
              <w:ind w:left="176"/>
              <w:jc w:val="center"/>
              <w:rPr>
                <w:rFonts w:ascii="Garamond" w:hAnsi="Garamond"/>
                <w:b/>
                <w:bCs/>
              </w:rPr>
            </w:pPr>
          </w:p>
        </w:tc>
        <w:tc>
          <w:tcPr>
            <w:tcW w:w="2976" w:type="dxa"/>
            <w:tcBorders>
              <w:left w:val="single" w:sz="4" w:space="0" w:color="auto"/>
            </w:tcBorders>
            <w:shd w:val="clear" w:color="auto" w:fill="E6E6E6"/>
          </w:tcPr>
          <w:p w14:paraId="089DA9F5"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CA61F0" w14:paraId="0C0A2F5E" w14:textId="77777777" w:rsidTr="00D9633E">
        <w:trPr>
          <w:trHeight w:val="1012"/>
        </w:trPr>
        <w:tc>
          <w:tcPr>
            <w:tcW w:w="644" w:type="dxa"/>
            <w:tcBorders>
              <w:top w:val="single" w:sz="4" w:space="0" w:color="auto"/>
              <w:bottom w:val="single" w:sz="4" w:space="0" w:color="auto"/>
            </w:tcBorders>
          </w:tcPr>
          <w:p w14:paraId="13128B36"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9" w:type="dxa"/>
            <w:tcBorders>
              <w:top w:val="single" w:sz="4" w:space="0" w:color="auto"/>
              <w:bottom w:val="single" w:sz="4" w:space="0" w:color="auto"/>
            </w:tcBorders>
          </w:tcPr>
          <w:p w14:paraId="259F0EF8" w14:textId="77777777" w:rsidR="007F10D1" w:rsidRDefault="007F10D1" w:rsidP="00D9633E">
            <w:pPr>
              <w:shd w:val="clear" w:color="auto" w:fill="FFFFFF"/>
              <w:rPr>
                <w:rFonts w:ascii="Garamond" w:hAnsi="Garamond" w:cs="Arial"/>
                <w:color w:val="000000"/>
                <w:spacing w:val="-2"/>
              </w:rPr>
            </w:pPr>
            <w:r>
              <w:rPr>
                <w:rFonts w:ascii="Garamond" w:hAnsi="Garamond" w:cs="Arial"/>
                <w:b/>
                <w:bCs/>
                <w:color w:val="000000"/>
                <w:spacing w:val="-2"/>
              </w:rPr>
              <w:t>Criteria T1:</w:t>
            </w:r>
            <w:r w:rsidRPr="00AE1F42">
              <w:rPr>
                <w:rFonts w:ascii="Garamond" w:hAnsi="Garamond" w:cs="Arial"/>
                <w:b/>
                <w:bCs/>
                <w:color w:val="000000"/>
                <w:spacing w:val="-2"/>
              </w:rPr>
              <w:t xml:space="preserve"> </w:t>
            </w:r>
            <w:r>
              <w:rPr>
                <w:rFonts w:ascii="Garamond" w:hAnsi="Garamond" w:cs="Arial"/>
                <w:b/>
                <w:bCs/>
                <w:color w:val="000000"/>
                <w:spacing w:val="-2"/>
              </w:rPr>
              <w:t xml:space="preserve">A </w:t>
            </w:r>
            <w:r w:rsidRPr="00AE1F42">
              <w:rPr>
                <w:rFonts w:ascii="Garamond" w:hAnsi="Garamond" w:cs="Arial"/>
                <w:b/>
                <w:bCs/>
                <w:color w:val="000000"/>
                <w:spacing w:val="-2"/>
              </w:rPr>
              <w:t xml:space="preserve">list of contracts </w:t>
            </w:r>
            <w:r w:rsidRPr="00AE1F42">
              <w:rPr>
                <w:rFonts w:ascii="Garamond" w:hAnsi="Garamond" w:cs="Arial"/>
                <w:color w:val="000000"/>
                <w:spacing w:val="-2"/>
              </w:rPr>
              <w:t>meeting the minimum capacity level, including the identity of three clients and their contact details.  The OSGES reserves the right to contact previous clients in order to be able best to evaluate the tenderer’s capacity to provide services similar to the ones delivered for those clients</w:t>
            </w:r>
            <w:r>
              <w:rPr>
                <w:rFonts w:ascii="Garamond" w:hAnsi="Garamond" w:cs="Arial"/>
                <w:color w:val="000000"/>
                <w:spacing w:val="-2"/>
              </w:rPr>
              <w:t>.</w:t>
            </w:r>
          </w:p>
          <w:p w14:paraId="4973528F" w14:textId="082C46A6" w:rsidR="001145EC" w:rsidRPr="00AE1F42" w:rsidRDefault="001145EC" w:rsidP="00D9633E">
            <w:pPr>
              <w:shd w:val="clear" w:color="auto" w:fill="FFFFFF"/>
              <w:rPr>
                <w:rFonts w:ascii="Garamond" w:hAnsi="Garamond"/>
                <w:b/>
                <w:color w:val="0070C0"/>
                <w:highlight w:val="yellow"/>
              </w:rPr>
            </w:pPr>
          </w:p>
        </w:tc>
        <w:tc>
          <w:tcPr>
            <w:tcW w:w="2976" w:type="dxa"/>
          </w:tcPr>
          <w:p w14:paraId="68331DC6" w14:textId="77777777" w:rsidR="007F10D1" w:rsidRPr="00CA61F0" w:rsidRDefault="007F10D1" w:rsidP="00D9633E">
            <w:pPr>
              <w:jc w:val="center"/>
              <w:rPr>
                <w:rFonts w:ascii="Garamond" w:hAnsi="Garamond"/>
              </w:rPr>
            </w:pPr>
            <w:r w:rsidRPr="00A16E4D">
              <w:rPr>
                <w:rFonts w:ascii="Garamond" w:hAnsi="Garamond"/>
              </w:rPr>
              <w:t>Upon request from the contracting authority</w:t>
            </w:r>
          </w:p>
        </w:tc>
      </w:tr>
    </w:tbl>
    <w:p w14:paraId="764284FC" w14:textId="77777777" w:rsidR="007F10D1" w:rsidRDefault="007F10D1" w:rsidP="007F10D1">
      <w:pPr>
        <w:rPr>
          <w:b/>
          <w:bCs/>
        </w:rPr>
      </w:pPr>
      <w:r w:rsidRPr="5CA64C6D">
        <w:rPr>
          <w:b/>
          <w:bCs/>
        </w:rPr>
        <w:lastRenderedPageBreak/>
        <w:t>4- THE TENDER’S CONFORMITY WITH THE MINIMUM TECHNICAL SPECIFICATIONS</w:t>
      </w:r>
    </w:p>
    <w:tbl>
      <w:tblPr>
        <w:tblW w:w="992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8"/>
        <w:gridCol w:w="6376"/>
        <w:gridCol w:w="2979"/>
      </w:tblGrid>
      <w:tr w:rsidR="007F10D1" w:rsidRPr="00CA61F0" w14:paraId="3FB35682" w14:textId="77777777" w:rsidTr="00D9633E">
        <w:trPr>
          <w:cantSplit/>
        </w:trPr>
        <w:tc>
          <w:tcPr>
            <w:tcW w:w="568" w:type="dxa"/>
            <w:tcBorders>
              <w:top w:val="single" w:sz="4" w:space="0" w:color="auto"/>
              <w:left w:val="single" w:sz="6" w:space="0" w:color="auto"/>
              <w:bottom w:val="single" w:sz="4" w:space="0" w:color="auto"/>
              <w:right w:val="single" w:sz="6" w:space="0" w:color="auto"/>
            </w:tcBorders>
          </w:tcPr>
          <w:p w14:paraId="70F4B5A6" w14:textId="77777777" w:rsidR="007F10D1" w:rsidRPr="00CA61F0" w:rsidRDefault="007F10D1" w:rsidP="00D9633E">
            <w:pPr>
              <w:rPr>
                <w:rFonts w:ascii="Garamond" w:hAnsi="Garamond"/>
              </w:rPr>
            </w:pPr>
          </w:p>
        </w:tc>
        <w:tc>
          <w:tcPr>
            <w:tcW w:w="6376" w:type="dxa"/>
            <w:tcBorders>
              <w:top w:val="single" w:sz="4" w:space="0" w:color="auto"/>
              <w:left w:val="single" w:sz="6" w:space="0" w:color="auto"/>
              <w:bottom w:val="single" w:sz="4" w:space="0" w:color="auto"/>
              <w:right w:val="single" w:sz="6" w:space="0" w:color="auto"/>
            </w:tcBorders>
          </w:tcPr>
          <w:p w14:paraId="76E9961D" w14:textId="77777777" w:rsidR="007F10D1" w:rsidRPr="00CA61F0" w:rsidRDefault="007F10D1" w:rsidP="00D9633E">
            <w:pPr>
              <w:pStyle w:val="ListParagraph"/>
              <w:ind w:left="0"/>
              <w:rPr>
                <w:rFonts w:ascii="Garamond" w:hAnsi="Garamond" w:cs="Arial"/>
                <w:b/>
                <w:color w:val="000000"/>
                <w:spacing w:val="-2"/>
              </w:rPr>
            </w:pPr>
          </w:p>
        </w:tc>
        <w:tc>
          <w:tcPr>
            <w:tcW w:w="2979" w:type="dxa"/>
            <w:tcBorders>
              <w:top w:val="single" w:sz="4" w:space="0" w:color="auto"/>
              <w:left w:val="single" w:sz="6" w:space="0" w:color="auto"/>
              <w:bottom w:val="single" w:sz="4" w:space="0" w:color="auto"/>
              <w:right w:val="single" w:sz="6" w:space="0" w:color="auto"/>
            </w:tcBorders>
            <w:shd w:val="clear" w:color="auto" w:fill="E7E6E6"/>
          </w:tcPr>
          <w:p w14:paraId="7A30DDA1"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4862F3" w14:paraId="52D345E5" w14:textId="77777777" w:rsidTr="00D9633E">
        <w:trPr>
          <w:cantSplit/>
          <w:trHeight w:val="1532"/>
        </w:trPr>
        <w:tc>
          <w:tcPr>
            <w:tcW w:w="568" w:type="dxa"/>
            <w:tcBorders>
              <w:top w:val="single" w:sz="4" w:space="0" w:color="auto"/>
              <w:bottom w:val="single" w:sz="4" w:space="0" w:color="auto"/>
            </w:tcBorders>
            <w:shd w:val="clear" w:color="auto" w:fill="auto"/>
          </w:tcPr>
          <w:p w14:paraId="5E0A9E27"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tcBorders>
              <w:top w:val="single" w:sz="4" w:space="0" w:color="auto"/>
              <w:bottom w:val="single" w:sz="4" w:space="0" w:color="auto"/>
            </w:tcBorders>
            <w:shd w:val="clear" w:color="auto" w:fill="auto"/>
          </w:tcPr>
          <w:p w14:paraId="0ED43E0D" w14:textId="77777777" w:rsidR="001145EC" w:rsidRPr="001145EC" w:rsidRDefault="00DC08A9" w:rsidP="00D9633E">
            <w:pPr>
              <w:shd w:val="clear" w:color="auto" w:fill="FFFFFF"/>
              <w:rPr>
                <w:rFonts w:ascii="Garamond" w:hAnsi="Garamond"/>
                <w:u w:val="single"/>
              </w:rPr>
            </w:pPr>
            <w:r w:rsidRPr="001145EC">
              <w:rPr>
                <w:rFonts w:ascii="Garamond" w:hAnsi="Garamond"/>
                <w:u w:val="single"/>
              </w:rPr>
              <w:t>By submitting a tender, the tenderer commits to perform the contract in full compliance with the terms and conditions of the procurement documents for this call for tender.</w:t>
            </w:r>
          </w:p>
          <w:p w14:paraId="1CDC11EE" w14:textId="77777777" w:rsidR="00DC08A9" w:rsidRDefault="00DC08A9" w:rsidP="00D9633E">
            <w:pPr>
              <w:shd w:val="clear" w:color="auto" w:fill="FFFFFF"/>
              <w:rPr>
                <w:rFonts w:ascii="Garamond" w:hAnsi="Garamond"/>
              </w:rPr>
            </w:pPr>
            <w:r w:rsidRPr="00DC08A9">
              <w:rPr>
                <w:rFonts w:ascii="Garamond" w:hAnsi="Garamond"/>
              </w:rPr>
              <w:t xml:space="preserve">For certifying this and be eligible for further evaluation, please fill in the </w:t>
            </w:r>
            <w:r w:rsidRPr="001145EC">
              <w:rPr>
                <w:rFonts w:ascii="Garamond" w:hAnsi="Garamond"/>
                <w:b/>
              </w:rPr>
              <w:t>Annex 3</w:t>
            </w:r>
            <w:r w:rsidRPr="00DC08A9">
              <w:rPr>
                <w:rFonts w:ascii="Garamond" w:hAnsi="Garamond"/>
              </w:rPr>
              <w:t>, named ‘’Technical tender form’. Tenderers must attach this form to their tender</w:t>
            </w:r>
            <w:r w:rsidR="009968EA">
              <w:rPr>
                <w:rFonts w:ascii="Garamond" w:hAnsi="Garamond"/>
              </w:rPr>
              <w:t xml:space="preserve"> together with their </w:t>
            </w:r>
            <w:r w:rsidR="009968EA">
              <w:rPr>
                <w:rFonts w:ascii="Garamond" w:hAnsi="Garamond"/>
                <w:b/>
              </w:rPr>
              <w:t>T</w:t>
            </w:r>
            <w:r w:rsidR="009968EA" w:rsidRPr="009968EA">
              <w:rPr>
                <w:rFonts w:ascii="Garamond" w:hAnsi="Garamond"/>
                <w:b/>
              </w:rPr>
              <w:t>echnical offer</w:t>
            </w:r>
            <w:r w:rsidRPr="00DC08A9">
              <w:rPr>
                <w:rFonts w:ascii="Garamond" w:hAnsi="Garamond"/>
              </w:rPr>
              <w:t>, duly dated and signed by the tenderer's legal representative.</w:t>
            </w:r>
          </w:p>
          <w:p w14:paraId="586231B5" w14:textId="53A9317B" w:rsidR="00D37316" w:rsidRPr="00DC08A9" w:rsidRDefault="00D37316" w:rsidP="00D9633E">
            <w:pPr>
              <w:shd w:val="clear" w:color="auto" w:fill="FFFFFF"/>
              <w:rPr>
                <w:rFonts w:ascii="Garamond" w:hAnsi="Garamond"/>
                <w:b/>
              </w:rPr>
            </w:pPr>
          </w:p>
        </w:tc>
        <w:tc>
          <w:tcPr>
            <w:tcW w:w="2979" w:type="dxa"/>
            <w:tcBorders>
              <w:top w:val="single" w:sz="4" w:space="0" w:color="auto"/>
              <w:bottom w:val="single" w:sz="4" w:space="0" w:color="auto"/>
            </w:tcBorders>
            <w:shd w:val="clear" w:color="auto" w:fill="auto"/>
          </w:tcPr>
          <w:p w14:paraId="4A19CA0A" w14:textId="77777777" w:rsidR="007F10D1" w:rsidRPr="004862F3" w:rsidRDefault="007F10D1" w:rsidP="00D9633E">
            <w:pPr>
              <w:jc w:val="center"/>
              <w:rPr>
                <w:rFonts w:ascii="Garamond" w:hAnsi="Garamond"/>
              </w:rPr>
            </w:pPr>
            <w:r w:rsidRPr="004862F3">
              <w:rPr>
                <w:rFonts w:ascii="Garamond" w:hAnsi="Garamond"/>
              </w:rPr>
              <w:t>See document No ...</w:t>
            </w:r>
          </w:p>
          <w:p w14:paraId="5A68C0F1" w14:textId="77777777" w:rsidR="007F10D1" w:rsidRPr="004862F3" w:rsidRDefault="007F10D1" w:rsidP="00D9633E">
            <w:pPr>
              <w:jc w:val="center"/>
              <w:rPr>
                <w:rFonts w:ascii="Garamond" w:hAnsi="Garamond"/>
              </w:rPr>
            </w:pPr>
            <w:r w:rsidRPr="004862F3">
              <w:rPr>
                <w:rFonts w:ascii="Garamond" w:hAnsi="Garamond"/>
              </w:rPr>
              <w:t>on page...</w:t>
            </w:r>
          </w:p>
          <w:p w14:paraId="7FBEB92F" w14:textId="77777777" w:rsidR="007F10D1" w:rsidRPr="004862F3" w:rsidRDefault="007F10D1" w:rsidP="00D9633E">
            <w:pPr>
              <w:jc w:val="center"/>
              <w:rPr>
                <w:rFonts w:ascii="Garamond" w:hAnsi="Garamond"/>
              </w:rPr>
            </w:pPr>
            <w:r w:rsidRPr="004862F3">
              <w:rPr>
                <w:rFonts w:ascii="Garamond" w:hAnsi="Garamond"/>
              </w:rPr>
              <w:t>of the tender submitted</w:t>
            </w:r>
          </w:p>
        </w:tc>
      </w:tr>
    </w:tbl>
    <w:p w14:paraId="20F247FA" w14:textId="77777777" w:rsidR="007F10D1" w:rsidRDefault="007F10D1" w:rsidP="007F10D1">
      <w:pPr>
        <w:ind w:left="-284"/>
        <w:outlineLvl w:val="0"/>
        <w:rPr>
          <w:rFonts w:ascii="Garamond" w:hAnsi="Garamond"/>
          <w:b/>
          <w:bCs/>
        </w:rPr>
      </w:pPr>
    </w:p>
    <w:p w14:paraId="289EC354" w14:textId="13FD84CA" w:rsidR="007F10D1" w:rsidRPr="001145EC" w:rsidRDefault="007F10D1" w:rsidP="007F10D1">
      <w:pPr>
        <w:pStyle w:val="ListParagraph"/>
        <w:numPr>
          <w:ilvl w:val="0"/>
          <w:numId w:val="34"/>
        </w:numPr>
        <w:rPr>
          <w:b/>
          <w:bCs/>
        </w:rPr>
      </w:pPr>
      <w:r w:rsidRPr="5CA64C6D">
        <w:rPr>
          <w:b/>
          <w:bCs/>
        </w:rPr>
        <w:t>- AWARD CRITERIA</w:t>
      </w:r>
    </w:p>
    <w:tbl>
      <w:tblPr>
        <w:tblW w:w="9932" w:type="dxa"/>
        <w:tblInd w:w="-165" w:type="dxa"/>
        <w:tblLayout w:type="fixed"/>
        <w:tblCellMar>
          <w:left w:w="119" w:type="dxa"/>
          <w:right w:w="119" w:type="dxa"/>
        </w:tblCellMar>
        <w:tblLook w:val="0000" w:firstRow="0" w:lastRow="0" w:firstColumn="0" w:lastColumn="0" w:noHBand="0" w:noVBand="0"/>
      </w:tblPr>
      <w:tblGrid>
        <w:gridCol w:w="9"/>
        <w:gridCol w:w="559"/>
        <w:gridCol w:w="9"/>
        <w:gridCol w:w="6367"/>
        <w:gridCol w:w="9"/>
        <w:gridCol w:w="2970"/>
        <w:gridCol w:w="9"/>
      </w:tblGrid>
      <w:tr w:rsidR="007F10D1" w:rsidRPr="00CA61F0" w14:paraId="4F46953E" w14:textId="77777777" w:rsidTr="00D9633E">
        <w:trPr>
          <w:gridAfter w:val="1"/>
          <w:wAfter w:w="9" w:type="dxa"/>
        </w:trPr>
        <w:tc>
          <w:tcPr>
            <w:tcW w:w="568" w:type="dxa"/>
            <w:gridSpan w:val="2"/>
          </w:tcPr>
          <w:p w14:paraId="6DB83A77" w14:textId="77777777" w:rsidR="007F10D1" w:rsidRPr="00CA61F0" w:rsidRDefault="007F10D1" w:rsidP="00D9633E">
            <w:pPr>
              <w:rPr>
                <w:rFonts w:ascii="Garamond" w:hAnsi="Garamond"/>
              </w:rPr>
            </w:pPr>
          </w:p>
        </w:tc>
        <w:tc>
          <w:tcPr>
            <w:tcW w:w="6376" w:type="dxa"/>
            <w:gridSpan w:val="2"/>
          </w:tcPr>
          <w:p w14:paraId="4FA7D5F9" w14:textId="77777777" w:rsidR="007F10D1" w:rsidRPr="00CA61F0" w:rsidRDefault="007F10D1" w:rsidP="00D9633E">
            <w:pPr>
              <w:rPr>
                <w:rFonts w:ascii="Garamond" w:hAnsi="Garamond"/>
              </w:rPr>
            </w:pPr>
          </w:p>
        </w:tc>
        <w:tc>
          <w:tcPr>
            <w:tcW w:w="2979" w:type="dxa"/>
            <w:gridSpan w:val="2"/>
            <w:tcBorders>
              <w:top w:val="single" w:sz="6" w:space="0" w:color="auto"/>
              <w:left w:val="single" w:sz="6" w:space="0" w:color="auto"/>
              <w:bottom w:val="single" w:sz="6" w:space="0" w:color="auto"/>
              <w:right w:val="single" w:sz="6" w:space="0" w:color="auto"/>
            </w:tcBorders>
            <w:shd w:val="clear" w:color="auto" w:fill="E6E6E6"/>
          </w:tcPr>
          <w:p w14:paraId="74C89D47" w14:textId="77777777" w:rsidR="007F10D1" w:rsidRPr="00CA61F0" w:rsidRDefault="007F10D1"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7F10D1" w:rsidRPr="004862F3" w14:paraId="12DEB200" w14:textId="77777777" w:rsidTr="00D963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9" w:type="dxa"/>
          <w:cantSplit/>
          <w:trHeight w:val="1532"/>
        </w:trPr>
        <w:tc>
          <w:tcPr>
            <w:tcW w:w="568" w:type="dxa"/>
            <w:gridSpan w:val="2"/>
            <w:tcBorders>
              <w:top w:val="single" w:sz="4" w:space="0" w:color="auto"/>
              <w:bottom w:val="single" w:sz="4" w:space="0" w:color="auto"/>
            </w:tcBorders>
            <w:shd w:val="clear" w:color="auto" w:fill="auto"/>
          </w:tcPr>
          <w:p w14:paraId="61D84D74" w14:textId="77777777" w:rsidR="007F10D1" w:rsidRPr="00CA61F0" w:rsidRDefault="007F10D1" w:rsidP="007F10D1">
            <w:pPr>
              <w:numPr>
                <w:ilvl w:val="0"/>
                <w:numId w:val="33"/>
              </w:numPr>
              <w:spacing w:before="0" w:beforeAutospacing="0" w:after="0" w:afterAutospacing="0"/>
              <w:jc w:val="left"/>
              <w:rPr>
                <w:rFonts w:ascii="Garamond" w:hAnsi="Garamond"/>
              </w:rPr>
            </w:pPr>
          </w:p>
        </w:tc>
        <w:tc>
          <w:tcPr>
            <w:tcW w:w="6376" w:type="dxa"/>
            <w:gridSpan w:val="2"/>
            <w:tcBorders>
              <w:top w:val="single" w:sz="4" w:space="0" w:color="auto"/>
              <w:bottom w:val="single" w:sz="4" w:space="0" w:color="auto"/>
            </w:tcBorders>
            <w:shd w:val="clear" w:color="auto" w:fill="auto"/>
          </w:tcPr>
          <w:p w14:paraId="68CAABB3" w14:textId="028718B5" w:rsidR="007F10D1" w:rsidRDefault="001145EC" w:rsidP="00D9633E">
            <w:pPr>
              <w:shd w:val="clear" w:color="auto" w:fill="FFFFFF"/>
              <w:rPr>
                <w:rFonts w:ascii="Garamond" w:hAnsi="Garamond"/>
              </w:rPr>
            </w:pPr>
            <w:r w:rsidRPr="001145EC">
              <w:rPr>
                <w:rFonts w:ascii="Garamond" w:hAnsi="Garamond"/>
              </w:rPr>
              <w:t xml:space="preserve">Please fill in and sign the </w:t>
            </w:r>
            <w:r w:rsidRPr="001145EC">
              <w:rPr>
                <w:rFonts w:ascii="Garamond" w:hAnsi="Garamond"/>
                <w:b/>
              </w:rPr>
              <w:t>Annex 4</w:t>
            </w:r>
            <w:r w:rsidRPr="001145EC">
              <w:rPr>
                <w:rFonts w:ascii="Garamond" w:hAnsi="Garamond"/>
              </w:rPr>
              <w:t xml:space="preserve"> – Financial offer </w:t>
            </w:r>
          </w:p>
          <w:p w14:paraId="4220447D" w14:textId="5E0AD56F" w:rsidR="001145EC" w:rsidRPr="001145EC" w:rsidRDefault="001145EC" w:rsidP="00D9633E">
            <w:pPr>
              <w:shd w:val="clear" w:color="auto" w:fill="FFFFFF"/>
              <w:rPr>
                <w:rFonts w:ascii="Garamond" w:hAnsi="Garamond"/>
                <w:b/>
              </w:rPr>
            </w:pPr>
          </w:p>
        </w:tc>
        <w:tc>
          <w:tcPr>
            <w:tcW w:w="2979" w:type="dxa"/>
            <w:gridSpan w:val="2"/>
            <w:tcBorders>
              <w:top w:val="single" w:sz="4" w:space="0" w:color="auto"/>
              <w:bottom w:val="single" w:sz="4" w:space="0" w:color="auto"/>
            </w:tcBorders>
            <w:shd w:val="clear" w:color="auto" w:fill="auto"/>
          </w:tcPr>
          <w:p w14:paraId="6AF05815" w14:textId="77777777" w:rsidR="007F10D1" w:rsidRPr="004862F3" w:rsidRDefault="007F10D1" w:rsidP="00D9633E">
            <w:pPr>
              <w:jc w:val="center"/>
              <w:rPr>
                <w:rFonts w:ascii="Garamond" w:hAnsi="Garamond"/>
              </w:rPr>
            </w:pPr>
            <w:r w:rsidRPr="004862F3">
              <w:rPr>
                <w:rFonts w:ascii="Garamond" w:hAnsi="Garamond"/>
              </w:rPr>
              <w:t>See document No ...</w:t>
            </w:r>
          </w:p>
          <w:p w14:paraId="21701451" w14:textId="77777777" w:rsidR="007F10D1" w:rsidRPr="004862F3" w:rsidRDefault="007F10D1" w:rsidP="00D9633E">
            <w:pPr>
              <w:jc w:val="center"/>
              <w:rPr>
                <w:rFonts w:ascii="Garamond" w:hAnsi="Garamond"/>
              </w:rPr>
            </w:pPr>
            <w:r w:rsidRPr="004862F3">
              <w:rPr>
                <w:rFonts w:ascii="Garamond" w:hAnsi="Garamond"/>
              </w:rPr>
              <w:t>on page...</w:t>
            </w:r>
          </w:p>
          <w:p w14:paraId="63C83679" w14:textId="77777777" w:rsidR="007F10D1" w:rsidRPr="004862F3" w:rsidRDefault="007F10D1" w:rsidP="00D9633E">
            <w:pPr>
              <w:jc w:val="center"/>
              <w:rPr>
                <w:rFonts w:ascii="Garamond" w:hAnsi="Garamond"/>
              </w:rPr>
            </w:pPr>
            <w:r w:rsidRPr="004862F3">
              <w:rPr>
                <w:rFonts w:ascii="Garamond" w:hAnsi="Garamond"/>
              </w:rPr>
              <w:t>of the tender submitted</w:t>
            </w:r>
          </w:p>
        </w:tc>
      </w:tr>
    </w:tbl>
    <w:p w14:paraId="04736913" w14:textId="087BD7D6" w:rsidR="007F10D1" w:rsidRDefault="007F10D1" w:rsidP="007F10D1">
      <w:pPr>
        <w:outlineLvl w:val="0"/>
        <w:rPr>
          <w:rFonts w:ascii="Garamond" w:hAnsi="Garamond"/>
        </w:rPr>
      </w:pPr>
    </w:p>
    <w:p w14:paraId="219E7E39" w14:textId="7AA6A271" w:rsidR="001145EC" w:rsidRPr="001145EC" w:rsidRDefault="001145EC" w:rsidP="001145EC">
      <w:pPr>
        <w:pStyle w:val="ListParagraph"/>
        <w:numPr>
          <w:ilvl w:val="0"/>
          <w:numId w:val="34"/>
        </w:numPr>
        <w:rPr>
          <w:b/>
          <w:bCs/>
        </w:rPr>
      </w:pPr>
      <w:r>
        <w:rPr>
          <w:b/>
          <w:bCs/>
        </w:rPr>
        <w:t>–</w:t>
      </w:r>
      <w:r w:rsidRPr="5CA64C6D">
        <w:rPr>
          <w:b/>
          <w:bCs/>
        </w:rPr>
        <w:t xml:space="preserve"> </w:t>
      </w:r>
      <w:r>
        <w:rPr>
          <w:b/>
          <w:bCs/>
        </w:rPr>
        <w:t>OTHER DOCUMENTS</w:t>
      </w:r>
    </w:p>
    <w:tbl>
      <w:tblPr>
        <w:tblW w:w="9932" w:type="dxa"/>
        <w:tblInd w:w="-165" w:type="dxa"/>
        <w:tblLayout w:type="fixed"/>
        <w:tblCellMar>
          <w:left w:w="119" w:type="dxa"/>
          <w:right w:w="119" w:type="dxa"/>
        </w:tblCellMar>
        <w:tblLook w:val="0000" w:firstRow="0" w:lastRow="0" w:firstColumn="0" w:lastColumn="0" w:noHBand="0" w:noVBand="0"/>
      </w:tblPr>
      <w:tblGrid>
        <w:gridCol w:w="9"/>
        <w:gridCol w:w="559"/>
        <w:gridCol w:w="9"/>
        <w:gridCol w:w="6367"/>
        <w:gridCol w:w="9"/>
        <w:gridCol w:w="2970"/>
        <w:gridCol w:w="9"/>
      </w:tblGrid>
      <w:tr w:rsidR="001145EC" w:rsidRPr="00CA61F0" w14:paraId="59FBBFA2" w14:textId="77777777" w:rsidTr="00D9633E">
        <w:trPr>
          <w:gridAfter w:val="1"/>
          <w:wAfter w:w="9" w:type="dxa"/>
        </w:trPr>
        <w:tc>
          <w:tcPr>
            <w:tcW w:w="568" w:type="dxa"/>
            <w:gridSpan w:val="2"/>
          </w:tcPr>
          <w:p w14:paraId="585D0CB9" w14:textId="77777777" w:rsidR="001145EC" w:rsidRPr="00CA61F0" w:rsidRDefault="001145EC" w:rsidP="00D9633E">
            <w:pPr>
              <w:rPr>
                <w:rFonts w:ascii="Garamond" w:hAnsi="Garamond"/>
              </w:rPr>
            </w:pPr>
          </w:p>
        </w:tc>
        <w:tc>
          <w:tcPr>
            <w:tcW w:w="6376" w:type="dxa"/>
            <w:gridSpan w:val="2"/>
          </w:tcPr>
          <w:p w14:paraId="04BE0202" w14:textId="77777777" w:rsidR="001145EC" w:rsidRPr="00CA61F0" w:rsidRDefault="001145EC" w:rsidP="00D9633E">
            <w:pPr>
              <w:rPr>
                <w:rFonts w:ascii="Garamond" w:hAnsi="Garamond"/>
              </w:rPr>
            </w:pPr>
          </w:p>
        </w:tc>
        <w:tc>
          <w:tcPr>
            <w:tcW w:w="2979" w:type="dxa"/>
            <w:gridSpan w:val="2"/>
            <w:tcBorders>
              <w:top w:val="single" w:sz="6" w:space="0" w:color="auto"/>
              <w:left w:val="single" w:sz="6" w:space="0" w:color="auto"/>
              <w:bottom w:val="single" w:sz="6" w:space="0" w:color="auto"/>
              <w:right w:val="single" w:sz="6" w:space="0" w:color="auto"/>
            </w:tcBorders>
            <w:shd w:val="clear" w:color="auto" w:fill="E6E6E6"/>
          </w:tcPr>
          <w:p w14:paraId="085FB051" w14:textId="77777777" w:rsidR="001145EC" w:rsidRPr="00CA61F0" w:rsidRDefault="001145EC" w:rsidP="00D9633E">
            <w:pPr>
              <w:jc w:val="center"/>
              <w:rPr>
                <w:rFonts w:ascii="Garamond" w:hAnsi="Garamond"/>
              </w:rPr>
            </w:pPr>
            <w:r w:rsidRPr="00CA61F0">
              <w:rPr>
                <w:rFonts w:ascii="Garamond" w:hAnsi="Garamond"/>
              </w:rPr>
              <w:t>R</w:t>
            </w:r>
            <w:r>
              <w:rPr>
                <w:rFonts w:ascii="Garamond" w:hAnsi="Garamond"/>
              </w:rPr>
              <w:t xml:space="preserve">eference to the </w:t>
            </w:r>
            <w:r w:rsidRPr="00CA61F0">
              <w:rPr>
                <w:rFonts w:ascii="Garamond" w:hAnsi="Garamond"/>
              </w:rPr>
              <w:t xml:space="preserve">documents </w:t>
            </w:r>
            <w:r>
              <w:rPr>
                <w:rFonts w:ascii="Garamond" w:hAnsi="Garamond"/>
              </w:rPr>
              <w:t>attached</w:t>
            </w:r>
          </w:p>
        </w:tc>
      </w:tr>
      <w:tr w:rsidR="001145EC" w:rsidRPr="004862F3" w14:paraId="72D49217" w14:textId="77777777" w:rsidTr="00D963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9" w:type="dxa"/>
          <w:cantSplit/>
          <w:trHeight w:val="1532"/>
        </w:trPr>
        <w:tc>
          <w:tcPr>
            <w:tcW w:w="568" w:type="dxa"/>
            <w:gridSpan w:val="2"/>
            <w:tcBorders>
              <w:top w:val="single" w:sz="4" w:space="0" w:color="auto"/>
              <w:bottom w:val="single" w:sz="4" w:space="0" w:color="auto"/>
            </w:tcBorders>
            <w:shd w:val="clear" w:color="auto" w:fill="auto"/>
          </w:tcPr>
          <w:p w14:paraId="29F38A23" w14:textId="77777777" w:rsidR="001145EC" w:rsidRPr="00CA61F0" w:rsidRDefault="001145EC" w:rsidP="00D9633E">
            <w:pPr>
              <w:numPr>
                <w:ilvl w:val="0"/>
                <w:numId w:val="33"/>
              </w:numPr>
              <w:spacing w:before="0" w:beforeAutospacing="0" w:after="0" w:afterAutospacing="0"/>
              <w:jc w:val="left"/>
              <w:rPr>
                <w:rFonts w:ascii="Garamond" w:hAnsi="Garamond"/>
              </w:rPr>
            </w:pPr>
          </w:p>
        </w:tc>
        <w:tc>
          <w:tcPr>
            <w:tcW w:w="6376" w:type="dxa"/>
            <w:gridSpan w:val="2"/>
            <w:tcBorders>
              <w:top w:val="single" w:sz="4" w:space="0" w:color="auto"/>
              <w:bottom w:val="single" w:sz="4" w:space="0" w:color="auto"/>
            </w:tcBorders>
            <w:shd w:val="clear" w:color="auto" w:fill="auto"/>
          </w:tcPr>
          <w:p w14:paraId="62A35B23" w14:textId="7E8121B8" w:rsidR="001145EC" w:rsidRDefault="001145EC" w:rsidP="001145EC">
            <w:pPr>
              <w:shd w:val="clear" w:color="auto" w:fill="FFFFFF"/>
              <w:rPr>
                <w:rFonts w:ascii="Garamond" w:hAnsi="Garamond"/>
              </w:rPr>
            </w:pPr>
            <w:r w:rsidRPr="001145EC">
              <w:rPr>
                <w:rFonts w:ascii="Garamond" w:hAnsi="Garamond"/>
              </w:rPr>
              <w:t xml:space="preserve">Please fill in and sign the </w:t>
            </w:r>
            <w:r w:rsidRPr="001145EC">
              <w:rPr>
                <w:rFonts w:ascii="Garamond" w:hAnsi="Garamond"/>
                <w:b/>
              </w:rPr>
              <w:t xml:space="preserve">Annex </w:t>
            </w:r>
            <w:r>
              <w:rPr>
                <w:rFonts w:ascii="Garamond" w:hAnsi="Garamond"/>
                <w:b/>
              </w:rPr>
              <w:t>5</w:t>
            </w:r>
            <w:r w:rsidRPr="001145EC">
              <w:rPr>
                <w:rFonts w:ascii="Garamond" w:hAnsi="Garamond"/>
              </w:rPr>
              <w:t xml:space="preserve"> – </w:t>
            </w:r>
            <w:r>
              <w:rPr>
                <w:rFonts w:ascii="Garamond" w:hAnsi="Garamond"/>
              </w:rPr>
              <w:t>Financial Identification</w:t>
            </w:r>
            <w:r w:rsidRPr="001145EC">
              <w:rPr>
                <w:rFonts w:ascii="Garamond" w:hAnsi="Garamond"/>
              </w:rPr>
              <w:t xml:space="preserve"> </w:t>
            </w:r>
            <w:r>
              <w:rPr>
                <w:rFonts w:ascii="Garamond" w:hAnsi="Garamond"/>
              </w:rPr>
              <w:t>Form</w:t>
            </w:r>
          </w:p>
          <w:p w14:paraId="4FF73271" w14:textId="77777777" w:rsidR="001145EC" w:rsidRPr="001145EC" w:rsidRDefault="001145EC" w:rsidP="00D9633E">
            <w:pPr>
              <w:shd w:val="clear" w:color="auto" w:fill="FFFFFF"/>
              <w:rPr>
                <w:rFonts w:ascii="Garamond" w:hAnsi="Garamond"/>
                <w:b/>
              </w:rPr>
            </w:pPr>
          </w:p>
        </w:tc>
        <w:tc>
          <w:tcPr>
            <w:tcW w:w="2979" w:type="dxa"/>
            <w:gridSpan w:val="2"/>
            <w:tcBorders>
              <w:top w:val="single" w:sz="4" w:space="0" w:color="auto"/>
              <w:bottom w:val="single" w:sz="4" w:space="0" w:color="auto"/>
            </w:tcBorders>
            <w:shd w:val="clear" w:color="auto" w:fill="auto"/>
          </w:tcPr>
          <w:p w14:paraId="59570792" w14:textId="77777777" w:rsidR="001145EC" w:rsidRPr="004862F3" w:rsidRDefault="001145EC" w:rsidP="00D9633E">
            <w:pPr>
              <w:jc w:val="center"/>
              <w:rPr>
                <w:rFonts w:ascii="Garamond" w:hAnsi="Garamond"/>
              </w:rPr>
            </w:pPr>
            <w:r w:rsidRPr="004862F3">
              <w:rPr>
                <w:rFonts w:ascii="Garamond" w:hAnsi="Garamond"/>
              </w:rPr>
              <w:t>See document No ...</w:t>
            </w:r>
          </w:p>
          <w:p w14:paraId="7ACA42CE" w14:textId="77777777" w:rsidR="001145EC" w:rsidRPr="004862F3" w:rsidRDefault="001145EC" w:rsidP="00D9633E">
            <w:pPr>
              <w:jc w:val="center"/>
              <w:rPr>
                <w:rFonts w:ascii="Garamond" w:hAnsi="Garamond"/>
              </w:rPr>
            </w:pPr>
            <w:r w:rsidRPr="004862F3">
              <w:rPr>
                <w:rFonts w:ascii="Garamond" w:hAnsi="Garamond"/>
              </w:rPr>
              <w:t>on page...</w:t>
            </w:r>
          </w:p>
          <w:p w14:paraId="3C71BFB7" w14:textId="77777777" w:rsidR="001145EC" w:rsidRPr="004862F3" w:rsidRDefault="001145EC" w:rsidP="00D9633E">
            <w:pPr>
              <w:jc w:val="center"/>
              <w:rPr>
                <w:rFonts w:ascii="Garamond" w:hAnsi="Garamond"/>
              </w:rPr>
            </w:pPr>
            <w:r w:rsidRPr="004862F3">
              <w:rPr>
                <w:rFonts w:ascii="Garamond" w:hAnsi="Garamond"/>
              </w:rPr>
              <w:t>of the tender submitted</w:t>
            </w:r>
          </w:p>
        </w:tc>
      </w:tr>
    </w:tbl>
    <w:p w14:paraId="3C704BEC" w14:textId="4A05D704" w:rsidR="001145EC" w:rsidRDefault="001145EC" w:rsidP="007F10D1">
      <w:pPr>
        <w:outlineLvl w:val="0"/>
        <w:rPr>
          <w:rFonts w:ascii="Garamond" w:hAnsi="Garamond"/>
        </w:rPr>
      </w:pPr>
    </w:p>
    <w:p w14:paraId="5D169EC6" w14:textId="47D60877" w:rsidR="001145EC" w:rsidRDefault="001145EC" w:rsidP="007F10D1">
      <w:pPr>
        <w:outlineLvl w:val="0"/>
        <w:rPr>
          <w:rFonts w:ascii="Garamond" w:hAnsi="Garamond"/>
        </w:rPr>
      </w:pPr>
    </w:p>
    <w:p w14:paraId="790FA4B4" w14:textId="682E87AC" w:rsidR="001145EC" w:rsidRDefault="001145EC" w:rsidP="007F10D1">
      <w:pPr>
        <w:outlineLvl w:val="0"/>
        <w:rPr>
          <w:rFonts w:ascii="Garamond" w:hAnsi="Garamond"/>
        </w:rPr>
      </w:pPr>
    </w:p>
    <w:p w14:paraId="5C17BC1B" w14:textId="159843DC" w:rsidR="001145EC" w:rsidRDefault="001145EC" w:rsidP="007F10D1">
      <w:pPr>
        <w:outlineLvl w:val="0"/>
        <w:rPr>
          <w:rFonts w:ascii="Garamond" w:hAnsi="Garamond"/>
        </w:rPr>
      </w:pPr>
    </w:p>
    <w:p w14:paraId="0D6FFF8E" w14:textId="1CAB99A5" w:rsidR="001145EC" w:rsidRDefault="001145EC" w:rsidP="007F10D1">
      <w:pPr>
        <w:outlineLvl w:val="0"/>
        <w:rPr>
          <w:rFonts w:ascii="Garamond" w:hAnsi="Garamond"/>
        </w:rPr>
      </w:pPr>
    </w:p>
    <w:p w14:paraId="7E32051C" w14:textId="5FFB0FE3" w:rsidR="001145EC" w:rsidRDefault="001145EC" w:rsidP="007F10D1">
      <w:pPr>
        <w:outlineLvl w:val="0"/>
        <w:rPr>
          <w:rFonts w:ascii="Garamond" w:hAnsi="Garamond"/>
        </w:rPr>
      </w:pPr>
    </w:p>
    <w:p w14:paraId="3D9D561A" w14:textId="77777777" w:rsidR="001145EC" w:rsidRPr="00CA61F0" w:rsidRDefault="001145EC" w:rsidP="007F10D1">
      <w:pPr>
        <w:outlineLvl w:val="0"/>
        <w:rPr>
          <w:rFonts w:ascii="Garamond" w:hAnsi="Garamond"/>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185"/>
      </w:tblGrid>
      <w:tr w:rsidR="007F10D1" w:rsidRPr="005D5E5E" w14:paraId="462AA4C0" w14:textId="77777777" w:rsidTr="00D9633E">
        <w:tc>
          <w:tcPr>
            <w:tcW w:w="9782" w:type="dxa"/>
            <w:gridSpan w:val="2"/>
            <w:tcBorders>
              <w:bottom w:val="single" w:sz="4" w:space="0" w:color="auto"/>
            </w:tcBorders>
            <w:shd w:val="clear" w:color="auto" w:fill="auto"/>
          </w:tcPr>
          <w:p w14:paraId="5A92A0AB" w14:textId="77777777" w:rsidR="007F10D1" w:rsidRPr="005D5E5E" w:rsidRDefault="007F10D1" w:rsidP="00D9633E">
            <w:pPr>
              <w:rPr>
                <w:b/>
              </w:rPr>
            </w:pPr>
            <w:r w:rsidRPr="005D5E5E">
              <w:rPr>
                <w:b/>
              </w:rPr>
              <w:t>SIGNATURE AND DATE</w:t>
            </w:r>
          </w:p>
        </w:tc>
      </w:tr>
      <w:tr w:rsidR="007F10D1" w:rsidRPr="00CA61F0" w14:paraId="1149FF8B" w14:textId="77777777" w:rsidTr="00D9633E">
        <w:tc>
          <w:tcPr>
            <w:tcW w:w="9782" w:type="dxa"/>
            <w:gridSpan w:val="2"/>
            <w:tcBorders>
              <w:bottom w:val="nil"/>
            </w:tcBorders>
          </w:tcPr>
          <w:p w14:paraId="6CFF316A" w14:textId="77777777" w:rsidR="007F10D1" w:rsidRPr="00CA61F0" w:rsidRDefault="007F10D1" w:rsidP="00D9633E">
            <w:pPr>
              <w:pStyle w:val="BodyText"/>
              <w:spacing w:before="120"/>
              <w:rPr>
                <w:rFonts w:ascii="Garamond" w:hAnsi="Garamond"/>
              </w:rPr>
            </w:pPr>
            <w:r>
              <w:rPr>
                <w:rFonts w:ascii="Garamond" w:hAnsi="Garamond"/>
              </w:rPr>
              <w:t xml:space="preserve">We hereby certify that the information provided in the tender is accurate and complete on the date indicated below. </w:t>
            </w:r>
          </w:p>
          <w:p w14:paraId="15179D48" w14:textId="77777777" w:rsidR="007F10D1" w:rsidRPr="00CA61F0" w:rsidRDefault="007F10D1" w:rsidP="00D9633E">
            <w:pPr>
              <w:pStyle w:val="BodyText"/>
              <w:spacing w:before="120"/>
              <w:rPr>
                <w:rFonts w:ascii="Garamond" w:hAnsi="Garamond"/>
              </w:rPr>
            </w:pPr>
            <w:r>
              <w:rPr>
                <w:rFonts w:ascii="Garamond" w:hAnsi="Garamond"/>
              </w:rPr>
              <w:t>We understand that providing false information might lead to the tenderer’s exclusion.</w:t>
            </w:r>
          </w:p>
          <w:p w14:paraId="4164C9F0" w14:textId="77777777" w:rsidR="007F10D1" w:rsidRDefault="007F10D1" w:rsidP="00D9633E">
            <w:pPr>
              <w:pStyle w:val="BodyText"/>
              <w:spacing w:before="120"/>
              <w:rPr>
                <w:rFonts w:ascii="Garamond" w:hAnsi="Garamond"/>
              </w:rPr>
            </w:pPr>
            <w:r>
              <w:rPr>
                <w:rFonts w:ascii="Garamond" w:hAnsi="Garamond"/>
              </w:rPr>
              <w:t>We hereby undertake to inform the Contracting Authority</w:t>
            </w:r>
            <w:r w:rsidRPr="00CA61F0">
              <w:rPr>
                <w:rFonts w:ascii="Garamond" w:hAnsi="Garamond"/>
              </w:rPr>
              <w:t xml:space="preserve"> </w:t>
            </w:r>
            <w:r>
              <w:rPr>
                <w:rFonts w:ascii="Garamond" w:hAnsi="Garamond"/>
              </w:rPr>
              <w:t xml:space="preserve">without delay of any </w:t>
            </w:r>
            <w:r w:rsidRPr="00CA61F0">
              <w:rPr>
                <w:rFonts w:ascii="Garamond" w:hAnsi="Garamond"/>
              </w:rPr>
              <w:t xml:space="preserve">point </w:t>
            </w:r>
            <w:r>
              <w:rPr>
                <w:rFonts w:ascii="Garamond" w:hAnsi="Garamond"/>
              </w:rPr>
              <w:t xml:space="preserve">that would change or complete any information contained in the tender submitted in response to this contract notice. </w:t>
            </w:r>
          </w:p>
          <w:p w14:paraId="45F98AAE" w14:textId="4B52C538" w:rsidR="00973DC1" w:rsidRPr="00CA61F0" w:rsidRDefault="00973DC1" w:rsidP="00D9633E">
            <w:pPr>
              <w:pStyle w:val="BodyText"/>
              <w:spacing w:before="120"/>
              <w:rPr>
                <w:rFonts w:ascii="Garamond" w:hAnsi="Garamond"/>
                <w:b/>
              </w:rPr>
            </w:pPr>
          </w:p>
        </w:tc>
      </w:tr>
      <w:tr w:rsidR="007F10D1" w:rsidRPr="00CA61F0" w14:paraId="6163D4E1" w14:textId="77777777" w:rsidTr="00D9633E">
        <w:tc>
          <w:tcPr>
            <w:tcW w:w="2597" w:type="dxa"/>
            <w:tcBorders>
              <w:top w:val="nil"/>
              <w:bottom w:val="nil"/>
              <w:right w:val="nil"/>
            </w:tcBorders>
          </w:tcPr>
          <w:p w14:paraId="5EDD322A" w14:textId="77777777" w:rsidR="007F10D1" w:rsidRPr="00CA61F0" w:rsidRDefault="007F10D1" w:rsidP="00D9633E">
            <w:pPr>
              <w:pStyle w:val="BodyText"/>
              <w:spacing w:before="120"/>
              <w:ind w:left="600"/>
              <w:rPr>
                <w:rFonts w:ascii="Garamond" w:hAnsi="Garamond"/>
                <w:b/>
              </w:rPr>
            </w:pPr>
            <w:r w:rsidRPr="00CA61F0">
              <w:rPr>
                <w:rFonts w:ascii="Garamond" w:hAnsi="Garamond"/>
                <w:b/>
              </w:rPr>
              <w:t>Signature:</w:t>
            </w:r>
          </w:p>
        </w:tc>
        <w:tc>
          <w:tcPr>
            <w:tcW w:w="7185" w:type="dxa"/>
            <w:tcBorders>
              <w:top w:val="nil"/>
              <w:left w:val="nil"/>
              <w:bottom w:val="nil"/>
            </w:tcBorders>
          </w:tcPr>
          <w:p w14:paraId="72C0F76D" w14:textId="77777777" w:rsidR="007F10D1" w:rsidRDefault="007F10D1" w:rsidP="00D9633E">
            <w:pPr>
              <w:pStyle w:val="BodyText"/>
              <w:spacing w:before="120"/>
              <w:rPr>
                <w:rFonts w:ascii="Garamond" w:hAnsi="Garamond"/>
              </w:rPr>
            </w:pPr>
            <w:r w:rsidRPr="00CA61F0">
              <w:rPr>
                <w:rFonts w:ascii="Garamond" w:hAnsi="Garamond"/>
              </w:rPr>
              <w:t>_____________________________________________</w:t>
            </w:r>
          </w:p>
          <w:p w14:paraId="66DA57B6" w14:textId="52A3D8CC" w:rsidR="00973DC1" w:rsidRPr="00CA61F0" w:rsidRDefault="00973DC1" w:rsidP="00D9633E">
            <w:pPr>
              <w:pStyle w:val="BodyText"/>
              <w:spacing w:before="120"/>
              <w:rPr>
                <w:rFonts w:ascii="Garamond" w:hAnsi="Garamond"/>
              </w:rPr>
            </w:pPr>
          </w:p>
        </w:tc>
      </w:tr>
      <w:tr w:rsidR="007F10D1" w:rsidRPr="00CA61F0" w14:paraId="3042B08B" w14:textId="77777777" w:rsidTr="00D9633E">
        <w:tc>
          <w:tcPr>
            <w:tcW w:w="2597" w:type="dxa"/>
            <w:tcBorders>
              <w:top w:val="nil"/>
              <w:bottom w:val="nil"/>
              <w:right w:val="nil"/>
            </w:tcBorders>
          </w:tcPr>
          <w:p w14:paraId="4DEAADEE" w14:textId="77777777" w:rsidR="007F10D1" w:rsidRPr="00CA61F0" w:rsidRDefault="007F10D1" w:rsidP="00D9633E">
            <w:pPr>
              <w:pStyle w:val="BodyText"/>
              <w:spacing w:before="120"/>
              <w:ind w:left="600"/>
              <w:rPr>
                <w:rFonts w:ascii="Garamond" w:hAnsi="Garamond"/>
                <w:b/>
              </w:rPr>
            </w:pPr>
            <w:r w:rsidRPr="00CA61F0">
              <w:rPr>
                <w:rFonts w:ascii="Garamond" w:hAnsi="Garamond"/>
                <w:b/>
              </w:rPr>
              <w:t>N</w:t>
            </w:r>
            <w:r>
              <w:rPr>
                <w:rFonts w:ascii="Garamond" w:hAnsi="Garamond"/>
                <w:b/>
              </w:rPr>
              <w:t>ame</w:t>
            </w:r>
            <w:r w:rsidRPr="00CA61F0">
              <w:rPr>
                <w:rFonts w:ascii="Garamond" w:hAnsi="Garamond"/>
                <w:b/>
              </w:rPr>
              <w:t>:</w:t>
            </w:r>
          </w:p>
        </w:tc>
        <w:tc>
          <w:tcPr>
            <w:tcW w:w="7185" w:type="dxa"/>
            <w:tcBorders>
              <w:top w:val="nil"/>
              <w:left w:val="nil"/>
              <w:bottom w:val="nil"/>
            </w:tcBorders>
          </w:tcPr>
          <w:p w14:paraId="603A6EF0" w14:textId="77777777" w:rsidR="007F10D1" w:rsidRDefault="007F10D1" w:rsidP="00D9633E">
            <w:pPr>
              <w:pStyle w:val="BodyText"/>
              <w:spacing w:before="120"/>
              <w:rPr>
                <w:rFonts w:ascii="Garamond" w:hAnsi="Garamond"/>
              </w:rPr>
            </w:pPr>
            <w:r w:rsidRPr="00CA61F0">
              <w:rPr>
                <w:rFonts w:ascii="Garamond" w:hAnsi="Garamond"/>
              </w:rPr>
              <w:t>_____________________________________________</w:t>
            </w:r>
          </w:p>
          <w:p w14:paraId="3F1F5668" w14:textId="434F9CAD" w:rsidR="00973DC1" w:rsidRPr="00CA61F0" w:rsidRDefault="00973DC1" w:rsidP="00D9633E">
            <w:pPr>
              <w:pStyle w:val="BodyText"/>
              <w:spacing w:before="120"/>
              <w:rPr>
                <w:rFonts w:ascii="Garamond" w:hAnsi="Garamond"/>
              </w:rPr>
            </w:pPr>
          </w:p>
        </w:tc>
      </w:tr>
      <w:tr w:rsidR="007F10D1" w:rsidRPr="00CA61F0" w14:paraId="6DCC0F9C" w14:textId="77777777" w:rsidTr="00D9633E">
        <w:tc>
          <w:tcPr>
            <w:tcW w:w="2597" w:type="dxa"/>
            <w:tcBorders>
              <w:top w:val="nil"/>
              <w:bottom w:val="single" w:sz="4" w:space="0" w:color="auto"/>
              <w:right w:val="nil"/>
            </w:tcBorders>
          </w:tcPr>
          <w:p w14:paraId="097B9965" w14:textId="77777777" w:rsidR="007F10D1" w:rsidRPr="00CA61F0" w:rsidRDefault="007F10D1" w:rsidP="00D9633E">
            <w:pPr>
              <w:pStyle w:val="BodyText"/>
              <w:spacing w:before="120"/>
              <w:ind w:left="600"/>
              <w:rPr>
                <w:rFonts w:ascii="Garamond" w:hAnsi="Garamond"/>
                <w:b/>
              </w:rPr>
            </w:pPr>
            <w:r w:rsidRPr="00CA61F0">
              <w:rPr>
                <w:rFonts w:ascii="Garamond" w:hAnsi="Garamond"/>
                <w:b/>
              </w:rPr>
              <w:t>Date:</w:t>
            </w:r>
          </w:p>
        </w:tc>
        <w:tc>
          <w:tcPr>
            <w:tcW w:w="7185" w:type="dxa"/>
            <w:tcBorders>
              <w:top w:val="nil"/>
              <w:left w:val="nil"/>
              <w:bottom w:val="single" w:sz="4" w:space="0" w:color="auto"/>
            </w:tcBorders>
          </w:tcPr>
          <w:p w14:paraId="5F58679E" w14:textId="77777777" w:rsidR="007F10D1" w:rsidRDefault="007F10D1" w:rsidP="00D9633E">
            <w:pPr>
              <w:pStyle w:val="BodyText"/>
              <w:spacing w:before="120"/>
              <w:rPr>
                <w:rFonts w:ascii="Garamond" w:hAnsi="Garamond"/>
              </w:rPr>
            </w:pPr>
            <w:r w:rsidRPr="00CA61F0">
              <w:rPr>
                <w:rFonts w:ascii="Garamond" w:hAnsi="Garamond"/>
              </w:rPr>
              <w:t>_____________________________________________</w:t>
            </w:r>
          </w:p>
          <w:p w14:paraId="65B86373" w14:textId="16C6AFF1" w:rsidR="00973DC1" w:rsidRPr="00CA61F0" w:rsidRDefault="00973DC1" w:rsidP="00D9633E">
            <w:pPr>
              <w:pStyle w:val="BodyText"/>
              <w:spacing w:before="120"/>
              <w:rPr>
                <w:rFonts w:ascii="Garamond" w:hAnsi="Garamond"/>
              </w:rPr>
            </w:pPr>
          </w:p>
        </w:tc>
      </w:tr>
    </w:tbl>
    <w:p w14:paraId="487FD5E6" w14:textId="77777777" w:rsidR="007F10D1" w:rsidRDefault="007F10D1" w:rsidP="007F10D1">
      <w:pPr>
        <w:spacing w:before="0" w:beforeAutospacing="0" w:after="0" w:afterAutospacing="0"/>
        <w:jc w:val="left"/>
        <w:rPr>
          <w:b/>
          <w:lang w:val="en-US"/>
        </w:rPr>
      </w:pPr>
      <w:bookmarkStart w:id="3" w:name="_Toc279733355"/>
    </w:p>
    <w:p w14:paraId="6B3DA6B4" w14:textId="77777777" w:rsidR="007F10D1" w:rsidRDefault="007F10D1" w:rsidP="007F10D1">
      <w:pPr>
        <w:spacing w:before="0" w:beforeAutospacing="0" w:after="0" w:afterAutospacing="0"/>
        <w:jc w:val="left"/>
        <w:rPr>
          <w:b/>
          <w:lang w:val="en-US"/>
        </w:rPr>
      </w:pPr>
      <w:r>
        <w:rPr>
          <w:b/>
          <w:lang w:val="en-US"/>
        </w:rPr>
        <w:br w:type="page"/>
      </w:r>
    </w:p>
    <w:p w14:paraId="3731328A" w14:textId="77777777" w:rsidR="007F10D1" w:rsidRPr="00AA09C4" w:rsidRDefault="007F10D1" w:rsidP="007F10D1">
      <w:pPr>
        <w:jc w:val="center"/>
        <w:rPr>
          <w:b/>
          <w:lang w:val="en-US"/>
        </w:rPr>
      </w:pPr>
      <w:r w:rsidRPr="00AA09C4">
        <w:rPr>
          <w:b/>
          <w:lang w:val="en-US"/>
        </w:rPr>
        <w:lastRenderedPageBreak/>
        <w:t xml:space="preserve">TENDERER’S IDENTIFICATION FORM </w:t>
      </w:r>
      <w:bookmarkEnd w:id="3"/>
      <w:r w:rsidRPr="00AA09C4">
        <w:rPr>
          <w:b/>
          <w:lang w:val="en-US"/>
        </w:rPr>
        <w:br/>
        <w:t>(Annex 1.1)</w:t>
      </w:r>
    </w:p>
    <w:p w14:paraId="756CA861" w14:textId="77777777" w:rsidR="007F10D1" w:rsidRPr="00CA61F0" w:rsidRDefault="007F10D1" w:rsidP="007F10D1">
      <w:pPr>
        <w:spacing w:before="240" w:after="120"/>
        <w:rPr>
          <w:rFonts w:ascii="Garamond" w:hAnsi="Garamond"/>
          <w:i/>
        </w:rPr>
      </w:pPr>
      <w:r>
        <w:rPr>
          <w:rFonts w:ascii="Garamond" w:hAnsi="Garamond"/>
          <w:i/>
        </w:rPr>
        <w:t>This duly completed form should be submitted by the tenderer and,</w:t>
      </w:r>
      <w:r w:rsidRPr="00CA61F0">
        <w:rPr>
          <w:rFonts w:ascii="Garamond" w:hAnsi="Garamond"/>
          <w:i/>
        </w:rPr>
        <w:t xml:space="preserve"> </w:t>
      </w:r>
      <w:r>
        <w:rPr>
          <w:rFonts w:ascii="Garamond" w:hAnsi="Garamond"/>
          <w:i/>
        </w:rPr>
        <w:t>where applicable, by all the members of a group of tenderers.</w:t>
      </w:r>
      <w:r w:rsidRPr="00CA61F0">
        <w:rPr>
          <w:rFonts w:ascii="Garamond" w:hAnsi="Garamond"/>
          <w:i/>
        </w:rPr>
        <w:t xml:space="preserve"> </w:t>
      </w:r>
      <w:r>
        <w:rPr>
          <w:rFonts w:ascii="Garamond" w:hAnsi="Garamond"/>
          <w:i/>
        </w:rPr>
        <w:t xml:space="preserve">In the case of grouping, information about the person authorised to sign the contract and the contact person need only be given for the group leader. </w:t>
      </w:r>
      <w:r w:rsidRPr="00CA61F0">
        <w:rPr>
          <w:rFonts w:ascii="Garamond" w:hAnsi="Garamond"/>
          <w:i/>
        </w:rPr>
        <w:t xml:space="preserve"> </w:t>
      </w:r>
    </w:p>
    <w:p w14:paraId="64847FAE" w14:textId="77777777" w:rsidR="007F10D1" w:rsidRPr="00CA61F0" w:rsidRDefault="007F10D1" w:rsidP="007F10D1">
      <w:pPr>
        <w:spacing w:after="120"/>
        <w:rPr>
          <w:rFonts w:ascii="Garamond" w:hAnsi="Garamond"/>
        </w:rPr>
      </w:pPr>
      <w:r w:rsidRPr="00CA61F0">
        <w:rPr>
          <w:rFonts w:ascii="Garamond" w:hAnsi="Garamond"/>
        </w:rPr>
        <w:t xml:space="preserve">Identification </w:t>
      </w:r>
      <w:r>
        <w:rPr>
          <w:rFonts w:ascii="Garamond" w:hAnsi="Garamond"/>
        </w:rPr>
        <w:t>of the tenderer, acting as</w:t>
      </w:r>
      <w:r w:rsidRPr="00CA61F0">
        <w:rPr>
          <w:rFonts w:ascii="Garamond" w:hAnsi="Garamond"/>
        </w:rPr>
        <w:t>:</w:t>
      </w:r>
    </w:p>
    <w:p w14:paraId="4A232C86" w14:textId="77777777" w:rsidR="007F10D1" w:rsidRPr="00CA61F0" w:rsidRDefault="007F10D1" w:rsidP="007F10D1">
      <w:pPr>
        <w:numPr>
          <w:ilvl w:val="0"/>
          <w:numId w:val="29"/>
        </w:numPr>
        <w:spacing w:before="0" w:beforeAutospacing="0" w:after="120" w:afterAutospacing="0"/>
        <w:rPr>
          <w:rFonts w:ascii="Garamond" w:hAnsi="Garamond"/>
        </w:rPr>
      </w:pPr>
      <w:r w:rsidRPr="00CA61F0">
        <w:rPr>
          <w:rFonts w:ascii="Garamond" w:hAnsi="Garamond"/>
        </w:rPr>
        <w:t>S</w:t>
      </w:r>
      <w:r>
        <w:rPr>
          <w:rFonts w:ascii="Garamond" w:hAnsi="Garamond"/>
        </w:rPr>
        <w:t>ingle tenderer</w:t>
      </w:r>
    </w:p>
    <w:p w14:paraId="426FE340" w14:textId="77777777" w:rsidR="007F10D1" w:rsidRDefault="007F10D1" w:rsidP="007F10D1">
      <w:pPr>
        <w:numPr>
          <w:ilvl w:val="0"/>
          <w:numId w:val="29"/>
        </w:numPr>
        <w:spacing w:before="0" w:beforeAutospacing="0" w:after="120" w:afterAutospacing="0"/>
        <w:rPr>
          <w:rFonts w:ascii="Garamond" w:hAnsi="Garamond"/>
        </w:rPr>
      </w:pPr>
      <w:r w:rsidRPr="00CA61F0">
        <w:rPr>
          <w:rFonts w:ascii="Garamond" w:hAnsi="Garamond"/>
        </w:rPr>
        <w:t>Memb</w:t>
      </w:r>
      <w:r>
        <w:rPr>
          <w:rFonts w:ascii="Garamond" w:hAnsi="Garamond"/>
        </w:rPr>
        <w:t>er of the group: please state whether agent (leader) or principal:</w:t>
      </w:r>
      <w:r w:rsidRPr="00CA61F0">
        <w:rPr>
          <w:rFonts w:ascii="Garamond" w:hAnsi="Garamond"/>
        </w:rPr>
        <w:t xml:space="preserve"> </w:t>
      </w:r>
    </w:p>
    <w:p w14:paraId="596DEE88" w14:textId="77777777" w:rsidR="007F10D1" w:rsidRPr="00A50C2E" w:rsidRDefault="005D0952" w:rsidP="007F10D1">
      <w:pPr>
        <w:spacing w:before="0" w:beforeAutospacing="0" w:after="120" w:afterAutospacing="0"/>
        <w:ind w:left="595"/>
        <w:rPr>
          <w:rFonts w:ascii="Garamond" w:hAnsi="Garamond"/>
        </w:rPr>
      </w:pPr>
      <w:r>
        <w:rPr>
          <w:rFonts w:ascii="Garamond" w:hAnsi="Garamond"/>
        </w:rPr>
        <w:pict w14:anchorId="746E3B7E">
          <v:rect id="_x0000_i1025" style="width:0;height:1.5pt" o:hralign="center" o:hrstd="t" o:hr="t" fillcolor="#aca899" stroked="f">
            <v:imagedata r:id="rId21" o:title=""/>
          </v:rect>
        </w:pict>
      </w:r>
      <w:r w:rsidR="007F10D1" w:rsidRPr="00A50C2E">
        <w:rPr>
          <w:rFonts w:ascii="Garamond" w:hAnsi="Garamond"/>
        </w:rPr>
        <w:t xml:space="preserve"> </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5678"/>
      </w:tblGrid>
      <w:tr w:rsidR="007F10D1" w:rsidRPr="00CA61F0" w14:paraId="6D3CAD7C" w14:textId="77777777" w:rsidTr="00D9633E">
        <w:trPr>
          <w:jc w:val="center"/>
        </w:trPr>
        <w:tc>
          <w:tcPr>
            <w:tcW w:w="3604" w:type="dxa"/>
            <w:shd w:val="clear" w:color="auto" w:fill="F3F3F3"/>
          </w:tcPr>
          <w:p w14:paraId="6964C0E7" w14:textId="77777777" w:rsidR="007F10D1" w:rsidRPr="00CA61F0" w:rsidRDefault="007F10D1" w:rsidP="00D9633E">
            <w:pPr>
              <w:spacing w:before="120" w:after="120"/>
              <w:jc w:val="center"/>
              <w:rPr>
                <w:rFonts w:ascii="Garamond" w:hAnsi="Garamond"/>
              </w:rPr>
            </w:pPr>
            <w:r w:rsidRPr="00CA61F0">
              <w:rPr>
                <w:rFonts w:ascii="Garamond" w:hAnsi="Garamond"/>
                <w:b/>
              </w:rPr>
              <w:t>Identi</w:t>
            </w:r>
            <w:r>
              <w:rPr>
                <w:rFonts w:ascii="Garamond" w:hAnsi="Garamond"/>
                <w:b/>
              </w:rPr>
              <w:t>ty</w:t>
            </w:r>
          </w:p>
        </w:tc>
        <w:tc>
          <w:tcPr>
            <w:tcW w:w="5678" w:type="dxa"/>
            <w:shd w:val="clear" w:color="auto" w:fill="F3F3F3"/>
            <w:vAlign w:val="center"/>
          </w:tcPr>
          <w:p w14:paraId="59495487" w14:textId="77777777" w:rsidR="007F10D1" w:rsidRPr="00CA61F0" w:rsidRDefault="007F10D1" w:rsidP="00D9633E">
            <w:pPr>
              <w:spacing w:before="120" w:after="120"/>
              <w:jc w:val="center"/>
              <w:rPr>
                <w:rFonts w:ascii="Garamond" w:hAnsi="Garamond"/>
              </w:rPr>
            </w:pPr>
            <w:r>
              <w:rPr>
                <w:rFonts w:ascii="Garamond" w:hAnsi="Garamond"/>
                <w:b/>
              </w:rPr>
              <w:t>Answer</w:t>
            </w:r>
          </w:p>
        </w:tc>
      </w:tr>
      <w:tr w:rsidR="007F10D1" w:rsidRPr="00CA61F0" w14:paraId="7A9DD191" w14:textId="77777777" w:rsidTr="00D9633E">
        <w:trPr>
          <w:trHeight w:val="584"/>
          <w:jc w:val="center"/>
        </w:trPr>
        <w:tc>
          <w:tcPr>
            <w:tcW w:w="3604" w:type="dxa"/>
          </w:tcPr>
          <w:p w14:paraId="4BD86435" w14:textId="77777777" w:rsidR="007F10D1" w:rsidRPr="00CA61F0" w:rsidRDefault="007F10D1" w:rsidP="00D9633E">
            <w:pPr>
              <w:spacing w:before="120" w:after="120"/>
              <w:ind w:left="142"/>
              <w:rPr>
                <w:rFonts w:ascii="Garamond" w:hAnsi="Garamond"/>
              </w:rPr>
            </w:pPr>
            <w:r>
              <w:rPr>
                <w:rFonts w:ascii="Garamond" w:hAnsi="Garamond"/>
              </w:rPr>
              <w:t>Tenderer’s full official designation</w:t>
            </w:r>
            <w:r w:rsidRPr="00CA61F0">
              <w:rPr>
                <w:rFonts w:ascii="Garamond" w:hAnsi="Garamond"/>
              </w:rPr>
              <w:t>:</w:t>
            </w:r>
          </w:p>
        </w:tc>
        <w:tc>
          <w:tcPr>
            <w:tcW w:w="5678" w:type="dxa"/>
            <w:vAlign w:val="bottom"/>
          </w:tcPr>
          <w:p w14:paraId="47893054" w14:textId="77777777" w:rsidR="007F10D1" w:rsidRPr="00CA61F0" w:rsidRDefault="007F10D1" w:rsidP="00D9633E">
            <w:pPr>
              <w:spacing w:before="120" w:after="120"/>
              <w:rPr>
                <w:rFonts w:ascii="Garamond" w:hAnsi="Garamond"/>
              </w:rPr>
            </w:pPr>
          </w:p>
          <w:p w14:paraId="750FCFA5" w14:textId="77777777" w:rsidR="007F10D1" w:rsidRPr="00CA61F0" w:rsidRDefault="007F10D1" w:rsidP="00D9633E">
            <w:pPr>
              <w:spacing w:before="120" w:after="120"/>
              <w:rPr>
                <w:rFonts w:ascii="Garamond" w:hAnsi="Garamond"/>
              </w:rPr>
            </w:pPr>
          </w:p>
        </w:tc>
      </w:tr>
      <w:tr w:rsidR="007F10D1" w:rsidRPr="00CA61F0" w14:paraId="5F29EF35" w14:textId="77777777" w:rsidTr="00D9633E">
        <w:trPr>
          <w:jc w:val="center"/>
        </w:trPr>
        <w:tc>
          <w:tcPr>
            <w:tcW w:w="3604" w:type="dxa"/>
          </w:tcPr>
          <w:p w14:paraId="137DA5C8" w14:textId="77777777" w:rsidR="007F10D1" w:rsidRPr="00CA61F0" w:rsidRDefault="007F10D1" w:rsidP="00D9633E">
            <w:pPr>
              <w:spacing w:before="120" w:after="120"/>
              <w:ind w:left="142"/>
              <w:rPr>
                <w:rFonts w:ascii="Garamond" w:hAnsi="Garamond"/>
              </w:rPr>
            </w:pPr>
            <w:r>
              <w:rPr>
                <w:rFonts w:ascii="Garamond" w:hAnsi="Garamond"/>
              </w:rPr>
              <w:t xml:space="preserve">Official legal form: </w:t>
            </w:r>
          </w:p>
        </w:tc>
        <w:tc>
          <w:tcPr>
            <w:tcW w:w="5678" w:type="dxa"/>
            <w:vAlign w:val="bottom"/>
          </w:tcPr>
          <w:p w14:paraId="564DB81B" w14:textId="77777777" w:rsidR="007F10D1" w:rsidRPr="00CA61F0" w:rsidRDefault="007F10D1" w:rsidP="00D9633E">
            <w:pPr>
              <w:spacing w:before="120" w:after="120"/>
              <w:rPr>
                <w:rFonts w:ascii="Garamond" w:hAnsi="Garamond"/>
              </w:rPr>
            </w:pPr>
          </w:p>
          <w:p w14:paraId="7E9CC476" w14:textId="77777777" w:rsidR="007F10D1" w:rsidRPr="00CA61F0" w:rsidRDefault="007F10D1" w:rsidP="00D9633E">
            <w:pPr>
              <w:spacing w:before="120" w:after="120"/>
              <w:rPr>
                <w:rFonts w:ascii="Garamond" w:hAnsi="Garamond"/>
              </w:rPr>
            </w:pPr>
          </w:p>
        </w:tc>
      </w:tr>
      <w:tr w:rsidR="007F10D1" w:rsidRPr="00CA61F0" w14:paraId="7C37885F" w14:textId="77777777" w:rsidTr="00D9633E">
        <w:trPr>
          <w:jc w:val="center"/>
        </w:trPr>
        <w:tc>
          <w:tcPr>
            <w:tcW w:w="3604" w:type="dxa"/>
          </w:tcPr>
          <w:p w14:paraId="66CAA655" w14:textId="77777777" w:rsidR="007F10D1" w:rsidRPr="00CA61F0" w:rsidRDefault="007F10D1" w:rsidP="00D9633E">
            <w:pPr>
              <w:spacing w:before="120" w:after="120"/>
              <w:ind w:left="142"/>
              <w:rPr>
                <w:rFonts w:ascii="Garamond" w:hAnsi="Garamond"/>
              </w:rPr>
            </w:pPr>
            <w:r>
              <w:rPr>
                <w:rFonts w:ascii="Garamond" w:hAnsi="Garamond"/>
              </w:rPr>
              <w:t xml:space="preserve">Country of registration: </w:t>
            </w:r>
          </w:p>
        </w:tc>
        <w:tc>
          <w:tcPr>
            <w:tcW w:w="5678" w:type="dxa"/>
            <w:vAlign w:val="bottom"/>
          </w:tcPr>
          <w:p w14:paraId="075C022B" w14:textId="77777777" w:rsidR="007F10D1" w:rsidRPr="00CA61F0" w:rsidRDefault="007F10D1" w:rsidP="00D9633E">
            <w:pPr>
              <w:spacing w:before="120" w:after="120"/>
              <w:rPr>
                <w:rFonts w:ascii="Garamond" w:hAnsi="Garamond"/>
              </w:rPr>
            </w:pPr>
          </w:p>
          <w:p w14:paraId="6FCBE5B0" w14:textId="77777777" w:rsidR="007F10D1" w:rsidRPr="00CA61F0" w:rsidRDefault="007F10D1" w:rsidP="00D9633E">
            <w:pPr>
              <w:spacing w:before="120" w:after="120"/>
              <w:rPr>
                <w:rFonts w:ascii="Garamond" w:hAnsi="Garamond"/>
              </w:rPr>
            </w:pPr>
          </w:p>
        </w:tc>
      </w:tr>
      <w:tr w:rsidR="007F10D1" w:rsidRPr="00CA61F0" w14:paraId="68F6C528" w14:textId="77777777" w:rsidTr="00D9633E">
        <w:trPr>
          <w:jc w:val="center"/>
        </w:trPr>
        <w:tc>
          <w:tcPr>
            <w:tcW w:w="3604" w:type="dxa"/>
          </w:tcPr>
          <w:p w14:paraId="79779307" w14:textId="77777777" w:rsidR="007F10D1" w:rsidRPr="00CA61F0" w:rsidRDefault="007F10D1" w:rsidP="00D9633E">
            <w:pPr>
              <w:spacing w:before="120" w:after="120"/>
              <w:ind w:left="142"/>
              <w:rPr>
                <w:rFonts w:ascii="Garamond" w:hAnsi="Garamond"/>
              </w:rPr>
            </w:pPr>
            <w:r w:rsidRPr="00CA61F0">
              <w:rPr>
                <w:rFonts w:ascii="Garamond" w:hAnsi="Garamond"/>
              </w:rPr>
              <w:t>Ad</w:t>
            </w:r>
            <w:r>
              <w:rPr>
                <w:rFonts w:ascii="Garamond" w:hAnsi="Garamond"/>
              </w:rPr>
              <w:t>dress of tenderer’s registered office</w:t>
            </w:r>
            <w:r w:rsidRPr="00CA61F0">
              <w:rPr>
                <w:rFonts w:ascii="Garamond" w:hAnsi="Garamond"/>
              </w:rPr>
              <w:t>:</w:t>
            </w:r>
          </w:p>
        </w:tc>
        <w:tc>
          <w:tcPr>
            <w:tcW w:w="5678" w:type="dxa"/>
            <w:vAlign w:val="bottom"/>
          </w:tcPr>
          <w:p w14:paraId="7B5070BF" w14:textId="77777777" w:rsidR="007F10D1" w:rsidRDefault="007F10D1" w:rsidP="00D9633E">
            <w:pPr>
              <w:spacing w:before="120" w:after="120"/>
              <w:rPr>
                <w:rFonts w:ascii="Garamond" w:hAnsi="Garamond"/>
              </w:rPr>
            </w:pPr>
          </w:p>
          <w:p w14:paraId="58023D4E" w14:textId="77777777" w:rsidR="007F10D1" w:rsidRPr="00CA61F0" w:rsidRDefault="007F10D1" w:rsidP="00D9633E">
            <w:pPr>
              <w:spacing w:before="120" w:after="120"/>
              <w:rPr>
                <w:rFonts w:ascii="Garamond" w:hAnsi="Garamond"/>
              </w:rPr>
            </w:pPr>
          </w:p>
        </w:tc>
      </w:tr>
      <w:tr w:rsidR="007F10D1" w:rsidRPr="00CA61F0" w14:paraId="009C1426" w14:textId="77777777" w:rsidTr="00D9633E">
        <w:trPr>
          <w:jc w:val="center"/>
        </w:trPr>
        <w:tc>
          <w:tcPr>
            <w:tcW w:w="3604" w:type="dxa"/>
          </w:tcPr>
          <w:p w14:paraId="5DF677FB" w14:textId="77777777" w:rsidR="007F10D1" w:rsidRPr="00CA61F0" w:rsidRDefault="007F10D1" w:rsidP="00D9633E">
            <w:pPr>
              <w:spacing w:before="120" w:after="120"/>
              <w:ind w:left="142"/>
              <w:rPr>
                <w:rFonts w:ascii="Garamond" w:hAnsi="Garamond"/>
              </w:rPr>
            </w:pPr>
            <w:r>
              <w:rPr>
                <w:rFonts w:ascii="Garamond" w:hAnsi="Garamond"/>
              </w:rPr>
              <w:t>Legal registration number</w:t>
            </w:r>
            <w:r w:rsidRPr="00CA61F0">
              <w:rPr>
                <w:rFonts w:ascii="Garamond" w:hAnsi="Garamond"/>
              </w:rPr>
              <w:t>:</w:t>
            </w:r>
          </w:p>
        </w:tc>
        <w:tc>
          <w:tcPr>
            <w:tcW w:w="5678" w:type="dxa"/>
            <w:vAlign w:val="bottom"/>
          </w:tcPr>
          <w:p w14:paraId="5365B9F7" w14:textId="77777777" w:rsidR="007F10D1" w:rsidRPr="00CA61F0" w:rsidRDefault="007F10D1" w:rsidP="00D9633E">
            <w:pPr>
              <w:spacing w:before="120" w:after="120"/>
              <w:rPr>
                <w:rFonts w:ascii="Garamond" w:hAnsi="Garamond"/>
              </w:rPr>
            </w:pPr>
          </w:p>
        </w:tc>
      </w:tr>
      <w:tr w:rsidR="007F10D1" w:rsidRPr="00CA61F0" w14:paraId="33544840" w14:textId="77777777" w:rsidTr="00D9633E">
        <w:trPr>
          <w:jc w:val="center"/>
        </w:trPr>
        <w:tc>
          <w:tcPr>
            <w:tcW w:w="3604" w:type="dxa"/>
          </w:tcPr>
          <w:p w14:paraId="7EBD99FE" w14:textId="77777777" w:rsidR="007F10D1" w:rsidRPr="00CA61F0" w:rsidRDefault="007F10D1" w:rsidP="00D9633E">
            <w:pPr>
              <w:spacing w:before="120" w:after="120"/>
              <w:ind w:left="142"/>
              <w:rPr>
                <w:rFonts w:ascii="Garamond" w:hAnsi="Garamond"/>
              </w:rPr>
            </w:pPr>
            <w:r>
              <w:rPr>
                <w:rFonts w:ascii="Garamond" w:hAnsi="Garamond"/>
              </w:rPr>
              <w:t xml:space="preserve">VAT registration number: </w:t>
            </w:r>
          </w:p>
        </w:tc>
        <w:tc>
          <w:tcPr>
            <w:tcW w:w="5678" w:type="dxa"/>
            <w:vAlign w:val="bottom"/>
          </w:tcPr>
          <w:p w14:paraId="4AC99B36" w14:textId="77777777" w:rsidR="007F10D1" w:rsidRPr="00CA61F0" w:rsidRDefault="007F10D1" w:rsidP="00D9633E">
            <w:pPr>
              <w:spacing w:before="120" w:after="120"/>
              <w:rPr>
                <w:rFonts w:ascii="Garamond" w:hAnsi="Garamond"/>
              </w:rPr>
            </w:pPr>
          </w:p>
        </w:tc>
      </w:tr>
      <w:tr w:rsidR="007F10D1" w:rsidRPr="00CA61F0" w14:paraId="2FC2BB98" w14:textId="77777777" w:rsidTr="00D9633E">
        <w:trPr>
          <w:jc w:val="center"/>
        </w:trPr>
        <w:tc>
          <w:tcPr>
            <w:tcW w:w="3604" w:type="dxa"/>
          </w:tcPr>
          <w:p w14:paraId="43648CBA" w14:textId="77777777" w:rsidR="007F10D1" w:rsidRPr="0027091A" w:rsidRDefault="007F10D1" w:rsidP="00D9633E">
            <w:pPr>
              <w:spacing w:before="120"/>
              <w:ind w:left="142"/>
              <w:rPr>
                <w:rFonts w:ascii="Garamond" w:hAnsi="Garamond"/>
              </w:rPr>
            </w:pPr>
            <w:r w:rsidRPr="00CA61F0">
              <w:rPr>
                <w:rFonts w:ascii="Garamond" w:hAnsi="Garamond"/>
              </w:rPr>
              <w:t xml:space="preserve">Person(s) </w:t>
            </w:r>
            <w:r>
              <w:rPr>
                <w:rFonts w:ascii="Garamond" w:hAnsi="Garamond"/>
              </w:rPr>
              <w:t>authorised to</w:t>
            </w:r>
            <w:r w:rsidRPr="00CA61F0">
              <w:rPr>
                <w:rFonts w:ascii="Garamond" w:hAnsi="Garamond"/>
              </w:rPr>
              <w:t xml:space="preserve"> </w:t>
            </w:r>
            <w:r w:rsidRPr="00CA61F0">
              <w:rPr>
                <w:rFonts w:ascii="Garamond" w:hAnsi="Garamond"/>
                <w:b/>
              </w:rPr>
              <w:t>sign</w:t>
            </w:r>
            <w:r>
              <w:rPr>
                <w:rFonts w:ascii="Garamond" w:hAnsi="Garamond"/>
                <w:b/>
              </w:rPr>
              <w:t xml:space="preserve"> the</w:t>
            </w:r>
            <w:r w:rsidRPr="00CA61F0">
              <w:rPr>
                <w:rFonts w:ascii="Garamond" w:hAnsi="Garamond"/>
                <w:b/>
              </w:rPr>
              <w:t xml:space="preserve"> contra</w:t>
            </w:r>
            <w:r>
              <w:rPr>
                <w:rFonts w:ascii="Garamond" w:hAnsi="Garamond"/>
                <w:b/>
              </w:rPr>
              <w:t>c</w:t>
            </w:r>
            <w:r w:rsidRPr="00CA61F0">
              <w:rPr>
                <w:rFonts w:ascii="Garamond" w:hAnsi="Garamond"/>
                <w:b/>
              </w:rPr>
              <w:t>t</w:t>
            </w:r>
            <w:r w:rsidRPr="00CA61F0">
              <w:rPr>
                <w:rFonts w:ascii="Garamond" w:hAnsi="Garamond"/>
              </w:rPr>
              <w:t xml:space="preserve"> (</w:t>
            </w:r>
            <w:r>
              <w:rPr>
                <w:rFonts w:ascii="Garamond" w:hAnsi="Garamond"/>
              </w:rPr>
              <w:t>surname, first name and function</w:t>
            </w:r>
            <w:r w:rsidRPr="00CA61F0">
              <w:rPr>
                <w:rFonts w:ascii="Garamond" w:hAnsi="Garamond"/>
              </w:rPr>
              <w:t>):</w:t>
            </w:r>
            <w:r>
              <w:rPr>
                <w:rFonts w:ascii="Garamond" w:hAnsi="Garamond"/>
              </w:rPr>
              <w:t xml:space="preserve"> </w:t>
            </w:r>
            <w:r>
              <w:rPr>
                <w:rFonts w:ascii="Garamond" w:hAnsi="Garamond"/>
                <w:i/>
              </w:rPr>
              <w:t>Please state whether this person or these persons are authorised to sign alone or together.</w:t>
            </w:r>
          </w:p>
        </w:tc>
        <w:tc>
          <w:tcPr>
            <w:tcW w:w="5678" w:type="dxa"/>
            <w:vAlign w:val="bottom"/>
          </w:tcPr>
          <w:p w14:paraId="03778E5F" w14:textId="77777777" w:rsidR="007F10D1" w:rsidRPr="00CA61F0" w:rsidRDefault="007F10D1" w:rsidP="00D9633E">
            <w:pPr>
              <w:spacing w:before="120" w:after="120"/>
              <w:rPr>
                <w:rFonts w:ascii="Garamond" w:hAnsi="Garamond"/>
              </w:rPr>
            </w:pPr>
          </w:p>
          <w:p w14:paraId="1C9D7AFA" w14:textId="77777777" w:rsidR="007F10D1" w:rsidRPr="00CA61F0" w:rsidRDefault="007F10D1" w:rsidP="00D9633E">
            <w:pPr>
              <w:spacing w:before="120" w:after="120"/>
              <w:rPr>
                <w:rFonts w:ascii="Garamond" w:hAnsi="Garamond"/>
              </w:rPr>
            </w:pPr>
          </w:p>
          <w:p w14:paraId="60837F97" w14:textId="77777777" w:rsidR="007F10D1" w:rsidRPr="00CA61F0" w:rsidRDefault="007F10D1" w:rsidP="00D9633E">
            <w:pPr>
              <w:spacing w:before="120" w:after="120"/>
              <w:rPr>
                <w:rFonts w:ascii="Garamond" w:hAnsi="Garamond"/>
              </w:rPr>
            </w:pPr>
          </w:p>
        </w:tc>
      </w:tr>
      <w:tr w:rsidR="007F10D1" w:rsidRPr="00CA61F0" w14:paraId="10C68C56" w14:textId="77777777" w:rsidTr="00D9633E">
        <w:trPr>
          <w:jc w:val="center"/>
        </w:trPr>
        <w:tc>
          <w:tcPr>
            <w:tcW w:w="3604" w:type="dxa"/>
          </w:tcPr>
          <w:p w14:paraId="5CA373BC" w14:textId="77777777" w:rsidR="007F10D1" w:rsidRPr="00CA61F0" w:rsidRDefault="007F10D1" w:rsidP="00D9633E">
            <w:pPr>
              <w:spacing w:before="120" w:after="120"/>
              <w:ind w:left="142"/>
              <w:rPr>
                <w:rFonts w:ascii="Garamond" w:hAnsi="Garamond"/>
                <w:b/>
              </w:rPr>
            </w:pPr>
            <w:r>
              <w:rPr>
                <w:rFonts w:ascii="Garamond" w:hAnsi="Garamond"/>
              </w:rPr>
              <w:t xml:space="preserve">Designated contact person(s) for this call for tenders (surname, first name and function, telephone number, fax number, address and email address). </w:t>
            </w:r>
          </w:p>
          <w:p w14:paraId="059BD203" w14:textId="77777777" w:rsidR="007F10D1" w:rsidRPr="00CA61F0" w:rsidRDefault="007F10D1" w:rsidP="00D9633E">
            <w:pPr>
              <w:spacing w:before="120" w:after="120"/>
              <w:ind w:left="142"/>
              <w:rPr>
                <w:rFonts w:ascii="Garamond" w:hAnsi="Garamond"/>
              </w:rPr>
            </w:pPr>
            <w:r w:rsidRPr="00CA61F0">
              <w:rPr>
                <w:rFonts w:ascii="Garamond" w:hAnsi="Garamond"/>
              </w:rPr>
              <w:t>(</w:t>
            </w:r>
            <w:r>
              <w:rPr>
                <w:rFonts w:ascii="Garamond" w:hAnsi="Garamond"/>
              </w:rPr>
              <w:t xml:space="preserve">In the case of grouping, to be given for the leader only). </w:t>
            </w:r>
            <w:r w:rsidRPr="00CA61F0">
              <w:rPr>
                <w:rFonts w:ascii="Garamond" w:hAnsi="Garamond"/>
              </w:rPr>
              <w:t xml:space="preserve"> </w:t>
            </w:r>
          </w:p>
        </w:tc>
        <w:tc>
          <w:tcPr>
            <w:tcW w:w="5678" w:type="dxa"/>
            <w:vAlign w:val="bottom"/>
          </w:tcPr>
          <w:p w14:paraId="45D460FB" w14:textId="77777777" w:rsidR="007F10D1" w:rsidRPr="00CA61F0" w:rsidRDefault="007F10D1" w:rsidP="00D9633E">
            <w:pPr>
              <w:spacing w:before="120" w:after="120"/>
              <w:rPr>
                <w:rFonts w:ascii="Garamond" w:hAnsi="Garamond"/>
              </w:rPr>
            </w:pPr>
          </w:p>
          <w:p w14:paraId="7F99573E" w14:textId="77777777" w:rsidR="007F10D1" w:rsidRPr="00CA61F0" w:rsidRDefault="007F10D1" w:rsidP="00D9633E">
            <w:pPr>
              <w:spacing w:before="120" w:after="120"/>
              <w:rPr>
                <w:rFonts w:ascii="Garamond" w:hAnsi="Garamond"/>
              </w:rPr>
            </w:pPr>
          </w:p>
          <w:p w14:paraId="38B4F277" w14:textId="77777777" w:rsidR="007F10D1" w:rsidRPr="00CA61F0" w:rsidRDefault="007F10D1" w:rsidP="00D9633E">
            <w:pPr>
              <w:spacing w:before="120" w:after="120"/>
              <w:rPr>
                <w:rFonts w:ascii="Garamond" w:hAnsi="Garamond"/>
              </w:rPr>
            </w:pPr>
          </w:p>
        </w:tc>
      </w:tr>
    </w:tbl>
    <w:p w14:paraId="2C026F33" w14:textId="77777777" w:rsidR="007F10D1" w:rsidRDefault="007F10D1" w:rsidP="007F10D1">
      <w:pPr>
        <w:spacing w:before="0" w:beforeAutospacing="0" w:after="0" w:afterAutospacing="0"/>
        <w:jc w:val="left"/>
        <w:rPr>
          <w:rFonts w:ascii="Garamond" w:hAnsi="Garamond"/>
        </w:rPr>
      </w:pPr>
      <w:r>
        <w:rPr>
          <w:rFonts w:ascii="Garamond" w:hAnsi="Garamond"/>
        </w:rPr>
        <w:br w:type="page"/>
      </w:r>
    </w:p>
    <w:p w14:paraId="7470B497" w14:textId="77777777" w:rsidR="007F10D1" w:rsidRPr="00CA61F0" w:rsidRDefault="007F10D1" w:rsidP="007F10D1">
      <w:pPr>
        <w:rPr>
          <w:rFonts w:ascii="Garamond" w:hAnsi="Garamond"/>
        </w:rPr>
      </w:pPr>
    </w:p>
    <w:p w14:paraId="1DA4D43A" w14:textId="77777777" w:rsidR="00973DC1" w:rsidRDefault="007F10D1" w:rsidP="00973DC1">
      <w:pPr>
        <w:spacing w:after="0" w:afterAutospacing="0"/>
        <w:jc w:val="center"/>
        <w:rPr>
          <w:b/>
          <w:lang w:val="fr-BE"/>
        </w:rPr>
      </w:pPr>
      <w:bookmarkStart w:id="4" w:name="_Toc279733356"/>
      <w:r w:rsidRPr="001E6401">
        <w:rPr>
          <w:b/>
          <w:lang w:val="fr-BE"/>
        </w:rPr>
        <w:t>QUESTIONNAIRE CONCERNING JOINT TENDERS</w:t>
      </w:r>
      <w:bookmarkEnd w:id="4"/>
      <w:r w:rsidRPr="001E6401">
        <w:rPr>
          <w:b/>
          <w:lang w:val="fr-BE"/>
        </w:rPr>
        <w:t xml:space="preserve"> </w:t>
      </w:r>
    </w:p>
    <w:p w14:paraId="22CD067C" w14:textId="0E7E4835" w:rsidR="007F10D1" w:rsidRPr="001E6401" w:rsidRDefault="007F10D1" w:rsidP="00973DC1">
      <w:pPr>
        <w:spacing w:before="0" w:beforeAutospacing="0"/>
        <w:jc w:val="center"/>
        <w:rPr>
          <w:b/>
          <w:lang w:val="fr-BE"/>
        </w:rPr>
      </w:pPr>
      <w:r w:rsidRPr="001E6401">
        <w:rPr>
          <w:b/>
          <w:lang w:val="fr-BE"/>
        </w:rPr>
        <w:t>(Annex 1.2)</w:t>
      </w:r>
    </w:p>
    <w:p w14:paraId="2E7E7FD1" w14:textId="77777777" w:rsidR="007F10D1" w:rsidRPr="00CA61F0" w:rsidRDefault="007F10D1" w:rsidP="007F10D1">
      <w:pPr>
        <w:spacing w:before="120" w:after="120"/>
        <w:jc w:val="center"/>
        <w:rPr>
          <w:rFonts w:ascii="Garamond" w:hAnsi="Garamond"/>
          <w:i/>
        </w:rPr>
      </w:pPr>
      <w:r>
        <w:rPr>
          <w:rFonts w:ascii="Garamond" w:hAnsi="Garamond"/>
          <w:i/>
        </w:rPr>
        <w:t>To be completed in the case of a joint tender submitted by a group of tenderers.</w:t>
      </w:r>
    </w:p>
    <w:p w14:paraId="45FA3451" w14:textId="77777777" w:rsidR="007F10D1" w:rsidRPr="00CA61F0" w:rsidRDefault="007F10D1" w:rsidP="007F10D1">
      <w:pPr>
        <w:pStyle w:val="NumPar1"/>
        <w:numPr>
          <w:ilvl w:val="0"/>
          <w:numId w:val="0"/>
        </w:numPr>
        <w:tabs>
          <w:tab w:val="left" w:pos="6946"/>
        </w:tabs>
        <w:spacing w:after="120"/>
        <w:ind w:left="360"/>
        <w:rPr>
          <w:rFonts w:ascii="Garamond" w:hAnsi="Garamond"/>
          <w:szCs w:val="24"/>
        </w:rPr>
      </w:pPr>
      <w:r w:rsidRPr="00CA61F0">
        <w:rPr>
          <w:rFonts w:ascii="Garamond" w:hAnsi="Garamond"/>
          <w:szCs w:val="24"/>
        </w:rPr>
        <w:t xml:space="preserve">1. </w:t>
      </w:r>
      <w:r>
        <w:rPr>
          <w:rFonts w:ascii="Garamond" w:hAnsi="Garamond"/>
          <w:szCs w:val="24"/>
        </w:rPr>
        <w:t xml:space="preserve">Please give the name of the lead company of the group of tenderers (leader): </w:t>
      </w:r>
      <w:r w:rsidRPr="00CA61F0">
        <w:rPr>
          <w:rFonts w:ascii="Garamond" w:hAnsi="Garamond"/>
          <w:szCs w:val="24"/>
        </w:rPr>
        <w:t xml:space="preserve"> </w:t>
      </w:r>
    </w:p>
    <w:p w14:paraId="2AB5D487"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43ED5998">
          <v:rect id="_x0000_i1026" style="width:0;height:1.5pt" o:hralign="center" o:hrstd="t" o:hr="t" fillcolor="#aca899" stroked="f">
            <v:imagedata r:id="rId21" o:title=""/>
          </v:rect>
        </w:pict>
      </w:r>
    </w:p>
    <w:p w14:paraId="1CA7155D" w14:textId="77777777" w:rsidR="007F10D1" w:rsidRPr="00CA61F0" w:rsidRDefault="007F10D1" w:rsidP="007F10D1">
      <w:pPr>
        <w:pStyle w:val="NumPar1"/>
        <w:numPr>
          <w:ilvl w:val="0"/>
          <w:numId w:val="0"/>
        </w:numPr>
        <w:tabs>
          <w:tab w:val="left" w:pos="6946"/>
        </w:tabs>
        <w:spacing w:before="240" w:after="120"/>
        <w:ind w:left="360"/>
        <w:rPr>
          <w:rFonts w:ascii="Garamond" w:hAnsi="Garamond"/>
          <w:szCs w:val="24"/>
        </w:rPr>
      </w:pPr>
      <w:r w:rsidRPr="00CA61F0">
        <w:rPr>
          <w:rFonts w:ascii="Garamond" w:hAnsi="Garamond"/>
          <w:szCs w:val="24"/>
        </w:rPr>
        <w:t xml:space="preserve">2. </w:t>
      </w:r>
      <w:r>
        <w:rPr>
          <w:rFonts w:ascii="Garamond" w:hAnsi="Garamond"/>
          <w:szCs w:val="24"/>
        </w:rPr>
        <w:t>Please give the names of the principals (the other companies) that are participating in the</w:t>
      </w:r>
      <w:r w:rsidRPr="00CA61F0">
        <w:rPr>
          <w:rFonts w:ascii="Garamond" w:hAnsi="Garamond"/>
          <w:szCs w:val="24"/>
        </w:rPr>
        <w:t xml:space="preserve"> </w:t>
      </w:r>
      <w:r>
        <w:rPr>
          <w:rFonts w:ascii="Garamond" w:hAnsi="Garamond"/>
          <w:szCs w:val="24"/>
        </w:rPr>
        <w:t xml:space="preserve">tender jointly and severally: </w:t>
      </w:r>
    </w:p>
    <w:p w14:paraId="50EB4DDA"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0392E9C6">
          <v:rect id="_x0000_i1027" style="width:0;height:1.5pt" o:hralign="center" o:hrstd="t" o:hr="t" fillcolor="#aca899" stroked="f">
            <v:imagedata r:id="rId21" o:title=""/>
          </v:rect>
        </w:pict>
      </w:r>
    </w:p>
    <w:p w14:paraId="6E167F75"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361F0455">
          <v:rect id="_x0000_i1028" style="width:0;height:1.5pt" o:hralign="center" o:hrstd="t" o:hr="t" fillcolor="#aca899" stroked="f">
            <v:imagedata r:id="rId21" o:title=""/>
          </v:rect>
        </w:pict>
      </w:r>
    </w:p>
    <w:p w14:paraId="70248E7B"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5EF5FB95">
          <v:rect id="_x0000_i1029" style="width:0;height:1.5pt" o:hralign="center" o:hrstd="t" o:hr="t" fillcolor="#aca899" stroked="f">
            <v:imagedata r:id="rId21" o:title=""/>
          </v:rect>
        </w:pict>
      </w:r>
    </w:p>
    <w:p w14:paraId="457B02F0"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1DC160A4">
          <v:rect id="_x0000_i1030" style="width:0;height:1.5pt" o:hralign="center" o:hrstd="t" o:hr="t" fillcolor="#aca899" stroked="f">
            <v:imagedata r:id="rId21" o:title=""/>
          </v:rect>
        </w:pict>
      </w:r>
    </w:p>
    <w:p w14:paraId="1B2C8D94"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1EA5416E">
          <v:rect id="_x0000_i1031" style="width:0;height:1.5pt" o:hralign="center" o:hrstd="t" o:hr="t" fillcolor="#aca899" stroked="f">
            <v:imagedata r:id="rId21" o:title=""/>
          </v:rect>
        </w:pict>
      </w:r>
    </w:p>
    <w:p w14:paraId="174018D2" w14:textId="77777777" w:rsidR="007F10D1" w:rsidRPr="00CA61F0" w:rsidRDefault="007F10D1" w:rsidP="007F10D1">
      <w:pPr>
        <w:spacing w:before="120" w:after="120"/>
        <w:rPr>
          <w:rFonts w:ascii="Garamond" w:hAnsi="Garamond"/>
        </w:rPr>
      </w:pPr>
      <w:r w:rsidRPr="00CA61F0">
        <w:rPr>
          <w:rFonts w:ascii="Garamond" w:hAnsi="Garamond"/>
        </w:rPr>
        <w:t>N</w:t>
      </w:r>
      <w:r>
        <w:rPr>
          <w:rFonts w:ascii="Garamond" w:hAnsi="Garamond"/>
        </w:rPr>
        <w:t>B</w:t>
      </w:r>
      <w:r w:rsidRPr="00CA61F0">
        <w:rPr>
          <w:rFonts w:ascii="Garamond" w:hAnsi="Garamond"/>
        </w:rPr>
        <w:t xml:space="preserve">: </w:t>
      </w:r>
      <w:r>
        <w:rPr>
          <w:rFonts w:ascii="Garamond" w:hAnsi="Garamond"/>
        </w:rPr>
        <w:t>The</w:t>
      </w:r>
      <w:r w:rsidRPr="00CA61F0">
        <w:rPr>
          <w:rFonts w:ascii="Garamond" w:hAnsi="Garamond"/>
        </w:rPr>
        <w:t>s</w:t>
      </w:r>
      <w:r>
        <w:rPr>
          <w:rFonts w:ascii="Garamond" w:hAnsi="Garamond"/>
        </w:rPr>
        <w:t>e companies must provide the identification form (see above), the declaration on honour on the exclusion criteria and, where applicable, the</w:t>
      </w:r>
      <w:r w:rsidRPr="00CA61F0">
        <w:rPr>
          <w:rFonts w:ascii="Garamond" w:hAnsi="Garamond"/>
        </w:rPr>
        <w:t xml:space="preserve"> documents</w:t>
      </w:r>
      <w:r>
        <w:rPr>
          <w:rFonts w:ascii="Garamond" w:hAnsi="Garamond"/>
        </w:rPr>
        <w:t xml:space="preserve"> required for evaluation of economic and financial capacity and/or technical capacity. </w:t>
      </w:r>
      <w:r w:rsidRPr="00CA61F0">
        <w:rPr>
          <w:rFonts w:ascii="Garamond" w:hAnsi="Garamond"/>
        </w:rPr>
        <w:t xml:space="preserve"> </w:t>
      </w:r>
    </w:p>
    <w:p w14:paraId="1104F0A8" w14:textId="77777777" w:rsidR="007F10D1" w:rsidRPr="00CA61F0" w:rsidRDefault="007F10D1" w:rsidP="007F10D1">
      <w:pPr>
        <w:pStyle w:val="NumPar1"/>
        <w:numPr>
          <w:ilvl w:val="0"/>
          <w:numId w:val="0"/>
        </w:numPr>
        <w:tabs>
          <w:tab w:val="left" w:pos="6946"/>
        </w:tabs>
        <w:spacing w:before="240" w:after="120"/>
        <w:ind w:left="360"/>
        <w:rPr>
          <w:rFonts w:ascii="Garamond" w:hAnsi="Garamond"/>
          <w:szCs w:val="24"/>
        </w:rPr>
      </w:pPr>
      <w:r w:rsidRPr="00CA61F0">
        <w:rPr>
          <w:rFonts w:ascii="Garamond" w:hAnsi="Garamond"/>
          <w:szCs w:val="24"/>
        </w:rPr>
        <w:t>3.</w:t>
      </w:r>
      <w:r>
        <w:rPr>
          <w:rFonts w:ascii="Garamond" w:hAnsi="Garamond"/>
          <w:szCs w:val="24"/>
        </w:rPr>
        <w:t xml:space="preserve"> If a group or a similar entity has already been formed, please give its name and legal status</w:t>
      </w:r>
      <w:r w:rsidRPr="00CA61F0">
        <w:rPr>
          <w:rFonts w:ascii="Garamond" w:hAnsi="Garamond"/>
          <w:szCs w:val="24"/>
        </w:rPr>
        <w:t xml:space="preserve"> </w:t>
      </w:r>
      <w:r>
        <w:rPr>
          <w:rFonts w:ascii="Garamond" w:hAnsi="Garamond"/>
          <w:szCs w:val="24"/>
        </w:rPr>
        <w:t>and provide any other information and any other document that is relevant in this</w:t>
      </w:r>
      <w:r w:rsidRPr="00CA61F0">
        <w:rPr>
          <w:rFonts w:ascii="Garamond" w:hAnsi="Garamond"/>
          <w:szCs w:val="24"/>
        </w:rPr>
        <w:t xml:space="preserve"> context: </w:t>
      </w:r>
    </w:p>
    <w:p w14:paraId="059111A3" w14:textId="77777777" w:rsidR="007F10D1" w:rsidRPr="00CA61F0" w:rsidRDefault="005D0952" w:rsidP="007F10D1">
      <w:pPr>
        <w:rPr>
          <w:rFonts w:ascii="Garamond" w:hAnsi="Garamond"/>
        </w:rPr>
      </w:pPr>
      <w:r>
        <w:rPr>
          <w:rFonts w:ascii="Garamond" w:hAnsi="Garamond"/>
        </w:rPr>
        <w:pict w14:anchorId="44CBE83C">
          <v:rect id="_x0000_i1032" style="width:0;height:1.5pt" o:hralign="center" o:hrstd="t" o:hr="t" fillcolor="#aca899" stroked="f">
            <v:imagedata r:id="rId21" o:title=""/>
          </v:rect>
        </w:pict>
      </w:r>
    </w:p>
    <w:p w14:paraId="295E3AF6" w14:textId="77777777" w:rsidR="007F10D1" w:rsidRPr="00CA61F0" w:rsidRDefault="007F10D1" w:rsidP="007F10D1">
      <w:pPr>
        <w:rPr>
          <w:rFonts w:ascii="Garamond" w:hAnsi="Garamond"/>
        </w:rPr>
      </w:pPr>
    </w:p>
    <w:p w14:paraId="1F08B14E" w14:textId="77777777" w:rsidR="007F10D1" w:rsidRPr="00CA61F0" w:rsidRDefault="005D0952" w:rsidP="007F10D1">
      <w:pPr>
        <w:rPr>
          <w:rFonts w:ascii="Garamond" w:hAnsi="Garamond"/>
        </w:rPr>
      </w:pPr>
      <w:r>
        <w:rPr>
          <w:rFonts w:ascii="Garamond" w:hAnsi="Garamond"/>
        </w:rPr>
        <w:pict w14:anchorId="5D992661">
          <v:rect id="_x0000_i1033" style="width:0;height:1.5pt" o:hralign="center" o:hrstd="t" o:hr="t" fillcolor="#aca899" stroked="f">
            <v:imagedata r:id="rId21" o:title=""/>
          </v:rect>
        </w:pict>
      </w:r>
    </w:p>
    <w:p w14:paraId="2B86D12F" w14:textId="77777777" w:rsidR="007F10D1" w:rsidRPr="00CA61F0" w:rsidRDefault="007F10D1" w:rsidP="007F10D1">
      <w:pPr>
        <w:pStyle w:val="NumPar1"/>
        <w:numPr>
          <w:ilvl w:val="0"/>
          <w:numId w:val="0"/>
        </w:numPr>
        <w:tabs>
          <w:tab w:val="left" w:pos="6946"/>
        </w:tabs>
        <w:spacing w:before="240" w:after="120"/>
        <w:ind w:left="360"/>
        <w:rPr>
          <w:rFonts w:ascii="Garamond" w:hAnsi="Garamond"/>
          <w:szCs w:val="24"/>
        </w:rPr>
      </w:pPr>
      <w:r w:rsidRPr="00CA61F0">
        <w:rPr>
          <w:rFonts w:ascii="Garamond" w:hAnsi="Garamond"/>
          <w:szCs w:val="24"/>
        </w:rPr>
        <w:t xml:space="preserve">4. </w:t>
      </w:r>
      <w:r>
        <w:rPr>
          <w:rFonts w:ascii="Garamond" w:hAnsi="Garamond"/>
          <w:szCs w:val="24"/>
        </w:rPr>
        <w:t xml:space="preserve">Please provide an Agreement/Power of attorney, drawn up in accordance with the power of attorney template appearing below, signed by the legal representatives of all the partners in the tender submitted jointly and severally, which in particular: </w:t>
      </w:r>
      <w:r w:rsidRPr="00CA61F0">
        <w:rPr>
          <w:rFonts w:ascii="Garamond" w:hAnsi="Garamond"/>
          <w:szCs w:val="24"/>
        </w:rPr>
        <w:t xml:space="preserve"> </w:t>
      </w:r>
    </w:p>
    <w:p w14:paraId="6E13B55D" w14:textId="77777777" w:rsidR="007F10D1" w:rsidRPr="00CA61F0" w:rsidRDefault="007F10D1" w:rsidP="007F10D1">
      <w:pPr>
        <w:pStyle w:val="Text1"/>
        <w:numPr>
          <w:ilvl w:val="0"/>
          <w:numId w:val="30"/>
        </w:numPr>
        <w:spacing w:before="120" w:beforeAutospacing="0" w:after="120" w:afterAutospacing="0"/>
        <w:ind w:left="1077"/>
        <w:rPr>
          <w:rFonts w:ascii="Garamond" w:hAnsi="Garamond"/>
        </w:rPr>
      </w:pPr>
      <w:r>
        <w:rPr>
          <w:rFonts w:ascii="Garamond" w:hAnsi="Garamond"/>
        </w:rPr>
        <w:t xml:space="preserve">recognises the </w:t>
      </w:r>
      <w:r w:rsidRPr="00DF2366">
        <w:rPr>
          <w:rFonts w:ascii="Garamond" w:hAnsi="Garamond"/>
        </w:rPr>
        <w:t>joint and several liability</w:t>
      </w:r>
      <w:r>
        <w:rPr>
          <w:rFonts w:ascii="Garamond" w:hAnsi="Garamond"/>
        </w:rPr>
        <w:t xml:space="preserve"> of</w:t>
      </w:r>
      <w:r w:rsidRPr="00DF2366">
        <w:rPr>
          <w:rFonts w:ascii="Garamond" w:hAnsi="Garamond"/>
        </w:rPr>
        <w:t xml:space="preserve"> all the partners </w:t>
      </w:r>
      <w:r>
        <w:rPr>
          <w:rFonts w:ascii="Garamond" w:hAnsi="Garamond"/>
        </w:rPr>
        <w:t>in</w:t>
      </w:r>
      <w:r w:rsidRPr="00DF2366">
        <w:rPr>
          <w:rFonts w:ascii="Garamond" w:hAnsi="Garamond"/>
        </w:rPr>
        <w:t xml:space="preserve"> the joint </w:t>
      </w:r>
      <w:r>
        <w:rPr>
          <w:rFonts w:ascii="Garamond" w:hAnsi="Garamond"/>
        </w:rPr>
        <w:t>tender</w:t>
      </w:r>
      <w:r w:rsidRPr="00DF2366">
        <w:rPr>
          <w:rFonts w:ascii="Garamond" w:hAnsi="Garamond"/>
        </w:rPr>
        <w:t xml:space="preserve"> for the performance of the </w:t>
      </w:r>
      <w:r>
        <w:rPr>
          <w:rFonts w:ascii="Garamond" w:hAnsi="Garamond"/>
        </w:rPr>
        <w:t xml:space="preserve">contract; </w:t>
      </w:r>
    </w:p>
    <w:p w14:paraId="0521A0F5" w14:textId="77777777" w:rsidR="007F10D1" w:rsidRPr="00CA61F0" w:rsidRDefault="007F10D1" w:rsidP="007F10D1">
      <w:pPr>
        <w:pStyle w:val="Text1"/>
        <w:numPr>
          <w:ilvl w:val="0"/>
          <w:numId w:val="30"/>
        </w:numPr>
        <w:spacing w:before="120" w:beforeAutospacing="0" w:after="120" w:afterAutospacing="0"/>
        <w:ind w:left="1077"/>
        <w:rPr>
          <w:rFonts w:ascii="Garamond" w:hAnsi="Garamond"/>
        </w:rPr>
      </w:pPr>
      <w:r>
        <w:rPr>
          <w:rFonts w:ascii="Garamond" w:hAnsi="Garamond"/>
        </w:rPr>
        <w:t xml:space="preserve">gives power of attorney to one of the partners in the joint tender (leader) to represent the other </w:t>
      </w:r>
      <w:r w:rsidRPr="00CA61F0">
        <w:rPr>
          <w:rFonts w:ascii="Garamond" w:hAnsi="Garamond"/>
        </w:rPr>
        <w:t xml:space="preserve">parties </w:t>
      </w:r>
      <w:r>
        <w:rPr>
          <w:rFonts w:ascii="Garamond" w:hAnsi="Garamond"/>
        </w:rPr>
        <w:t>for the purposes of the</w:t>
      </w:r>
      <w:r w:rsidRPr="00CA61F0">
        <w:rPr>
          <w:rFonts w:ascii="Garamond" w:hAnsi="Garamond"/>
        </w:rPr>
        <w:t xml:space="preserve"> signature </w:t>
      </w:r>
      <w:r>
        <w:rPr>
          <w:rFonts w:ascii="Garamond" w:hAnsi="Garamond"/>
        </w:rPr>
        <w:t xml:space="preserve">and </w:t>
      </w:r>
      <w:r w:rsidRPr="00CA61F0">
        <w:rPr>
          <w:rFonts w:ascii="Garamond" w:hAnsi="Garamond"/>
        </w:rPr>
        <w:t>administration</w:t>
      </w:r>
      <w:r>
        <w:rPr>
          <w:rFonts w:ascii="Garamond" w:hAnsi="Garamond"/>
        </w:rPr>
        <w:t xml:space="preserve"> of the contract</w:t>
      </w:r>
      <w:r w:rsidRPr="00CA61F0">
        <w:rPr>
          <w:rFonts w:ascii="Garamond" w:hAnsi="Garamond"/>
        </w:rPr>
        <w:t>.</w:t>
      </w:r>
    </w:p>
    <w:p w14:paraId="76288754" w14:textId="77777777" w:rsidR="007F10D1" w:rsidRPr="00CA61F0" w:rsidRDefault="007F10D1" w:rsidP="007F10D1">
      <w:pPr>
        <w:spacing w:before="120" w:after="120"/>
        <w:rPr>
          <w:rFonts w:ascii="Garamond" w:hAnsi="Garamond"/>
          <w:b/>
        </w:rPr>
      </w:pPr>
    </w:p>
    <w:p w14:paraId="0BDCA7CA" w14:textId="77777777" w:rsidR="007F10D1" w:rsidRPr="00CA61F0" w:rsidRDefault="007F10D1" w:rsidP="007F10D1">
      <w:pPr>
        <w:pageBreakBefore/>
        <w:pBdr>
          <w:top w:val="double" w:sz="4" w:space="1" w:color="auto"/>
          <w:left w:val="double" w:sz="4" w:space="4" w:color="auto"/>
          <w:bottom w:val="double" w:sz="4" w:space="3" w:color="auto"/>
          <w:right w:val="double" w:sz="4" w:space="4" w:color="auto"/>
        </w:pBdr>
        <w:spacing w:before="120" w:after="120"/>
        <w:jc w:val="center"/>
        <w:rPr>
          <w:rFonts w:ascii="Garamond" w:hAnsi="Garamond"/>
          <w:b/>
          <w:color w:val="0000FF"/>
        </w:rPr>
      </w:pPr>
      <w:r w:rsidRPr="00CA61F0">
        <w:rPr>
          <w:rFonts w:ascii="Garamond" w:hAnsi="Garamond"/>
          <w:b/>
        </w:rPr>
        <w:lastRenderedPageBreak/>
        <w:t>A</w:t>
      </w:r>
      <w:r>
        <w:rPr>
          <w:rFonts w:ascii="Garamond" w:hAnsi="Garamond"/>
          <w:b/>
        </w:rPr>
        <w:t>greement</w:t>
      </w:r>
      <w:r w:rsidRPr="00CA61F0">
        <w:rPr>
          <w:rFonts w:ascii="Garamond" w:hAnsi="Garamond"/>
          <w:b/>
        </w:rPr>
        <w:t>/P</w:t>
      </w:r>
      <w:r>
        <w:rPr>
          <w:rFonts w:ascii="Garamond" w:hAnsi="Garamond"/>
          <w:b/>
        </w:rPr>
        <w:t>ower of Attorney</w:t>
      </w:r>
      <w:r w:rsidRPr="00CA61F0">
        <w:rPr>
          <w:rFonts w:ascii="Garamond" w:hAnsi="Garamond"/>
          <w:b/>
          <w:color w:val="0000FF"/>
        </w:rPr>
        <w:t xml:space="preserve"> - </w:t>
      </w:r>
      <w:r>
        <w:rPr>
          <w:rFonts w:ascii="Garamond" w:hAnsi="Garamond"/>
          <w:b/>
          <w:color w:val="0000FF"/>
        </w:rPr>
        <w:t>Template</w:t>
      </w:r>
    </w:p>
    <w:p w14:paraId="2B1DB70B" w14:textId="77777777" w:rsidR="007F10D1" w:rsidRPr="00CA61F0" w:rsidRDefault="007F10D1" w:rsidP="007F10D1">
      <w:pPr>
        <w:spacing w:before="120" w:after="120"/>
        <w:jc w:val="center"/>
        <w:rPr>
          <w:rFonts w:ascii="Garamond" w:hAnsi="Garamond"/>
          <w:b/>
          <w:i/>
          <w:smallCaps/>
          <w:color w:val="0000FF"/>
        </w:rPr>
      </w:pPr>
      <w:r w:rsidRPr="00CA61F0">
        <w:rPr>
          <w:rFonts w:ascii="Garamond" w:hAnsi="Garamond"/>
          <w:b/>
          <w:i/>
          <w:smallCaps/>
          <w:color w:val="0000FF"/>
        </w:rPr>
        <w:t>(d</w:t>
      </w:r>
      <w:r>
        <w:rPr>
          <w:rFonts w:ascii="Garamond" w:hAnsi="Garamond"/>
          <w:b/>
          <w:i/>
          <w:smallCaps/>
          <w:color w:val="0000FF"/>
        </w:rPr>
        <w:t>esignating one of the companies as leader and appointing it agent/authorised representative)</w:t>
      </w:r>
      <w:r w:rsidRPr="00CA61F0">
        <w:rPr>
          <w:rFonts w:ascii="Garamond" w:hAnsi="Garamond"/>
          <w:b/>
          <w:i/>
          <w:smallCaps/>
          <w:color w:val="0000FF"/>
        </w:rPr>
        <w:t xml:space="preserve"> </w:t>
      </w:r>
    </w:p>
    <w:p w14:paraId="2E03DF7D" w14:textId="77777777" w:rsidR="007F10D1" w:rsidRPr="00CA61F0" w:rsidRDefault="007F10D1" w:rsidP="007F10D1">
      <w:pPr>
        <w:spacing w:before="120" w:after="120"/>
        <w:rPr>
          <w:rFonts w:ascii="Garamond" w:hAnsi="Garamond"/>
        </w:rPr>
      </w:pPr>
      <w:r>
        <w:rPr>
          <w:rFonts w:ascii="Garamond" w:hAnsi="Garamond"/>
        </w:rPr>
        <w:t>The undersigned</w:t>
      </w:r>
      <w:r w:rsidRPr="00CA61F0">
        <w:rPr>
          <w:rFonts w:ascii="Garamond" w:hAnsi="Garamond"/>
        </w:rPr>
        <w:t>,</w:t>
      </w:r>
    </w:p>
    <w:p w14:paraId="65A1849E" w14:textId="77777777" w:rsidR="007F10D1" w:rsidRPr="00CA61F0" w:rsidRDefault="007F10D1" w:rsidP="007F10D1">
      <w:pPr>
        <w:spacing w:before="120" w:after="120"/>
        <w:ind w:left="567" w:hanging="567"/>
        <w:rPr>
          <w:rFonts w:ascii="Garamond" w:hAnsi="Garamond"/>
          <w:color w:val="0000FF"/>
          <w:highlight w:val="lightGray"/>
        </w:rPr>
      </w:pPr>
      <w:r w:rsidRPr="00CA61F0">
        <w:rPr>
          <w:rFonts w:ascii="Garamond" w:hAnsi="Garamond"/>
          <w:highlight w:val="lightGray"/>
        </w:rPr>
        <w:t xml:space="preserve">– </w:t>
      </w:r>
      <w:r w:rsidRPr="00CA61F0">
        <w:rPr>
          <w:rFonts w:ascii="Garamond" w:hAnsi="Garamond"/>
          <w:highlight w:val="lightGray"/>
        </w:rPr>
        <w:tab/>
        <w:t>Signat</w:t>
      </w:r>
      <w:r>
        <w:rPr>
          <w:rFonts w:ascii="Garamond" w:hAnsi="Garamond"/>
          <w:highlight w:val="lightGray"/>
        </w:rPr>
        <w:t>ory</w:t>
      </w:r>
      <w:r w:rsidRPr="00CA61F0">
        <w:rPr>
          <w:rFonts w:ascii="Garamond" w:hAnsi="Garamond"/>
          <w:highlight w:val="lightGray"/>
        </w:rPr>
        <w:t xml:space="preserve"> 1 </w:t>
      </w:r>
      <w:r w:rsidRPr="00CA61F0">
        <w:rPr>
          <w:rFonts w:ascii="Garamond" w:hAnsi="Garamond"/>
          <w:i/>
          <w:color w:val="0000FF"/>
          <w:highlight w:val="lightGray"/>
        </w:rPr>
        <w:t>(n</w:t>
      </w:r>
      <w:r>
        <w:rPr>
          <w:rFonts w:ascii="Garamond" w:hAnsi="Garamond"/>
          <w:i/>
          <w:color w:val="0000FF"/>
          <w:highlight w:val="lightGray"/>
        </w:rPr>
        <w:t>ame,</w:t>
      </w:r>
      <w:r w:rsidRPr="00CA61F0">
        <w:rPr>
          <w:rFonts w:ascii="Garamond" w:hAnsi="Garamond"/>
          <w:i/>
          <w:color w:val="0000FF"/>
          <w:highlight w:val="lightGray"/>
        </w:rPr>
        <w:t xml:space="preserve"> f</w:t>
      </w:r>
      <w:r>
        <w:rPr>
          <w:rFonts w:ascii="Garamond" w:hAnsi="Garamond"/>
          <w:i/>
          <w:color w:val="0000FF"/>
          <w:highlight w:val="lightGray"/>
        </w:rPr>
        <w:t>unction, company, registered office, VAT</w:t>
      </w:r>
      <w:r w:rsidRPr="00CA61F0">
        <w:rPr>
          <w:rFonts w:ascii="Garamond" w:hAnsi="Garamond"/>
          <w:i/>
          <w:color w:val="0000FF"/>
          <w:highlight w:val="lightGray"/>
        </w:rPr>
        <w:t xml:space="preserve"> </w:t>
      </w:r>
      <w:r>
        <w:rPr>
          <w:rFonts w:ascii="Garamond" w:hAnsi="Garamond"/>
          <w:i/>
          <w:color w:val="0000FF"/>
          <w:highlight w:val="lightGray"/>
        </w:rPr>
        <w:t>number)</w:t>
      </w:r>
    </w:p>
    <w:p w14:paraId="006982CF" w14:textId="77777777" w:rsidR="007F10D1" w:rsidRPr="00CA61F0" w:rsidRDefault="007F10D1" w:rsidP="007F10D1">
      <w:pPr>
        <w:spacing w:before="120" w:after="120"/>
        <w:ind w:left="567" w:hanging="567"/>
        <w:rPr>
          <w:rFonts w:ascii="Garamond" w:hAnsi="Garamond"/>
          <w:color w:val="0000FF"/>
          <w:highlight w:val="lightGray"/>
        </w:rPr>
      </w:pPr>
      <w:r w:rsidRPr="00CA61F0">
        <w:rPr>
          <w:rFonts w:ascii="Garamond" w:hAnsi="Garamond"/>
          <w:highlight w:val="lightGray"/>
        </w:rPr>
        <w:t xml:space="preserve">– </w:t>
      </w:r>
      <w:r w:rsidRPr="00CA61F0">
        <w:rPr>
          <w:rFonts w:ascii="Garamond" w:hAnsi="Garamond"/>
          <w:highlight w:val="lightGray"/>
        </w:rPr>
        <w:tab/>
        <w:t>Signat</w:t>
      </w:r>
      <w:r>
        <w:rPr>
          <w:rFonts w:ascii="Garamond" w:hAnsi="Garamond"/>
          <w:highlight w:val="lightGray"/>
        </w:rPr>
        <w:t>ory</w:t>
      </w:r>
      <w:r w:rsidRPr="00CA61F0">
        <w:rPr>
          <w:rFonts w:ascii="Garamond" w:hAnsi="Garamond"/>
          <w:highlight w:val="lightGray"/>
        </w:rPr>
        <w:t xml:space="preserve"> 2 </w:t>
      </w:r>
      <w:r w:rsidRPr="00CA61F0">
        <w:rPr>
          <w:rFonts w:ascii="Garamond" w:hAnsi="Garamond"/>
          <w:i/>
          <w:color w:val="0000FF"/>
          <w:highlight w:val="lightGray"/>
        </w:rPr>
        <w:t>(n</w:t>
      </w:r>
      <w:r>
        <w:rPr>
          <w:rFonts w:ascii="Garamond" w:hAnsi="Garamond"/>
          <w:i/>
          <w:color w:val="0000FF"/>
          <w:highlight w:val="lightGray"/>
        </w:rPr>
        <w:t>ame,</w:t>
      </w:r>
      <w:r w:rsidRPr="00CA61F0">
        <w:rPr>
          <w:rFonts w:ascii="Garamond" w:hAnsi="Garamond"/>
          <w:i/>
          <w:color w:val="0000FF"/>
          <w:highlight w:val="lightGray"/>
        </w:rPr>
        <w:t xml:space="preserve"> f</w:t>
      </w:r>
      <w:r>
        <w:rPr>
          <w:rFonts w:ascii="Garamond" w:hAnsi="Garamond"/>
          <w:i/>
          <w:color w:val="0000FF"/>
          <w:highlight w:val="lightGray"/>
        </w:rPr>
        <w:t>unction, company, registered office, VAT</w:t>
      </w:r>
      <w:r w:rsidRPr="00CA61F0">
        <w:rPr>
          <w:rFonts w:ascii="Garamond" w:hAnsi="Garamond"/>
          <w:i/>
          <w:color w:val="0000FF"/>
          <w:highlight w:val="lightGray"/>
        </w:rPr>
        <w:t xml:space="preserve"> </w:t>
      </w:r>
      <w:r>
        <w:rPr>
          <w:rFonts w:ascii="Garamond" w:hAnsi="Garamond"/>
          <w:i/>
          <w:color w:val="0000FF"/>
          <w:highlight w:val="lightGray"/>
        </w:rPr>
        <w:t>number)</w:t>
      </w:r>
    </w:p>
    <w:p w14:paraId="6ACBF7C5" w14:textId="77777777" w:rsidR="007F10D1" w:rsidRPr="00CA61F0" w:rsidRDefault="007F10D1" w:rsidP="007F10D1">
      <w:pPr>
        <w:spacing w:before="120" w:after="120"/>
        <w:ind w:left="567" w:hanging="567"/>
        <w:rPr>
          <w:rFonts w:ascii="Garamond" w:hAnsi="Garamond"/>
          <w:highlight w:val="lightGray"/>
        </w:rPr>
      </w:pPr>
      <w:r w:rsidRPr="00CA61F0">
        <w:rPr>
          <w:rFonts w:ascii="Garamond" w:hAnsi="Garamond"/>
          <w:highlight w:val="lightGray"/>
        </w:rPr>
        <w:t xml:space="preserve">– </w:t>
      </w:r>
      <w:r w:rsidRPr="00CA61F0">
        <w:rPr>
          <w:rFonts w:ascii="Garamond" w:hAnsi="Garamond"/>
          <w:highlight w:val="lightGray"/>
        </w:rPr>
        <w:tab/>
        <w:t>…..</w:t>
      </w:r>
    </w:p>
    <w:p w14:paraId="2DED1FBA" w14:textId="77777777" w:rsidR="007F10D1" w:rsidRPr="00CA61F0" w:rsidRDefault="007F10D1" w:rsidP="007F10D1">
      <w:pPr>
        <w:spacing w:before="120" w:after="120"/>
        <w:ind w:left="567" w:hanging="567"/>
        <w:rPr>
          <w:rFonts w:ascii="Garamond" w:hAnsi="Garamond"/>
          <w:i/>
          <w:color w:val="0000FF"/>
          <w:highlight w:val="lightGray"/>
        </w:rPr>
      </w:pPr>
      <w:r w:rsidRPr="00CA61F0">
        <w:rPr>
          <w:rFonts w:ascii="Garamond" w:hAnsi="Garamond"/>
          <w:highlight w:val="lightGray"/>
        </w:rPr>
        <w:t>–</w:t>
      </w:r>
      <w:r w:rsidRPr="00CA61F0">
        <w:rPr>
          <w:rFonts w:ascii="Garamond" w:hAnsi="Garamond"/>
          <w:highlight w:val="lightGray"/>
        </w:rPr>
        <w:tab/>
        <w:t>Signat</w:t>
      </w:r>
      <w:r>
        <w:rPr>
          <w:rFonts w:ascii="Garamond" w:hAnsi="Garamond"/>
          <w:highlight w:val="lightGray"/>
        </w:rPr>
        <w:t>ory</w:t>
      </w:r>
      <w:r w:rsidRPr="00CA61F0">
        <w:rPr>
          <w:rFonts w:ascii="Garamond" w:hAnsi="Garamond"/>
          <w:highlight w:val="lightGray"/>
        </w:rPr>
        <w:t xml:space="preserve"> </w:t>
      </w:r>
      <w:proofErr w:type="gramStart"/>
      <w:r w:rsidRPr="00CA61F0">
        <w:rPr>
          <w:rFonts w:ascii="Garamond" w:hAnsi="Garamond"/>
          <w:highlight w:val="lightGray"/>
        </w:rPr>
        <w:t>N</w:t>
      </w:r>
      <w:r>
        <w:rPr>
          <w:rFonts w:ascii="Garamond" w:hAnsi="Garamond"/>
          <w:highlight w:val="lightGray"/>
        </w:rPr>
        <w:t>o</w:t>
      </w:r>
      <w:r w:rsidRPr="00CA61F0">
        <w:rPr>
          <w:rFonts w:ascii="Garamond" w:hAnsi="Garamond"/>
          <w:highlight w:val="lightGray"/>
        </w:rPr>
        <w:t xml:space="preserve"> </w:t>
      </w:r>
      <w:r w:rsidRPr="00CA61F0">
        <w:rPr>
          <w:rFonts w:ascii="Garamond" w:hAnsi="Garamond"/>
          <w:i/>
          <w:color w:val="0000FF"/>
          <w:highlight w:val="lightGray"/>
        </w:rPr>
        <w:t xml:space="preserve"> (</w:t>
      </w:r>
      <w:proofErr w:type="gramEnd"/>
      <w:r w:rsidRPr="00CA61F0">
        <w:rPr>
          <w:rFonts w:ascii="Garamond" w:hAnsi="Garamond"/>
          <w:i/>
          <w:color w:val="0000FF"/>
          <w:highlight w:val="lightGray"/>
        </w:rPr>
        <w:t>n</w:t>
      </w:r>
      <w:r>
        <w:rPr>
          <w:rFonts w:ascii="Garamond" w:hAnsi="Garamond"/>
          <w:i/>
          <w:color w:val="0000FF"/>
          <w:highlight w:val="lightGray"/>
        </w:rPr>
        <w:t>ame,</w:t>
      </w:r>
      <w:r w:rsidRPr="00CA61F0">
        <w:rPr>
          <w:rFonts w:ascii="Garamond" w:hAnsi="Garamond"/>
          <w:i/>
          <w:color w:val="0000FF"/>
          <w:highlight w:val="lightGray"/>
        </w:rPr>
        <w:t xml:space="preserve"> f</w:t>
      </w:r>
      <w:r>
        <w:rPr>
          <w:rFonts w:ascii="Garamond" w:hAnsi="Garamond"/>
          <w:i/>
          <w:color w:val="0000FF"/>
          <w:highlight w:val="lightGray"/>
        </w:rPr>
        <w:t>unction, company, registered office, VAT</w:t>
      </w:r>
      <w:r w:rsidRPr="00CA61F0">
        <w:rPr>
          <w:rFonts w:ascii="Garamond" w:hAnsi="Garamond"/>
          <w:i/>
          <w:color w:val="0000FF"/>
          <w:highlight w:val="lightGray"/>
        </w:rPr>
        <w:t xml:space="preserve"> </w:t>
      </w:r>
      <w:r>
        <w:rPr>
          <w:rFonts w:ascii="Garamond" w:hAnsi="Garamond"/>
          <w:i/>
          <w:color w:val="0000FF"/>
          <w:highlight w:val="lightGray"/>
        </w:rPr>
        <w:t>number)</w:t>
      </w:r>
      <w:r w:rsidRPr="00CA61F0">
        <w:rPr>
          <w:rFonts w:ascii="Garamond" w:hAnsi="Garamond"/>
          <w:i/>
          <w:color w:val="0000FF"/>
          <w:highlight w:val="lightGray"/>
        </w:rPr>
        <w:t xml:space="preserve"> </w:t>
      </w:r>
    </w:p>
    <w:p w14:paraId="7CE6FEA7" w14:textId="77777777" w:rsidR="007F10D1" w:rsidRPr="00CA61F0" w:rsidRDefault="007F10D1" w:rsidP="007F10D1">
      <w:pPr>
        <w:spacing w:before="120" w:after="120"/>
        <w:rPr>
          <w:rFonts w:ascii="Garamond" w:hAnsi="Garamond"/>
        </w:rPr>
      </w:pPr>
      <w:r>
        <w:rPr>
          <w:rFonts w:ascii="Garamond" w:hAnsi="Garamond"/>
        </w:rPr>
        <w:t>Each having the legal capacity required to act on behalf of his/her company,</w:t>
      </w:r>
      <w:r w:rsidRPr="00CA61F0">
        <w:rPr>
          <w:rFonts w:ascii="Garamond" w:hAnsi="Garamond"/>
        </w:rPr>
        <w:t xml:space="preserve"> </w:t>
      </w:r>
    </w:p>
    <w:p w14:paraId="44C455F0" w14:textId="77777777" w:rsidR="007F10D1" w:rsidRPr="00CA61F0" w:rsidRDefault="007F10D1" w:rsidP="007F10D1">
      <w:pPr>
        <w:spacing w:before="120" w:after="120"/>
        <w:jc w:val="center"/>
        <w:rPr>
          <w:rFonts w:ascii="Garamond" w:hAnsi="Garamond"/>
          <w:b/>
        </w:rPr>
      </w:pPr>
      <w:r>
        <w:rPr>
          <w:rFonts w:ascii="Garamond" w:hAnsi="Garamond"/>
          <w:b/>
        </w:rPr>
        <w:t>HAVE AGREED AS FOLLOWS</w:t>
      </w:r>
      <w:r w:rsidRPr="00CA61F0">
        <w:rPr>
          <w:rFonts w:ascii="Garamond" w:hAnsi="Garamond"/>
          <w:b/>
        </w:rPr>
        <w:t>:</w:t>
      </w:r>
    </w:p>
    <w:p w14:paraId="3B21A909" w14:textId="77777777" w:rsidR="007F10D1" w:rsidRPr="00CA61F0" w:rsidRDefault="007F10D1" w:rsidP="007F10D1">
      <w:pPr>
        <w:pStyle w:val="NumPar1"/>
        <w:numPr>
          <w:ilvl w:val="0"/>
          <w:numId w:val="0"/>
        </w:numPr>
        <w:spacing w:before="120" w:after="120"/>
        <w:ind w:left="567" w:hanging="567"/>
        <w:rPr>
          <w:rFonts w:ascii="Garamond" w:hAnsi="Garamond"/>
          <w:szCs w:val="24"/>
        </w:rPr>
      </w:pPr>
      <w:r w:rsidRPr="00CA61F0">
        <w:rPr>
          <w:rFonts w:ascii="Garamond" w:hAnsi="Garamond"/>
          <w:szCs w:val="24"/>
        </w:rPr>
        <w:t>1)</w:t>
      </w:r>
      <w:r w:rsidRPr="00CA61F0">
        <w:rPr>
          <w:rFonts w:ascii="Garamond" w:hAnsi="Garamond"/>
          <w:szCs w:val="24"/>
        </w:rPr>
        <w:tab/>
      </w:r>
      <w:r>
        <w:rPr>
          <w:rFonts w:ascii="Garamond" w:hAnsi="Garamond"/>
          <w:szCs w:val="24"/>
        </w:rPr>
        <w:t xml:space="preserve">As co-signatories to the Contract, all the members of the group:  </w:t>
      </w:r>
    </w:p>
    <w:p w14:paraId="155E97BD" w14:textId="77777777" w:rsidR="007F10D1" w:rsidRPr="00CA61F0" w:rsidRDefault="007F10D1" w:rsidP="007F10D1">
      <w:pPr>
        <w:pStyle w:val="NumPar2"/>
        <w:numPr>
          <w:ilvl w:val="0"/>
          <w:numId w:val="31"/>
        </w:numPr>
        <w:spacing w:before="120" w:after="120" w:afterAutospacing="0"/>
        <w:rPr>
          <w:rFonts w:ascii="Garamond" w:hAnsi="Garamond"/>
        </w:rPr>
      </w:pPr>
      <w:r>
        <w:rPr>
          <w:rFonts w:ascii="Garamond" w:hAnsi="Garamond"/>
        </w:rPr>
        <w:t>will be jointly and severally liable to the European Schools and the OSGES for performance of the contract</w:t>
      </w:r>
      <w:r w:rsidRPr="00CA61F0">
        <w:rPr>
          <w:rFonts w:ascii="Garamond" w:hAnsi="Garamond"/>
        </w:rPr>
        <w:t>;</w:t>
      </w:r>
    </w:p>
    <w:p w14:paraId="68EFDC7D" w14:textId="77777777" w:rsidR="007F10D1" w:rsidRPr="00CA61F0" w:rsidRDefault="007F10D1" w:rsidP="007F10D1">
      <w:pPr>
        <w:pStyle w:val="NumPar2"/>
        <w:numPr>
          <w:ilvl w:val="0"/>
          <w:numId w:val="31"/>
        </w:numPr>
        <w:spacing w:before="120" w:after="120" w:afterAutospacing="0"/>
        <w:rPr>
          <w:rFonts w:ascii="Garamond" w:hAnsi="Garamond"/>
        </w:rPr>
      </w:pPr>
      <w:r>
        <w:rPr>
          <w:rFonts w:ascii="Garamond" w:hAnsi="Garamond"/>
        </w:rPr>
        <w:t xml:space="preserve">will abide by the terms and conditions of the Contract and will ensure that the supplies and/or services are properly provided on their respective parts. </w:t>
      </w:r>
    </w:p>
    <w:p w14:paraId="54EA9567" w14:textId="77777777" w:rsidR="007F10D1" w:rsidRDefault="007F10D1" w:rsidP="007F10D1">
      <w:pPr>
        <w:pStyle w:val="NumPar1"/>
        <w:numPr>
          <w:ilvl w:val="0"/>
          <w:numId w:val="0"/>
        </w:numPr>
        <w:spacing w:before="120" w:after="120"/>
        <w:ind w:left="567" w:hanging="567"/>
        <w:rPr>
          <w:rFonts w:ascii="Garamond" w:hAnsi="Garamond"/>
          <w:i/>
          <w:color w:val="0000FF"/>
          <w:szCs w:val="24"/>
        </w:rPr>
      </w:pPr>
      <w:r w:rsidRPr="00CA61F0">
        <w:rPr>
          <w:rFonts w:ascii="Garamond" w:hAnsi="Garamond"/>
          <w:szCs w:val="24"/>
        </w:rPr>
        <w:t>3)</w:t>
      </w:r>
      <w:r w:rsidRPr="00CA61F0">
        <w:rPr>
          <w:rFonts w:ascii="Garamond" w:hAnsi="Garamond"/>
          <w:szCs w:val="24"/>
        </w:rPr>
        <w:tab/>
      </w:r>
      <w:r>
        <w:rPr>
          <w:rFonts w:ascii="Garamond" w:hAnsi="Garamond"/>
          <w:szCs w:val="24"/>
        </w:rPr>
        <w:t xml:space="preserve">For this purpose, the member of the group hereby designates the company </w:t>
      </w:r>
      <w:r w:rsidRPr="00CA61F0">
        <w:rPr>
          <w:rFonts w:ascii="Garamond" w:hAnsi="Garamond"/>
          <w:szCs w:val="24"/>
          <w:shd w:val="clear" w:color="auto" w:fill="C0C0C0"/>
        </w:rPr>
        <w:t>X</w:t>
      </w:r>
      <w:r w:rsidRPr="00CA61F0">
        <w:rPr>
          <w:rFonts w:ascii="Garamond" w:hAnsi="Garamond"/>
          <w:szCs w:val="24"/>
        </w:rPr>
        <w:t xml:space="preserve"> </w:t>
      </w:r>
      <w:r>
        <w:rPr>
          <w:rFonts w:ascii="Garamond" w:hAnsi="Garamond"/>
          <w:szCs w:val="24"/>
        </w:rPr>
        <w:t>as leader.</w:t>
      </w:r>
      <w:r w:rsidRPr="00CA61F0">
        <w:rPr>
          <w:rFonts w:ascii="Garamond" w:hAnsi="Garamond"/>
          <w:szCs w:val="24"/>
        </w:rPr>
        <w:br/>
      </w:r>
      <w:r w:rsidRPr="00CA61F0">
        <w:rPr>
          <w:rFonts w:ascii="Garamond" w:hAnsi="Garamond"/>
          <w:i/>
          <w:color w:val="0000FF"/>
          <w:szCs w:val="24"/>
          <w:highlight w:val="lightGray"/>
        </w:rPr>
        <w:t>[N</w:t>
      </w:r>
      <w:r>
        <w:rPr>
          <w:rFonts w:ascii="Garamond" w:hAnsi="Garamond"/>
          <w:i/>
          <w:color w:val="0000FF"/>
          <w:szCs w:val="24"/>
          <w:highlight w:val="lightGray"/>
        </w:rPr>
        <w:t>B</w:t>
      </w:r>
      <w:r w:rsidRPr="00CA61F0">
        <w:rPr>
          <w:rFonts w:ascii="Garamond" w:hAnsi="Garamond"/>
          <w:i/>
          <w:color w:val="0000FF"/>
          <w:szCs w:val="24"/>
          <w:highlight w:val="lightGray"/>
        </w:rPr>
        <w:t xml:space="preserve">: </w:t>
      </w:r>
      <w:r>
        <w:rPr>
          <w:rFonts w:ascii="Garamond" w:hAnsi="Garamond"/>
          <w:i/>
          <w:color w:val="0000FF"/>
          <w:szCs w:val="24"/>
          <w:highlight w:val="lightGray"/>
        </w:rPr>
        <w:t xml:space="preserve">The leader must be one of the members of the group). </w:t>
      </w:r>
      <w:r w:rsidRPr="00CA61F0">
        <w:rPr>
          <w:rFonts w:ascii="Garamond" w:hAnsi="Garamond"/>
          <w:i/>
          <w:color w:val="0000FF"/>
          <w:szCs w:val="24"/>
          <w:highlight w:val="lightGray"/>
        </w:rPr>
        <w:t xml:space="preserve"> </w:t>
      </w:r>
    </w:p>
    <w:p w14:paraId="46728322" w14:textId="77777777" w:rsidR="007F10D1" w:rsidRPr="00CA61F0" w:rsidRDefault="007F10D1" w:rsidP="007F10D1">
      <w:pPr>
        <w:pStyle w:val="NumPar1"/>
        <w:numPr>
          <w:ilvl w:val="0"/>
          <w:numId w:val="0"/>
        </w:numPr>
        <w:spacing w:before="120" w:after="120"/>
        <w:ind w:left="567" w:hanging="567"/>
        <w:rPr>
          <w:rFonts w:ascii="Garamond" w:hAnsi="Garamond"/>
          <w:i/>
          <w:color w:val="0000FF"/>
          <w:szCs w:val="24"/>
          <w:highlight w:val="lightGray"/>
        </w:rPr>
      </w:pPr>
      <w:r w:rsidRPr="00CA61F0">
        <w:rPr>
          <w:rFonts w:ascii="Garamond" w:hAnsi="Garamond"/>
          <w:szCs w:val="24"/>
        </w:rPr>
        <w:t>4)</w:t>
      </w:r>
      <w:r w:rsidRPr="00CA61F0">
        <w:rPr>
          <w:rFonts w:ascii="Garamond" w:hAnsi="Garamond"/>
          <w:szCs w:val="24"/>
        </w:rPr>
        <w:tab/>
      </w:r>
      <w:r>
        <w:rPr>
          <w:rFonts w:ascii="Garamond" w:hAnsi="Garamond"/>
          <w:szCs w:val="24"/>
        </w:rPr>
        <w:t xml:space="preserve">The payments made by the European Schools and the OSGES for the services performed will be transferred into the leader’s bank account. </w:t>
      </w:r>
      <w:r w:rsidRPr="00CA61F0">
        <w:rPr>
          <w:rFonts w:ascii="Garamond" w:hAnsi="Garamond"/>
          <w:szCs w:val="24"/>
        </w:rPr>
        <w:tab/>
      </w:r>
      <w:r w:rsidRPr="00CA61F0">
        <w:rPr>
          <w:rFonts w:ascii="Garamond" w:hAnsi="Garamond"/>
          <w:szCs w:val="24"/>
        </w:rPr>
        <w:br/>
      </w:r>
      <w:r w:rsidRPr="00CA61F0">
        <w:rPr>
          <w:rFonts w:ascii="Garamond" w:hAnsi="Garamond"/>
          <w:i/>
          <w:color w:val="0000FF"/>
          <w:szCs w:val="24"/>
          <w:highlight w:val="lightGray"/>
        </w:rPr>
        <w:t>[</w:t>
      </w:r>
      <w:r>
        <w:rPr>
          <w:rFonts w:ascii="Garamond" w:hAnsi="Garamond"/>
          <w:i/>
          <w:color w:val="0000FF"/>
          <w:szCs w:val="24"/>
          <w:highlight w:val="lightGray"/>
        </w:rPr>
        <w:t>Please give the name and address of the bank, the account number, etc.</w:t>
      </w:r>
      <w:r w:rsidRPr="00CA61F0">
        <w:rPr>
          <w:rFonts w:ascii="Garamond" w:hAnsi="Garamond"/>
          <w:i/>
          <w:color w:val="0000FF"/>
          <w:szCs w:val="24"/>
          <w:highlight w:val="lightGray"/>
        </w:rPr>
        <w:t>]</w:t>
      </w:r>
    </w:p>
    <w:p w14:paraId="321D8CB7" w14:textId="77777777" w:rsidR="007F10D1" w:rsidRPr="00CA61F0" w:rsidRDefault="007F10D1" w:rsidP="007F10D1">
      <w:pPr>
        <w:pStyle w:val="NumPar1"/>
        <w:numPr>
          <w:ilvl w:val="0"/>
          <w:numId w:val="0"/>
        </w:numPr>
        <w:spacing w:before="120" w:after="120"/>
        <w:ind w:left="567" w:hanging="567"/>
        <w:rPr>
          <w:rFonts w:ascii="Garamond" w:hAnsi="Garamond"/>
          <w:szCs w:val="24"/>
        </w:rPr>
      </w:pPr>
      <w:r w:rsidRPr="00CA61F0">
        <w:rPr>
          <w:rFonts w:ascii="Garamond" w:hAnsi="Garamond"/>
          <w:szCs w:val="24"/>
        </w:rPr>
        <w:t>5)</w:t>
      </w:r>
      <w:r w:rsidRPr="00CA61F0">
        <w:rPr>
          <w:rFonts w:ascii="Garamond" w:hAnsi="Garamond"/>
          <w:szCs w:val="24"/>
        </w:rPr>
        <w:tab/>
      </w:r>
      <w:r>
        <w:rPr>
          <w:rFonts w:ascii="Garamond" w:hAnsi="Garamond"/>
          <w:szCs w:val="24"/>
        </w:rPr>
        <w:t>The members of the group hereby grant to the leader all necessary powers to act on their behalf with regard to the</w:t>
      </w:r>
      <w:r w:rsidRPr="00CA61F0">
        <w:rPr>
          <w:rFonts w:ascii="Garamond" w:hAnsi="Garamond"/>
          <w:szCs w:val="24"/>
        </w:rPr>
        <w:t xml:space="preserve"> services</w:t>
      </w:r>
      <w:r>
        <w:rPr>
          <w:rFonts w:ascii="Garamond" w:hAnsi="Garamond"/>
          <w:szCs w:val="24"/>
        </w:rPr>
        <w:t xml:space="preserve"> in question</w:t>
      </w:r>
      <w:r w:rsidRPr="00CA61F0">
        <w:rPr>
          <w:rFonts w:ascii="Garamond" w:hAnsi="Garamond"/>
          <w:szCs w:val="24"/>
        </w:rPr>
        <w:t xml:space="preserve">. </w:t>
      </w:r>
      <w:r>
        <w:rPr>
          <w:rFonts w:ascii="Garamond" w:hAnsi="Garamond"/>
          <w:szCs w:val="24"/>
        </w:rPr>
        <w:t>This</w:t>
      </w:r>
      <w:r w:rsidRPr="00CA61F0">
        <w:rPr>
          <w:rFonts w:ascii="Garamond" w:hAnsi="Garamond"/>
          <w:szCs w:val="24"/>
        </w:rPr>
        <w:t xml:space="preserve"> mandat</w:t>
      </w:r>
      <w:r>
        <w:rPr>
          <w:rFonts w:ascii="Garamond" w:hAnsi="Garamond"/>
          <w:szCs w:val="24"/>
        </w:rPr>
        <w:t>e includes in particular the following tasks:</w:t>
      </w:r>
      <w:r w:rsidRPr="00CA61F0">
        <w:rPr>
          <w:rFonts w:ascii="Garamond" w:hAnsi="Garamond"/>
          <w:szCs w:val="24"/>
        </w:rPr>
        <w:t xml:space="preserve"> </w:t>
      </w:r>
    </w:p>
    <w:p w14:paraId="32AC0865" w14:textId="77777777" w:rsidR="007F10D1" w:rsidRDefault="007F10D1" w:rsidP="007F10D1">
      <w:pPr>
        <w:pStyle w:val="NumPar2"/>
        <w:numPr>
          <w:ilvl w:val="0"/>
          <w:numId w:val="32"/>
        </w:numPr>
        <w:spacing w:before="120" w:after="120" w:afterAutospacing="0"/>
        <w:rPr>
          <w:rFonts w:ascii="Garamond" w:hAnsi="Garamond"/>
        </w:rPr>
      </w:pPr>
      <w:r w:rsidRPr="00B24BFB">
        <w:rPr>
          <w:rFonts w:ascii="Garamond" w:hAnsi="Garamond"/>
        </w:rPr>
        <w:t xml:space="preserve">The leader will sign all contractual documents – including the framework contract, the specific contracts and any amendments thereto – </w:t>
      </w:r>
      <w:r>
        <w:rPr>
          <w:rFonts w:ascii="Garamond" w:hAnsi="Garamond"/>
        </w:rPr>
        <w:t xml:space="preserve">and </w:t>
      </w:r>
      <w:r w:rsidRPr="00B24BFB">
        <w:rPr>
          <w:rFonts w:ascii="Garamond" w:hAnsi="Garamond"/>
        </w:rPr>
        <w:t xml:space="preserve">will issue all invoices on behalf of the members of the group. </w:t>
      </w:r>
    </w:p>
    <w:p w14:paraId="0CCAE236" w14:textId="77777777" w:rsidR="007F10D1" w:rsidRPr="00B24BFB" w:rsidRDefault="007F10D1" w:rsidP="007F10D1">
      <w:pPr>
        <w:pStyle w:val="NumPar2"/>
        <w:numPr>
          <w:ilvl w:val="0"/>
          <w:numId w:val="32"/>
        </w:numPr>
        <w:spacing w:before="120" w:after="120" w:afterAutospacing="0"/>
        <w:rPr>
          <w:rFonts w:ascii="Garamond" w:hAnsi="Garamond"/>
        </w:rPr>
      </w:pPr>
      <w:r>
        <w:rPr>
          <w:rFonts w:ascii="Garamond" w:hAnsi="Garamond"/>
        </w:rPr>
        <w:t xml:space="preserve">The leader will be the single point of contact of the European Schools and of the OSGES with respect to the associated services to be delivered under the Contract. </w:t>
      </w:r>
      <w:r w:rsidRPr="00B24BFB">
        <w:rPr>
          <w:rFonts w:ascii="Garamond" w:hAnsi="Garamond"/>
        </w:rPr>
        <w:t>I</w:t>
      </w:r>
      <w:r>
        <w:rPr>
          <w:rFonts w:ascii="Garamond" w:hAnsi="Garamond"/>
        </w:rPr>
        <w:t>t will coordinate performance of the services provided by the members of the group for the European Schools and the OSGES and will ensure proper performance of the Contract.</w:t>
      </w:r>
      <w:r w:rsidRPr="00B24BFB">
        <w:rPr>
          <w:rFonts w:ascii="Garamond" w:hAnsi="Garamond"/>
        </w:rPr>
        <w:t xml:space="preserve"> </w:t>
      </w:r>
    </w:p>
    <w:p w14:paraId="5E54EB16" w14:textId="77777777" w:rsidR="007F10D1" w:rsidRPr="00CA61F0" w:rsidRDefault="007F10D1" w:rsidP="007F10D1">
      <w:pPr>
        <w:spacing w:before="120" w:after="120"/>
        <w:rPr>
          <w:rFonts w:ascii="Garamond" w:hAnsi="Garamond"/>
        </w:rPr>
      </w:pPr>
      <w:r>
        <w:rPr>
          <w:rFonts w:ascii="Garamond" w:hAnsi="Garamond"/>
        </w:rPr>
        <w:t>Any amendment of this agreement/power of attorney will be subject to the express agreement of the European Schools and of the OSGES.</w:t>
      </w:r>
      <w:r w:rsidRPr="00CA61F0">
        <w:rPr>
          <w:rFonts w:ascii="Garamond" w:hAnsi="Garamond"/>
        </w:rPr>
        <w:t xml:space="preserve"> </w:t>
      </w:r>
    </w:p>
    <w:p w14:paraId="7ACB910B" w14:textId="77777777" w:rsidR="007F10D1" w:rsidRPr="00CA61F0" w:rsidRDefault="007F10D1" w:rsidP="007F10D1">
      <w:pPr>
        <w:spacing w:before="120" w:after="120"/>
        <w:rPr>
          <w:rFonts w:ascii="Garamond" w:hAnsi="Garamond"/>
        </w:rPr>
      </w:pPr>
      <w:r>
        <w:rPr>
          <w:rFonts w:ascii="Garamond" w:hAnsi="Garamond"/>
        </w:rPr>
        <w:lastRenderedPageBreak/>
        <w:t xml:space="preserve">This agreement/power of attorney will expire when all the contractual </w:t>
      </w:r>
      <w:r w:rsidRPr="00CA61F0">
        <w:rPr>
          <w:rFonts w:ascii="Garamond" w:hAnsi="Garamond"/>
        </w:rPr>
        <w:t xml:space="preserve">obligations </w:t>
      </w:r>
      <w:r>
        <w:rPr>
          <w:rFonts w:ascii="Garamond" w:hAnsi="Garamond"/>
        </w:rPr>
        <w:t xml:space="preserve">of the members of the group to the European Schools and the OSGES related to the services to be delivered under the Contract have ceased to exist. Its termination before that date will be possible only with the agreement of the European Schools and of the OSGES. </w:t>
      </w:r>
      <w:r w:rsidRPr="00CA61F0">
        <w:rPr>
          <w:rFonts w:ascii="Garamond" w:hAnsi="Garamond"/>
        </w:rPr>
        <w:t xml:space="preserve"> </w:t>
      </w:r>
    </w:p>
    <w:p w14:paraId="6E883BF8" w14:textId="77777777" w:rsidR="007F10D1" w:rsidRPr="00CA61F0" w:rsidRDefault="007F10D1" w:rsidP="007F10D1">
      <w:pPr>
        <w:spacing w:before="120" w:after="120"/>
        <w:rPr>
          <w:rFonts w:ascii="Garamond" w:hAnsi="Garamond"/>
        </w:rPr>
      </w:pPr>
    </w:p>
    <w:p w14:paraId="7B71855D" w14:textId="77777777" w:rsidR="007F10D1" w:rsidRPr="00CA61F0" w:rsidRDefault="007F10D1" w:rsidP="007F10D1">
      <w:pPr>
        <w:spacing w:before="120" w:after="120"/>
        <w:rPr>
          <w:rFonts w:ascii="Garamond" w:hAnsi="Garamond"/>
        </w:rPr>
      </w:pPr>
    </w:p>
    <w:p w14:paraId="4D162CC2" w14:textId="77777777" w:rsidR="007F10D1" w:rsidRPr="00CA61F0" w:rsidRDefault="007F10D1" w:rsidP="007F10D1">
      <w:pPr>
        <w:spacing w:before="120" w:after="120"/>
        <w:rPr>
          <w:rFonts w:ascii="Garamond" w:hAnsi="Garamond"/>
        </w:rPr>
      </w:pPr>
      <w:r w:rsidRPr="00CA61F0">
        <w:rPr>
          <w:rFonts w:ascii="Garamond" w:hAnsi="Garamond"/>
        </w:rPr>
        <w:t>Sig</w:t>
      </w:r>
      <w:r>
        <w:rPr>
          <w:rFonts w:ascii="Garamond" w:hAnsi="Garamond"/>
        </w:rPr>
        <w:t>ned at</w:t>
      </w:r>
      <w:r w:rsidRPr="00CA61F0">
        <w:rPr>
          <w:rFonts w:ascii="Garamond" w:hAnsi="Garamond"/>
        </w:rPr>
        <w:t xml:space="preserve"> </w:t>
      </w:r>
      <w:r w:rsidRPr="00CA61F0">
        <w:rPr>
          <w:rFonts w:ascii="Garamond" w:hAnsi="Garamond"/>
          <w:shd w:val="clear" w:color="auto" w:fill="C0C0C0"/>
        </w:rPr>
        <w:t>………………………………</w:t>
      </w:r>
      <w:r w:rsidRPr="00CA61F0">
        <w:rPr>
          <w:rFonts w:ascii="Garamond" w:hAnsi="Garamond"/>
        </w:rPr>
        <w:t xml:space="preserve">, </w:t>
      </w:r>
      <w:r>
        <w:rPr>
          <w:rFonts w:ascii="Garamond" w:hAnsi="Garamond"/>
        </w:rPr>
        <w:t>on</w:t>
      </w:r>
      <w:r w:rsidRPr="00CA61F0">
        <w:rPr>
          <w:rFonts w:ascii="Garamond" w:hAnsi="Garamond"/>
        </w:rPr>
        <w:t xml:space="preserve"> </w:t>
      </w:r>
      <w:proofErr w:type="gramStart"/>
      <w:r w:rsidRPr="00CA61F0">
        <w:rPr>
          <w:rFonts w:ascii="Garamond" w:hAnsi="Garamond"/>
          <w:shd w:val="clear" w:color="auto" w:fill="C0C0C0"/>
        </w:rPr>
        <w:t>…..</w:t>
      </w:r>
      <w:proofErr w:type="gramEnd"/>
      <w:r w:rsidRPr="00CA61F0">
        <w:rPr>
          <w:rFonts w:ascii="Garamond" w:hAnsi="Garamond"/>
          <w:shd w:val="clear" w:color="auto" w:fill="C0C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74"/>
        <w:gridCol w:w="1221"/>
        <w:gridCol w:w="3196"/>
      </w:tblGrid>
      <w:tr w:rsidR="007F10D1" w:rsidRPr="00CA61F0" w14:paraId="266C31DC" w14:textId="77777777" w:rsidTr="00D9633E">
        <w:tc>
          <w:tcPr>
            <w:tcW w:w="1242" w:type="dxa"/>
          </w:tcPr>
          <w:p w14:paraId="66BFDE93" w14:textId="77777777" w:rsidR="007F10D1" w:rsidRPr="00CA61F0" w:rsidRDefault="007F10D1" w:rsidP="00D9633E">
            <w:pPr>
              <w:spacing w:before="120" w:after="120"/>
              <w:rPr>
                <w:rFonts w:ascii="Garamond" w:hAnsi="Garamond"/>
              </w:rPr>
            </w:pPr>
            <w:r w:rsidRPr="00CA61F0">
              <w:rPr>
                <w:rFonts w:ascii="Garamond" w:hAnsi="Garamond"/>
              </w:rPr>
              <w:t>N</w:t>
            </w:r>
            <w:r>
              <w:rPr>
                <w:rFonts w:ascii="Garamond" w:hAnsi="Garamond"/>
              </w:rPr>
              <w:t>ame</w:t>
            </w:r>
          </w:p>
        </w:tc>
        <w:tc>
          <w:tcPr>
            <w:tcW w:w="3174" w:type="dxa"/>
          </w:tcPr>
          <w:p w14:paraId="69CA8DE8" w14:textId="77777777" w:rsidR="007F10D1" w:rsidRPr="00CA61F0" w:rsidRDefault="007F10D1" w:rsidP="00D9633E">
            <w:pPr>
              <w:spacing w:before="120" w:after="120"/>
              <w:rPr>
                <w:rFonts w:ascii="Garamond" w:hAnsi="Garamond"/>
              </w:rPr>
            </w:pPr>
          </w:p>
        </w:tc>
        <w:tc>
          <w:tcPr>
            <w:tcW w:w="1221" w:type="dxa"/>
          </w:tcPr>
          <w:p w14:paraId="1AB2FBB0" w14:textId="77777777" w:rsidR="007F10D1" w:rsidRPr="00CA61F0" w:rsidRDefault="007F10D1" w:rsidP="00D9633E">
            <w:pPr>
              <w:spacing w:before="120" w:after="120"/>
              <w:rPr>
                <w:rFonts w:ascii="Garamond" w:hAnsi="Garamond"/>
              </w:rPr>
            </w:pPr>
            <w:r w:rsidRPr="00CA61F0">
              <w:rPr>
                <w:rFonts w:ascii="Garamond" w:hAnsi="Garamond"/>
              </w:rPr>
              <w:t>N</w:t>
            </w:r>
            <w:r>
              <w:rPr>
                <w:rFonts w:ascii="Garamond" w:hAnsi="Garamond"/>
              </w:rPr>
              <w:t>ame</w:t>
            </w:r>
          </w:p>
        </w:tc>
        <w:tc>
          <w:tcPr>
            <w:tcW w:w="3196" w:type="dxa"/>
          </w:tcPr>
          <w:p w14:paraId="5F6E52D2" w14:textId="77777777" w:rsidR="007F10D1" w:rsidRPr="00CA61F0" w:rsidRDefault="007F10D1" w:rsidP="00D9633E">
            <w:pPr>
              <w:spacing w:before="120" w:after="120"/>
              <w:rPr>
                <w:rFonts w:ascii="Garamond" w:hAnsi="Garamond"/>
              </w:rPr>
            </w:pPr>
          </w:p>
        </w:tc>
      </w:tr>
      <w:tr w:rsidR="007F10D1" w:rsidRPr="00CA61F0" w14:paraId="5760066C" w14:textId="77777777" w:rsidTr="00D9633E">
        <w:tc>
          <w:tcPr>
            <w:tcW w:w="1242" w:type="dxa"/>
          </w:tcPr>
          <w:p w14:paraId="1FC18A28" w14:textId="77777777" w:rsidR="007F10D1" w:rsidRPr="00CA61F0" w:rsidRDefault="007F10D1" w:rsidP="00D9633E">
            <w:pPr>
              <w:spacing w:before="120" w:after="120"/>
              <w:rPr>
                <w:rFonts w:ascii="Garamond" w:hAnsi="Garamond"/>
              </w:rPr>
            </w:pPr>
            <w:r w:rsidRPr="00CA61F0">
              <w:rPr>
                <w:rFonts w:ascii="Garamond" w:hAnsi="Garamond"/>
              </w:rPr>
              <w:t>F</w:t>
            </w:r>
            <w:r>
              <w:rPr>
                <w:rFonts w:ascii="Garamond" w:hAnsi="Garamond"/>
              </w:rPr>
              <w:t>unction</w:t>
            </w:r>
          </w:p>
        </w:tc>
        <w:tc>
          <w:tcPr>
            <w:tcW w:w="3174" w:type="dxa"/>
          </w:tcPr>
          <w:p w14:paraId="5EDDF413" w14:textId="77777777" w:rsidR="007F10D1" w:rsidRPr="00CA61F0" w:rsidRDefault="007F10D1" w:rsidP="00D9633E">
            <w:pPr>
              <w:spacing w:before="120" w:after="120"/>
              <w:rPr>
                <w:rFonts w:ascii="Garamond" w:hAnsi="Garamond"/>
              </w:rPr>
            </w:pPr>
          </w:p>
        </w:tc>
        <w:tc>
          <w:tcPr>
            <w:tcW w:w="1221" w:type="dxa"/>
          </w:tcPr>
          <w:p w14:paraId="03E96B0D" w14:textId="77777777" w:rsidR="007F10D1" w:rsidRPr="00CA61F0" w:rsidRDefault="007F10D1" w:rsidP="00D9633E">
            <w:pPr>
              <w:spacing w:before="120" w:after="120"/>
              <w:rPr>
                <w:rFonts w:ascii="Garamond" w:hAnsi="Garamond"/>
              </w:rPr>
            </w:pPr>
            <w:r w:rsidRPr="00CA61F0">
              <w:rPr>
                <w:rFonts w:ascii="Garamond" w:hAnsi="Garamond"/>
              </w:rPr>
              <w:t>F</w:t>
            </w:r>
            <w:r>
              <w:rPr>
                <w:rFonts w:ascii="Garamond" w:hAnsi="Garamond"/>
              </w:rPr>
              <w:t>unction</w:t>
            </w:r>
          </w:p>
        </w:tc>
        <w:tc>
          <w:tcPr>
            <w:tcW w:w="3196" w:type="dxa"/>
          </w:tcPr>
          <w:p w14:paraId="2CBC85A6" w14:textId="77777777" w:rsidR="007F10D1" w:rsidRPr="00CA61F0" w:rsidRDefault="007F10D1" w:rsidP="00D9633E">
            <w:pPr>
              <w:spacing w:before="120" w:after="120"/>
              <w:rPr>
                <w:rFonts w:ascii="Garamond" w:hAnsi="Garamond"/>
              </w:rPr>
            </w:pPr>
          </w:p>
        </w:tc>
      </w:tr>
      <w:tr w:rsidR="007F10D1" w:rsidRPr="00CA61F0" w14:paraId="7070FB26" w14:textId="77777777" w:rsidTr="00D9633E">
        <w:tc>
          <w:tcPr>
            <w:tcW w:w="1242" w:type="dxa"/>
          </w:tcPr>
          <w:p w14:paraId="19E34443" w14:textId="77777777" w:rsidR="007F10D1" w:rsidRPr="00CA61F0" w:rsidRDefault="007F10D1" w:rsidP="00D9633E">
            <w:pPr>
              <w:spacing w:before="120" w:after="120"/>
              <w:rPr>
                <w:rFonts w:ascii="Garamond" w:hAnsi="Garamond"/>
              </w:rPr>
            </w:pPr>
            <w:r>
              <w:rPr>
                <w:rFonts w:ascii="Garamond" w:hAnsi="Garamond"/>
              </w:rPr>
              <w:t>Company</w:t>
            </w:r>
          </w:p>
        </w:tc>
        <w:tc>
          <w:tcPr>
            <w:tcW w:w="3174" w:type="dxa"/>
          </w:tcPr>
          <w:p w14:paraId="3EBE8ED0" w14:textId="77777777" w:rsidR="007F10D1" w:rsidRPr="00CA61F0" w:rsidRDefault="007F10D1" w:rsidP="00D9633E">
            <w:pPr>
              <w:spacing w:before="120" w:after="120"/>
              <w:rPr>
                <w:rFonts w:ascii="Garamond" w:hAnsi="Garamond"/>
              </w:rPr>
            </w:pPr>
          </w:p>
        </w:tc>
        <w:tc>
          <w:tcPr>
            <w:tcW w:w="1221" w:type="dxa"/>
          </w:tcPr>
          <w:p w14:paraId="2F799E8D" w14:textId="77777777" w:rsidR="007F10D1" w:rsidRPr="00CA61F0" w:rsidRDefault="007F10D1" w:rsidP="00D9633E">
            <w:pPr>
              <w:spacing w:before="120" w:after="120"/>
              <w:rPr>
                <w:rFonts w:ascii="Garamond" w:hAnsi="Garamond"/>
              </w:rPr>
            </w:pPr>
            <w:r>
              <w:rPr>
                <w:rFonts w:ascii="Garamond" w:hAnsi="Garamond"/>
              </w:rPr>
              <w:t>Company</w:t>
            </w:r>
          </w:p>
        </w:tc>
        <w:tc>
          <w:tcPr>
            <w:tcW w:w="3196" w:type="dxa"/>
          </w:tcPr>
          <w:p w14:paraId="67C44AA8" w14:textId="77777777" w:rsidR="007F10D1" w:rsidRPr="00CA61F0" w:rsidRDefault="007F10D1" w:rsidP="00D9633E">
            <w:pPr>
              <w:spacing w:before="120" w:after="120"/>
              <w:rPr>
                <w:rFonts w:ascii="Garamond" w:hAnsi="Garamond"/>
              </w:rPr>
            </w:pPr>
          </w:p>
        </w:tc>
      </w:tr>
      <w:tr w:rsidR="007F10D1" w:rsidRPr="00CA61F0" w14:paraId="4F89B508" w14:textId="77777777" w:rsidTr="00D9633E">
        <w:trPr>
          <w:trHeight w:val="327"/>
        </w:trPr>
        <w:tc>
          <w:tcPr>
            <w:tcW w:w="1242" w:type="dxa"/>
            <w:shd w:val="clear" w:color="auto" w:fill="F3F3F3"/>
          </w:tcPr>
          <w:p w14:paraId="395FE521" w14:textId="77777777" w:rsidR="007F10D1" w:rsidRPr="00CA61F0" w:rsidRDefault="007F10D1" w:rsidP="00D9633E">
            <w:pPr>
              <w:spacing w:before="120" w:after="120"/>
              <w:rPr>
                <w:rFonts w:ascii="Garamond" w:hAnsi="Garamond"/>
              </w:rPr>
            </w:pPr>
          </w:p>
        </w:tc>
        <w:tc>
          <w:tcPr>
            <w:tcW w:w="3174" w:type="dxa"/>
            <w:shd w:val="clear" w:color="auto" w:fill="F3F3F3"/>
          </w:tcPr>
          <w:p w14:paraId="2EE5F470" w14:textId="77777777" w:rsidR="007F10D1" w:rsidRPr="00CA61F0" w:rsidRDefault="007F10D1" w:rsidP="00D9633E">
            <w:pPr>
              <w:spacing w:before="120" w:after="120"/>
              <w:rPr>
                <w:rFonts w:ascii="Garamond" w:hAnsi="Garamond"/>
              </w:rPr>
            </w:pPr>
          </w:p>
        </w:tc>
        <w:tc>
          <w:tcPr>
            <w:tcW w:w="1221" w:type="dxa"/>
            <w:shd w:val="clear" w:color="auto" w:fill="F3F3F3"/>
          </w:tcPr>
          <w:p w14:paraId="46DF312C" w14:textId="77777777" w:rsidR="007F10D1" w:rsidRPr="00CA61F0" w:rsidRDefault="007F10D1" w:rsidP="00D9633E">
            <w:pPr>
              <w:spacing w:before="120" w:after="120"/>
              <w:rPr>
                <w:rFonts w:ascii="Garamond" w:hAnsi="Garamond"/>
              </w:rPr>
            </w:pPr>
          </w:p>
        </w:tc>
        <w:tc>
          <w:tcPr>
            <w:tcW w:w="3196" w:type="dxa"/>
            <w:shd w:val="clear" w:color="auto" w:fill="F3F3F3"/>
          </w:tcPr>
          <w:p w14:paraId="7B6E3F92" w14:textId="77777777" w:rsidR="007F10D1" w:rsidRPr="00CA61F0" w:rsidRDefault="007F10D1" w:rsidP="00D9633E">
            <w:pPr>
              <w:spacing w:before="120" w:after="120"/>
              <w:rPr>
                <w:rFonts w:ascii="Garamond" w:hAnsi="Garamond"/>
              </w:rPr>
            </w:pPr>
          </w:p>
        </w:tc>
      </w:tr>
      <w:tr w:rsidR="007F10D1" w:rsidRPr="00CA61F0" w14:paraId="3F9DF02D" w14:textId="77777777" w:rsidTr="00D9633E">
        <w:tc>
          <w:tcPr>
            <w:tcW w:w="1242" w:type="dxa"/>
          </w:tcPr>
          <w:p w14:paraId="70F2CA72" w14:textId="77777777" w:rsidR="007F10D1" w:rsidRPr="00CA61F0" w:rsidRDefault="007F10D1" w:rsidP="00D9633E">
            <w:pPr>
              <w:spacing w:before="120" w:after="120"/>
              <w:rPr>
                <w:rFonts w:ascii="Garamond" w:hAnsi="Garamond"/>
              </w:rPr>
            </w:pPr>
            <w:r w:rsidRPr="00CA61F0">
              <w:rPr>
                <w:rFonts w:ascii="Garamond" w:hAnsi="Garamond"/>
              </w:rPr>
              <w:t>N</w:t>
            </w:r>
            <w:r>
              <w:rPr>
                <w:rFonts w:ascii="Garamond" w:hAnsi="Garamond"/>
              </w:rPr>
              <w:t>ame</w:t>
            </w:r>
          </w:p>
        </w:tc>
        <w:tc>
          <w:tcPr>
            <w:tcW w:w="3174" w:type="dxa"/>
          </w:tcPr>
          <w:p w14:paraId="2D4D6FC0" w14:textId="77777777" w:rsidR="007F10D1" w:rsidRPr="00CA61F0" w:rsidRDefault="007F10D1" w:rsidP="00D9633E">
            <w:pPr>
              <w:spacing w:before="120" w:after="120"/>
              <w:rPr>
                <w:rFonts w:ascii="Garamond" w:hAnsi="Garamond"/>
              </w:rPr>
            </w:pPr>
          </w:p>
        </w:tc>
        <w:tc>
          <w:tcPr>
            <w:tcW w:w="1221" w:type="dxa"/>
          </w:tcPr>
          <w:p w14:paraId="0EC4E7CD" w14:textId="77777777" w:rsidR="007F10D1" w:rsidRPr="00CA61F0" w:rsidRDefault="007F10D1" w:rsidP="00D9633E">
            <w:pPr>
              <w:spacing w:before="120" w:after="120"/>
              <w:rPr>
                <w:rFonts w:ascii="Garamond" w:hAnsi="Garamond"/>
              </w:rPr>
            </w:pPr>
            <w:r w:rsidRPr="00CA61F0">
              <w:rPr>
                <w:rFonts w:ascii="Garamond" w:hAnsi="Garamond"/>
              </w:rPr>
              <w:t>N</w:t>
            </w:r>
            <w:r>
              <w:rPr>
                <w:rFonts w:ascii="Garamond" w:hAnsi="Garamond"/>
              </w:rPr>
              <w:t>ame</w:t>
            </w:r>
          </w:p>
        </w:tc>
        <w:tc>
          <w:tcPr>
            <w:tcW w:w="3196" w:type="dxa"/>
          </w:tcPr>
          <w:p w14:paraId="32FD6F27" w14:textId="77777777" w:rsidR="007F10D1" w:rsidRPr="00CA61F0" w:rsidRDefault="007F10D1" w:rsidP="00D9633E">
            <w:pPr>
              <w:spacing w:before="120" w:after="120"/>
              <w:rPr>
                <w:rFonts w:ascii="Garamond" w:hAnsi="Garamond"/>
              </w:rPr>
            </w:pPr>
          </w:p>
        </w:tc>
      </w:tr>
      <w:tr w:rsidR="007F10D1" w:rsidRPr="00CA61F0" w14:paraId="18A9279C" w14:textId="77777777" w:rsidTr="00D9633E">
        <w:tc>
          <w:tcPr>
            <w:tcW w:w="1242" w:type="dxa"/>
          </w:tcPr>
          <w:p w14:paraId="2913D35A" w14:textId="77777777" w:rsidR="007F10D1" w:rsidRPr="00CA61F0" w:rsidRDefault="007F10D1" w:rsidP="00D9633E">
            <w:pPr>
              <w:spacing w:before="120" w:after="120"/>
              <w:rPr>
                <w:rFonts w:ascii="Garamond" w:hAnsi="Garamond"/>
              </w:rPr>
            </w:pPr>
            <w:r w:rsidRPr="00CA61F0">
              <w:rPr>
                <w:rFonts w:ascii="Garamond" w:hAnsi="Garamond"/>
              </w:rPr>
              <w:t>F</w:t>
            </w:r>
            <w:r>
              <w:rPr>
                <w:rFonts w:ascii="Garamond" w:hAnsi="Garamond"/>
              </w:rPr>
              <w:t>unction</w:t>
            </w:r>
          </w:p>
        </w:tc>
        <w:tc>
          <w:tcPr>
            <w:tcW w:w="3174" w:type="dxa"/>
          </w:tcPr>
          <w:p w14:paraId="789FF7D6" w14:textId="77777777" w:rsidR="007F10D1" w:rsidRPr="00CA61F0" w:rsidRDefault="007F10D1" w:rsidP="00D9633E">
            <w:pPr>
              <w:spacing w:before="120" w:after="120"/>
              <w:rPr>
                <w:rFonts w:ascii="Garamond" w:hAnsi="Garamond"/>
              </w:rPr>
            </w:pPr>
          </w:p>
        </w:tc>
        <w:tc>
          <w:tcPr>
            <w:tcW w:w="1221" w:type="dxa"/>
          </w:tcPr>
          <w:p w14:paraId="2BF3CC46" w14:textId="77777777" w:rsidR="007F10D1" w:rsidRPr="00CA61F0" w:rsidRDefault="007F10D1" w:rsidP="00D9633E">
            <w:pPr>
              <w:spacing w:before="120" w:after="120"/>
              <w:rPr>
                <w:rFonts w:ascii="Garamond" w:hAnsi="Garamond"/>
              </w:rPr>
            </w:pPr>
            <w:r w:rsidRPr="00CA61F0">
              <w:rPr>
                <w:rFonts w:ascii="Garamond" w:hAnsi="Garamond"/>
              </w:rPr>
              <w:t>F</w:t>
            </w:r>
            <w:r>
              <w:rPr>
                <w:rFonts w:ascii="Garamond" w:hAnsi="Garamond"/>
              </w:rPr>
              <w:t>unction</w:t>
            </w:r>
          </w:p>
        </w:tc>
        <w:tc>
          <w:tcPr>
            <w:tcW w:w="3196" w:type="dxa"/>
          </w:tcPr>
          <w:p w14:paraId="42F052E6" w14:textId="77777777" w:rsidR="007F10D1" w:rsidRPr="00CA61F0" w:rsidRDefault="007F10D1" w:rsidP="00D9633E">
            <w:pPr>
              <w:spacing w:before="120" w:after="120"/>
              <w:rPr>
                <w:rFonts w:ascii="Garamond" w:hAnsi="Garamond"/>
              </w:rPr>
            </w:pPr>
          </w:p>
        </w:tc>
      </w:tr>
      <w:tr w:rsidR="007F10D1" w:rsidRPr="00CA61F0" w14:paraId="3ECB1742" w14:textId="77777777" w:rsidTr="00D9633E">
        <w:tc>
          <w:tcPr>
            <w:tcW w:w="1242" w:type="dxa"/>
          </w:tcPr>
          <w:p w14:paraId="2C614E49" w14:textId="77777777" w:rsidR="007F10D1" w:rsidRPr="00CA61F0" w:rsidRDefault="007F10D1" w:rsidP="00D9633E">
            <w:pPr>
              <w:spacing w:before="120" w:after="120"/>
              <w:rPr>
                <w:rFonts w:ascii="Garamond" w:hAnsi="Garamond"/>
              </w:rPr>
            </w:pPr>
            <w:r>
              <w:rPr>
                <w:rFonts w:ascii="Garamond" w:hAnsi="Garamond"/>
              </w:rPr>
              <w:t>Company</w:t>
            </w:r>
          </w:p>
        </w:tc>
        <w:tc>
          <w:tcPr>
            <w:tcW w:w="3174" w:type="dxa"/>
          </w:tcPr>
          <w:p w14:paraId="2C050C5B" w14:textId="77777777" w:rsidR="007F10D1" w:rsidRPr="00CA61F0" w:rsidRDefault="007F10D1" w:rsidP="00D9633E">
            <w:pPr>
              <w:spacing w:before="120" w:after="120"/>
              <w:rPr>
                <w:rFonts w:ascii="Garamond" w:hAnsi="Garamond"/>
              </w:rPr>
            </w:pPr>
          </w:p>
        </w:tc>
        <w:tc>
          <w:tcPr>
            <w:tcW w:w="1221" w:type="dxa"/>
          </w:tcPr>
          <w:p w14:paraId="58B7BD9F" w14:textId="77777777" w:rsidR="007F10D1" w:rsidRPr="00CA61F0" w:rsidRDefault="007F10D1" w:rsidP="00D9633E">
            <w:pPr>
              <w:spacing w:before="120" w:after="120"/>
              <w:rPr>
                <w:rFonts w:ascii="Garamond" w:hAnsi="Garamond"/>
              </w:rPr>
            </w:pPr>
            <w:r>
              <w:rPr>
                <w:rFonts w:ascii="Garamond" w:hAnsi="Garamond"/>
              </w:rPr>
              <w:t>Company</w:t>
            </w:r>
          </w:p>
        </w:tc>
        <w:tc>
          <w:tcPr>
            <w:tcW w:w="3196" w:type="dxa"/>
          </w:tcPr>
          <w:p w14:paraId="1BF2704E" w14:textId="77777777" w:rsidR="007F10D1" w:rsidRPr="00CA61F0" w:rsidRDefault="007F10D1" w:rsidP="00D9633E">
            <w:pPr>
              <w:spacing w:before="120" w:after="120"/>
              <w:rPr>
                <w:rFonts w:ascii="Garamond" w:hAnsi="Garamond"/>
              </w:rPr>
            </w:pPr>
          </w:p>
        </w:tc>
      </w:tr>
    </w:tbl>
    <w:p w14:paraId="10481E4A" w14:textId="77777777" w:rsidR="007F10D1" w:rsidRDefault="007F10D1" w:rsidP="007F10D1">
      <w:pPr>
        <w:spacing w:before="120" w:after="120"/>
        <w:rPr>
          <w:rFonts w:ascii="Garamond" w:hAnsi="Garamond"/>
        </w:rPr>
      </w:pPr>
    </w:p>
    <w:p w14:paraId="39BEB228" w14:textId="77777777" w:rsidR="007F10D1" w:rsidRDefault="007F10D1" w:rsidP="007F10D1">
      <w:pPr>
        <w:spacing w:before="0" w:beforeAutospacing="0" w:after="0" w:afterAutospacing="0"/>
        <w:jc w:val="left"/>
        <w:rPr>
          <w:rFonts w:ascii="Garamond" w:hAnsi="Garamond"/>
        </w:rPr>
      </w:pPr>
      <w:r>
        <w:rPr>
          <w:rFonts w:ascii="Garamond" w:hAnsi="Garamond"/>
        </w:rPr>
        <w:br w:type="page"/>
      </w:r>
    </w:p>
    <w:p w14:paraId="63C587FD" w14:textId="77777777" w:rsidR="007F10D1" w:rsidRPr="00CA61F0" w:rsidRDefault="007F10D1" w:rsidP="007F10D1">
      <w:pPr>
        <w:spacing w:before="120" w:after="120"/>
        <w:rPr>
          <w:rFonts w:ascii="Garamond" w:hAnsi="Garamond"/>
        </w:rPr>
      </w:pPr>
    </w:p>
    <w:p w14:paraId="365435F3" w14:textId="77777777" w:rsidR="00973DC1" w:rsidRDefault="007F10D1" w:rsidP="00973DC1">
      <w:pPr>
        <w:spacing w:before="0" w:beforeAutospacing="0" w:after="0" w:afterAutospacing="0"/>
        <w:jc w:val="center"/>
        <w:rPr>
          <w:b/>
          <w:lang w:val="en-US"/>
        </w:rPr>
      </w:pPr>
      <w:r w:rsidRPr="004144CE">
        <w:rPr>
          <w:b/>
          <w:lang w:val="en-US"/>
        </w:rPr>
        <w:t>QUESTIONNAIRE CONCERNING SUBCONTRACTING</w:t>
      </w:r>
      <w:r>
        <w:rPr>
          <w:b/>
          <w:lang w:val="en-US"/>
        </w:rPr>
        <w:t xml:space="preserve"> </w:t>
      </w:r>
    </w:p>
    <w:p w14:paraId="2BFEDE7C" w14:textId="04EDEAC5" w:rsidR="007F10D1" w:rsidRPr="004144CE" w:rsidRDefault="007F10D1" w:rsidP="00973DC1">
      <w:pPr>
        <w:spacing w:before="0" w:beforeAutospacing="0" w:after="0" w:afterAutospacing="0"/>
        <w:jc w:val="center"/>
        <w:rPr>
          <w:rFonts w:ascii="Garamond" w:hAnsi="Garamond"/>
          <w:b/>
        </w:rPr>
      </w:pPr>
      <w:r w:rsidRPr="004144CE">
        <w:rPr>
          <w:rFonts w:ascii="Garamond" w:hAnsi="Garamond"/>
          <w:b/>
        </w:rPr>
        <w:t>(Annex 1.3)</w:t>
      </w:r>
    </w:p>
    <w:p w14:paraId="6BAA1243" w14:textId="77777777" w:rsidR="007F10D1" w:rsidRPr="00CA61F0" w:rsidRDefault="007F10D1" w:rsidP="007F10D1">
      <w:pPr>
        <w:rPr>
          <w:rFonts w:ascii="Garamond" w:hAnsi="Garamond"/>
        </w:rPr>
      </w:pPr>
    </w:p>
    <w:p w14:paraId="768B7EA9" w14:textId="77777777" w:rsidR="007F10D1" w:rsidRPr="00CA61F0" w:rsidRDefault="007F10D1" w:rsidP="007F10D1">
      <w:pPr>
        <w:pStyle w:val="NumPar1"/>
        <w:numPr>
          <w:ilvl w:val="0"/>
          <w:numId w:val="0"/>
        </w:numPr>
        <w:tabs>
          <w:tab w:val="left" w:pos="6946"/>
          <w:tab w:val="left" w:pos="8364"/>
        </w:tabs>
        <w:spacing w:before="120" w:after="120"/>
        <w:ind w:left="360" w:right="-144"/>
        <w:rPr>
          <w:rFonts w:ascii="Garamond" w:hAnsi="Garamond"/>
          <w:szCs w:val="24"/>
        </w:rPr>
      </w:pPr>
      <w:r w:rsidRPr="00CA61F0">
        <w:rPr>
          <w:rFonts w:ascii="Garamond" w:hAnsi="Garamond"/>
          <w:szCs w:val="24"/>
        </w:rPr>
        <w:t xml:space="preserve">1. </w:t>
      </w:r>
      <w:r>
        <w:rPr>
          <w:rFonts w:ascii="Garamond" w:hAnsi="Garamond"/>
          <w:szCs w:val="24"/>
        </w:rPr>
        <w:t>Does your tender provide for the use of subcontractors</w:t>
      </w:r>
      <w:r w:rsidRPr="00CA61F0">
        <w:rPr>
          <w:rFonts w:ascii="Garamond" w:hAnsi="Garamond"/>
          <w:szCs w:val="24"/>
        </w:rPr>
        <w:t xml:space="preserve">? </w:t>
      </w:r>
      <w:r w:rsidRPr="00CA61F0">
        <w:rPr>
          <w:rFonts w:ascii="Garamond" w:hAnsi="Garamond"/>
          <w:szCs w:val="24"/>
        </w:rPr>
        <w:tab/>
      </w:r>
      <w:r>
        <w:rPr>
          <w:rFonts w:ascii="Garamond" w:hAnsi="Garamond"/>
          <w:szCs w:val="24"/>
        </w:rPr>
        <w:t>Yes</w:t>
      </w:r>
      <w:r w:rsidRPr="00CA61F0">
        <w:rPr>
          <w:rFonts w:ascii="Garamond" w:hAnsi="Garamond"/>
          <w:szCs w:val="24"/>
        </w:rPr>
        <w:t xml:space="preserve"> </w:t>
      </w:r>
      <w:r w:rsidRPr="00CA61F0">
        <w:rPr>
          <w:rFonts w:ascii="Garamond" w:hAnsi="Garamond"/>
          <w:szCs w:val="24"/>
        </w:rPr>
        <w:t></w:t>
      </w:r>
      <w:r w:rsidRPr="00CA61F0">
        <w:rPr>
          <w:rFonts w:ascii="Garamond" w:hAnsi="Garamond"/>
          <w:szCs w:val="24"/>
        </w:rPr>
        <w:tab/>
        <w:t xml:space="preserve">No </w:t>
      </w:r>
      <w:r w:rsidRPr="00CA61F0">
        <w:rPr>
          <w:rFonts w:ascii="Garamond" w:hAnsi="Garamond"/>
          <w:szCs w:val="24"/>
        </w:rPr>
        <w:t></w:t>
      </w:r>
    </w:p>
    <w:p w14:paraId="60871001" w14:textId="77777777" w:rsidR="007F10D1" w:rsidRPr="00CA61F0" w:rsidRDefault="007F10D1" w:rsidP="007F10D1">
      <w:pPr>
        <w:spacing w:before="120" w:after="120"/>
        <w:jc w:val="center"/>
        <w:rPr>
          <w:rFonts w:ascii="Garamond" w:hAnsi="Garamond"/>
          <w:b/>
          <w:i/>
        </w:rPr>
      </w:pPr>
      <w:r>
        <w:rPr>
          <w:rFonts w:ascii="Garamond" w:hAnsi="Garamond"/>
          <w:b/>
          <w:i/>
        </w:rPr>
        <w:t xml:space="preserve">If so, please complete the following </w:t>
      </w:r>
      <w:r w:rsidRPr="00CA61F0">
        <w:rPr>
          <w:rFonts w:ascii="Garamond" w:hAnsi="Garamond"/>
          <w:b/>
          <w:i/>
        </w:rPr>
        <w:t>points:</w:t>
      </w:r>
    </w:p>
    <w:p w14:paraId="387DE4E2" w14:textId="77777777" w:rsidR="007F10D1" w:rsidRPr="00CA61F0" w:rsidRDefault="007F10D1" w:rsidP="007F10D1">
      <w:pPr>
        <w:pStyle w:val="NumPar1"/>
        <w:numPr>
          <w:ilvl w:val="0"/>
          <w:numId w:val="0"/>
        </w:numPr>
        <w:spacing w:before="120" w:after="120"/>
        <w:ind w:left="360"/>
        <w:rPr>
          <w:rFonts w:ascii="Garamond" w:hAnsi="Garamond"/>
          <w:szCs w:val="24"/>
        </w:rPr>
      </w:pPr>
      <w:r w:rsidRPr="00CA61F0">
        <w:rPr>
          <w:rFonts w:ascii="Garamond" w:hAnsi="Garamond"/>
          <w:szCs w:val="24"/>
        </w:rPr>
        <w:t xml:space="preserve">2.  </w:t>
      </w:r>
      <w:r>
        <w:rPr>
          <w:rFonts w:ascii="Garamond" w:hAnsi="Garamond"/>
          <w:szCs w:val="24"/>
        </w:rPr>
        <w:t>The share of the contract that you intend to subcontract</w:t>
      </w:r>
      <w:r w:rsidRPr="00CA61F0">
        <w:rPr>
          <w:rFonts w:ascii="Garamond" w:hAnsi="Garamond"/>
          <w:szCs w:val="24"/>
        </w:rPr>
        <w:t>:</w:t>
      </w:r>
    </w:p>
    <w:p w14:paraId="50C288DE"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5762363F">
          <v:rect id="_x0000_i1034" style="width:0;height:1.5pt" o:hralign="center" o:hrstd="t" o:hr="t" fillcolor="#aca899" stroked="f">
            <v:imagedata r:id="rId21" o:title=""/>
          </v:rect>
        </w:pict>
      </w:r>
    </w:p>
    <w:p w14:paraId="52099386"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6DC7F503">
          <v:rect id="_x0000_i1035" style="width:0;height:1.5pt" o:hralign="center" o:hrstd="t" o:hr="t" fillcolor="#aca899" stroked="f">
            <v:imagedata r:id="rId21" o:title=""/>
          </v:rect>
        </w:pict>
      </w:r>
    </w:p>
    <w:p w14:paraId="546D6494"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2B0F6409">
          <v:rect id="_x0000_i1036" style="width:0;height:1.5pt" o:hralign="center" o:hrstd="t" o:hr="t" fillcolor="#aca899" stroked="f">
            <v:imagedata r:id="rId21" o:title=""/>
          </v:rect>
        </w:pict>
      </w:r>
    </w:p>
    <w:p w14:paraId="03B866FF" w14:textId="77777777" w:rsidR="007F10D1" w:rsidRPr="00CA61F0" w:rsidRDefault="005D0952" w:rsidP="007F10D1">
      <w:pPr>
        <w:pStyle w:val="Text1"/>
        <w:ind w:left="360"/>
        <w:rPr>
          <w:rFonts w:ascii="Garamond" w:hAnsi="Garamond"/>
        </w:rPr>
      </w:pPr>
      <w:r>
        <w:rPr>
          <w:rFonts w:ascii="Garamond" w:hAnsi="Garamond"/>
        </w:rPr>
        <w:pict w14:anchorId="087D6F23">
          <v:rect id="_x0000_i1037" style="width:0;height:1.5pt" o:hralign="center" o:hrstd="t" o:hr="t" fillcolor="#aca899" stroked="f">
            <v:imagedata r:id="rId21" o:title=""/>
          </v:rect>
        </w:pict>
      </w:r>
    </w:p>
    <w:p w14:paraId="54540752" w14:textId="77777777" w:rsidR="007F10D1" w:rsidRPr="00CA61F0" w:rsidRDefault="007F10D1" w:rsidP="007F10D1">
      <w:pPr>
        <w:pStyle w:val="NumPar1"/>
        <w:numPr>
          <w:ilvl w:val="0"/>
          <w:numId w:val="0"/>
        </w:numPr>
        <w:spacing w:before="120" w:after="120"/>
        <w:ind w:left="360"/>
        <w:rPr>
          <w:rFonts w:ascii="Garamond" w:hAnsi="Garamond"/>
          <w:szCs w:val="24"/>
        </w:rPr>
      </w:pPr>
      <w:r w:rsidRPr="00CA61F0">
        <w:rPr>
          <w:rFonts w:ascii="Garamond" w:hAnsi="Garamond"/>
          <w:szCs w:val="24"/>
        </w:rPr>
        <w:t>3. Lis</w:t>
      </w:r>
      <w:r>
        <w:rPr>
          <w:rFonts w:ascii="Garamond" w:hAnsi="Garamond"/>
          <w:szCs w:val="24"/>
        </w:rPr>
        <w:t>t of subcontractors</w:t>
      </w:r>
      <w:r w:rsidRPr="00CA61F0">
        <w:rPr>
          <w:rFonts w:ascii="Garamond" w:hAnsi="Garamond"/>
          <w:szCs w:val="24"/>
        </w:rPr>
        <w:t>:</w:t>
      </w:r>
    </w:p>
    <w:p w14:paraId="36A9C7F4"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4F1D383A">
          <v:rect id="_x0000_i1038" style="width:0;height:1.5pt" o:hralign="center" o:hrstd="t" o:hr="t" fillcolor="#aca899" stroked="f">
            <v:imagedata r:id="rId21" o:title=""/>
          </v:rect>
        </w:pict>
      </w:r>
    </w:p>
    <w:p w14:paraId="2A68BC73"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2F02F0D9">
          <v:rect id="_x0000_i1039" style="width:0;height:1.5pt" o:hralign="center" o:hrstd="t" o:hr="t" fillcolor="#aca899" stroked="f">
            <v:imagedata r:id="rId21" o:title=""/>
          </v:rect>
        </w:pict>
      </w:r>
    </w:p>
    <w:p w14:paraId="0F125555"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1EDE7E44">
          <v:rect id="_x0000_i1040" style="width:0;height:1.5pt" o:hralign="center" o:hrstd="t" o:hr="t" fillcolor="#aca899" stroked="f">
            <v:imagedata r:id="rId21" o:title=""/>
          </v:rect>
        </w:pict>
      </w:r>
    </w:p>
    <w:p w14:paraId="4D605147" w14:textId="77777777" w:rsidR="007F10D1" w:rsidRPr="00CA61F0" w:rsidRDefault="005D0952" w:rsidP="007F10D1">
      <w:pPr>
        <w:pStyle w:val="NumPar1"/>
        <w:numPr>
          <w:ilvl w:val="0"/>
          <w:numId w:val="0"/>
        </w:numPr>
        <w:spacing w:before="120" w:after="120"/>
        <w:rPr>
          <w:rFonts w:ascii="Garamond" w:hAnsi="Garamond"/>
          <w:szCs w:val="24"/>
        </w:rPr>
      </w:pPr>
      <w:r>
        <w:rPr>
          <w:rFonts w:ascii="Garamond" w:hAnsi="Garamond"/>
          <w:szCs w:val="24"/>
        </w:rPr>
        <w:pict w14:anchorId="589EAA7A">
          <v:rect id="_x0000_i1041" style="width:0;height:1.5pt" o:hralign="center" o:hrstd="t" o:hr="t" fillcolor="#aca899" stroked="f">
            <v:imagedata r:id="rId21" o:title=""/>
          </v:rect>
        </w:pict>
      </w:r>
    </w:p>
    <w:p w14:paraId="031B01DD" w14:textId="77777777" w:rsidR="007F10D1" w:rsidRPr="00CA61F0" w:rsidRDefault="007F10D1" w:rsidP="007F10D1">
      <w:pPr>
        <w:pStyle w:val="NumPar1"/>
        <w:numPr>
          <w:ilvl w:val="0"/>
          <w:numId w:val="0"/>
        </w:numPr>
        <w:spacing w:before="120" w:after="120"/>
        <w:ind w:left="360"/>
        <w:rPr>
          <w:rFonts w:ascii="Garamond" w:hAnsi="Garamond"/>
          <w:szCs w:val="24"/>
        </w:rPr>
      </w:pPr>
      <w:r w:rsidRPr="00CA61F0">
        <w:rPr>
          <w:rFonts w:ascii="Garamond" w:hAnsi="Garamond"/>
          <w:szCs w:val="24"/>
        </w:rPr>
        <w:t xml:space="preserve">4. Justification </w:t>
      </w:r>
      <w:r>
        <w:rPr>
          <w:rFonts w:ascii="Garamond" w:hAnsi="Garamond"/>
          <w:szCs w:val="24"/>
        </w:rPr>
        <w:t xml:space="preserve">for subcontracting and role, activities and responsibilities of subcontractors: </w:t>
      </w:r>
    </w:p>
    <w:p w14:paraId="3E23326F" w14:textId="77777777" w:rsidR="007F10D1" w:rsidRPr="00CA61F0" w:rsidRDefault="007F10D1" w:rsidP="007F10D1">
      <w:pPr>
        <w:spacing w:before="120" w:after="120"/>
        <w:jc w:val="center"/>
        <w:rPr>
          <w:rFonts w:ascii="Garamond" w:hAnsi="Garamond"/>
          <w:b/>
          <w:i/>
        </w:rPr>
      </w:pPr>
      <w:r>
        <w:rPr>
          <w:rFonts w:ascii="Garamond" w:hAnsi="Garamond"/>
          <w:b/>
          <w:i/>
        </w:rPr>
        <w:t xml:space="preserve">Please complete the following form for each of the subcontractors, including with it a declaration of intent from the subcontractor or an existing agreement </w:t>
      </w:r>
      <w:r w:rsidRPr="00CA61F0">
        <w:rPr>
          <w:rFonts w:ascii="Garamond" w:hAnsi="Garamond"/>
          <w:b/>
          <w:i/>
        </w:rPr>
        <w:t>(</w:t>
      </w:r>
      <w:r>
        <w:rPr>
          <w:rFonts w:ascii="Garamond" w:hAnsi="Garamond"/>
          <w:b/>
          <w:i/>
        </w:rPr>
        <w:t>see</w:t>
      </w:r>
      <w:r w:rsidRPr="00CA61F0">
        <w:rPr>
          <w:rFonts w:ascii="Garamond" w:hAnsi="Garamond"/>
          <w:b/>
          <w:i/>
        </w:rPr>
        <w:t xml:space="preserve"> </w:t>
      </w:r>
      <w:r>
        <w:rPr>
          <w:rFonts w:ascii="Garamond" w:hAnsi="Garamond"/>
          <w:b/>
          <w:i/>
        </w:rPr>
        <w:t>A</w:t>
      </w:r>
      <w:r w:rsidRPr="00CA61F0">
        <w:rPr>
          <w:rFonts w:ascii="Garamond" w:hAnsi="Garamond"/>
          <w:b/>
          <w:i/>
        </w:rPr>
        <w:t xml:space="preserve">rticle II.5 </w:t>
      </w:r>
      <w:r>
        <w:rPr>
          <w:rFonts w:ascii="Garamond" w:hAnsi="Garamond"/>
          <w:b/>
          <w:i/>
        </w:rPr>
        <w:t>of the specifications)</w:t>
      </w:r>
      <w:r w:rsidRPr="00CA61F0">
        <w:rPr>
          <w:rFonts w:ascii="Garamond" w:hAnsi="Garamond"/>
          <w:b/>
          <w:i/>
        </w:rPr>
        <w:t xml:space="preserve"> </w:t>
      </w:r>
    </w:p>
    <w:p w14:paraId="67529A2D" w14:textId="77777777" w:rsidR="007F10D1" w:rsidRPr="00CA61F0" w:rsidRDefault="007F10D1" w:rsidP="007F10D1">
      <w:pPr>
        <w:pBdr>
          <w:top w:val="single" w:sz="4" w:space="1" w:color="auto"/>
          <w:left w:val="single" w:sz="4" w:space="4" w:color="auto"/>
          <w:bottom w:val="single" w:sz="4" w:space="1" w:color="auto"/>
          <w:right w:val="single" w:sz="4" w:space="4" w:color="auto"/>
        </w:pBdr>
        <w:spacing w:before="120" w:after="120"/>
        <w:jc w:val="center"/>
        <w:rPr>
          <w:rFonts w:ascii="Garamond" w:hAnsi="Garamond"/>
          <w:b/>
          <w:u w:val="single"/>
        </w:rPr>
      </w:pPr>
      <w:r w:rsidRPr="007C44F7">
        <w:rPr>
          <w:rFonts w:ascii="Garamond" w:hAnsi="Garamond"/>
          <w:b/>
          <w:u w:val="single"/>
        </w:rPr>
        <w:t xml:space="preserve">Justification for subcontracting and role, activities and responsibilities of subcontractors </w:t>
      </w:r>
    </w:p>
    <w:p w14:paraId="66F1969F" w14:textId="77777777" w:rsidR="007F10D1" w:rsidRPr="00CA61F0" w:rsidRDefault="007F10D1" w:rsidP="007F10D1">
      <w:pPr>
        <w:spacing w:before="120" w:after="120"/>
        <w:rPr>
          <w:rFonts w:ascii="Garamond" w:hAnsi="Garamond"/>
        </w:rPr>
      </w:pPr>
      <w:r>
        <w:rPr>
          <w:rFonts w:ascii="Garamond" w:hAnsi="Garamond"/>
        </w:rPr>
        <w:t>Subcontractor’s name</w:t>
      </w:r>
      <w:r w:rsidRPr="00CA61F0">
        <w:rPr>
          <w:rFonts w:ascii="Garamond" w:hAnsi="Garamond"/>
        </w:rPr>
        <w:t>:</w:t>
      </w:r>
      <w:r w:rsidR="005D0952">
        <w:rPr>
          <w:rFonts w:ascii="Garamond" w:hAnsi="Garamond"/>
        </w:rPr>
        <w:pict w14:anchorId="59FEF7DD">
          <v:rect id="_x0000_i1042" style="width:0;height:1.5pt" o:hralign="center" o:hrstd="t" o:hr="t" fillcolor="#aca899" stroked="f">
            <v:imagedata r:id="rId21" o:title=""/>
          </v:rect>
        </w:pict>
      </w:r>
    </w:p>
    <w:p w14:paraId="5D2C4FA4" w14:textId="77777777" w:rsidR="007F10D1" w:rsidRPr="00CA61F0" w:rsidRDefault="007F10D1" w:rsidP="007F10D1">
      <w:pPr>
        <w:spacing w:before="120" w:after="120"/>
        <w:rPr>
          <w:rFonts w:ascii="Garamond" w:hAnsi="Garamond"/>
        </w:rPr>
      </w:pPr>
      <w:r>
        <w:rPr>
          <w:rFonts w:ascii="Garamond" w:hAnsi="Garamond"/>
        </w:rPr>
        <w:t>Official legal form</w:t>
      </w:r>
      <w:r w:rsidRPr="00CA61F0">
        <w:rPr>
          <w:rFonts w:ascii="Garamond" w:hAnsi="Garamond"/>
        </w:rPr>
        <w:t>:</w:t>
      </w:r>
      <w:r w:rsidR="005D0952">
        <w:rPr>
          <w:rFonts w:ascii="Garamond" w:hAnsi="Garamond"/>
        </w:rPr>
        <w:pict w14:anchorId="2577C88E">
          <v:rect id="_x0000_i1043" style="width:0;height:1.5pt" o:hralign="center" o:hrstd="t" o:hr="t" fillcolor="#aca899" stroked="f">
            <v:imagedata r:id="rId21" o:title=""/>
          </v:rect>
        </w:pict>
      </w:r>
    </w:p>
    <w:p w14:paraId="07F8266A" w14:textId="77777777" w:rsidR="007F10D1" w:rsidRPr="00CA61F0" w:rsidRDefault="007F10D1" w:rsidP="007F10D1">
      <w:pPr>
        <w:spacing w:before="120" w:after="120"/>
        <w:rPr>
          <w:rFonts w:ascii="Garamond" w:hAnsi="Garamond"/>
        </w:rPr>
      </w:pPr>
      <w:r>
        <w:rPr>
          <w:rFonts w:ascii="Garamond" w:hAnsi="Garamond"/>
        </w:rPr>
        <w:t>Country of registration</w:t>
      </w:r>
      <w:r w:rsidRPr="00CA61F0">
        <w:rPr>
          <w:rFonts w:ascii="Garamond" w:hAnsi="Garamond"/>
        </w:rPr>
        <w:t>:</w:t>
      </w:r>
      <w:r w:rsidR="005D0952">
        <w:rPr>
          <w:rFonts w:ascii="Garamond" w:hAnsi="Garamond"/>
        </w:rPr>
        <w:pict w14:anchorId="7F55BF4E">
          <v:rect id="_x0000_i1044" style="width:0;height:1.5pt" o:hralign="center" o:hrstd="t" o:hr="t" fillcolor="#aca899" stroked="f">
            <v:imagedata r:id="rId21" o:title=""/>
          </v:rect>
        </w:pict>
      </w:r>
    </w:p>
    <w:p w14:paraId="55E67032" w14:textId="77777777" w:rsidR="007F10D1" w:rsidRPr="00CA61F0" w:rsidRDefault="007F10D1" w:rsidP="007F10D1">
      <w:pPr>
        <w:spacing w:before="120" w:after="120"/>
        <w:rPr>
          <w:rFonts w:ascii="Garamond" w:hAnsi="Garamond"/>
        </w:rPr>
      </w:pPr>
      <w:r>
        <w:rPr>
          <w:rFonts w:ascii="Garamond" w:hAnsi="Garamond"/>
        </w:rPr>
        <w:t>Legal registration number</w:t>
      </w:r>
      <w:r w:rsidRPr="00CA61F0">
        <w:rPr>
          <w:rFonts w:ascii="Garamond" w:hAnsi="Garamond"/>
        </w:rPr>
        <w:t>:</w:t>
      </w:r>
      <w:r w:rsidR="005D0952">
        <w:rPr>
          <w:rFonts w:ascii="Garamond" w:hAnsi="Garamond"/>
        </w:rPr>
        <w:pict w14:anchorId="17991DBB">
          <v:rect id="_x0000_i1045" style="width:0;height:1.5pt" o:hralign="center" o:hrstd="t" o:hr="t" fillcolor="#aca899" stroked="f">
            <v:imagedata r:id="rId21" o:title=""/>
          </v:rect>
        </w:pict>
      </w:r>
    </w:p>
    <w:p w14:paraId="046B1724" w14:textId="77777777" w:rsidR="007F10D1" w:rsidRPr="00CA61F0" w:rsidRDefault="007F10D1" w:rsidP="007F10D1">
      <w:pPr>
        <w:spacing w:before="120" w:after="120"/>
        <w:rPr>
          <w:rFonts w:ascii="Garamond" w:hAnsi="Garamond"/>
        </w:rPr>
      </w:pPr>
      <w:r>
        <w:rPr>
          <w:rFonts w:ascii="Garamond" w:hAnsi="Garamond"/>
        </w:rPr>
        <w:t>Full official address</w:t>
      </w:r>
      <w:r w:rsidRPr="00CA61F0">
        <w:rPr>
          <w:rFonts w:ascii="Garamond" w:hAnsi="Garamond"/>
        </w:rPr>
        <w:t>:</w:t>
      </w:r>
      <w:r w:rsidR="005D0952">
        <w:rPr>
          <w:rFonts w:ascii="Garamond" w:hAnsi="Garamond"/>
        </w:rPr>
        <w:pict w14:anchorId="6816554A">
          <v:rect id="_x0000_i1046" style="width:0;height:1.5pt" o:hralign="center" o:hrstd="t" o:hr="t" fillcolor="#aca899" stroked="f">
            <v:imagedata r:id="rId21" o:title=""/>
          </v:rect>
        </w:pict>
      </w:r>
    </w:p>
    <w:p w14:paraId="1B6385EA" w14:textId="77777777" w:rsidR="007F10D1" w:rsidRPr="00CA61F0" w:rsidRDefault="005D0952" w:rsidP="007F10D1">
      <w:pPr>
        <w:spacing w:before="120" w:after="120"/>
        <w:rPr>
          <w:rFonts w:ascii="Garamond" w:hAnsi="Garamond"/>
        </w:rPr>
      </w:pPr>
      <w:r>
        <w:rPr>
          <w:rFonts w:ascii="Garamond" w:hAnsi="Garamond"/>
        </w:rPr>
        <w:lastRenderedPageBreak/>
        <w:pict w14:anchorId="3BD2E73A">
          <v:rect id="_x0000_i1047" style="width:0;height:1.5pt" o:hralign="center" o:hrstd="t" o:hr="t" fillcolor="#aca899" stroked="f">
            <v:imagedata r:id="rId21" o:title=""/>
          </v:rect>
        </w:pict>
      </w:r>
    </w:p>
    <w:p w14:paraId="54152092" w14:textId="77777777" w:rsidR="007F10D1" w:rsidRPr="00CA61F0" w:rsidRDefault="007F10D1" w:rsidP="007F10D1">
      <w:pPr>
        <w:spacing w:before="120" w:after="120"/>
        <w:rPr>
          <w:rFonts w:ascii="Garamond" w:hAnsi="Garamond"/>
        </w:rPr>
      </w:pPr>
      <w:r>
        <w:rPr>
          <w:rFonts w:ascii="Garamond" w:hAnsi="Garamond"/>
        </w:rPr>
        <w:t>Contact person</w:t>
      </w:r>
      <w:r w:rsidRPr="00CA61F0">
        <w:rPr>
          <w:rFonts w:ascii="Garamond" w:hAnsi="Garamond"/>
        </w:rPr>
        <w:t>:</w:t>
      </w:r>
      <w:r w:rsidR="005D0952">
        <w:rPr>
          <w:rFonts w:ascii="Garamond" w:hAnsi="Garamond"/>
        </w:rPr>
        <w:pict w14:anchorId="24FD72C4">
          <v:rect id="_x0000_i1048" style="width:0;height:1.5pt" o:hralign="center" o:hrstd="t" o:hr="t" fillcolor="#aca899" stroked="f">
            <v:imagedata r:id="rId21" o:title=""/>
          </v:rect>
        </w:pict>
      </w:r>
    </w:p>
    <w:p w14:paraId="498F7494" w14:textId="77777777" w:rsidR="007F10D1" w:rsidRPr="00CA61F0" w:rsidRDefault="007F10D1" w:rsidP="007F10D1">
      <w:pPr>
        <w:spacing w:before="120" w:after="120"/>
        <w:rPr>
          <w:rFonts w:ascii="Garamond" w:hAnsi="Garamond"/>
        </w:rPr>
      </w:pPr>
      <w:r>
        <w:rPr>
          <w:rFonts w:ascii="Garamond" w:hAnsi="Garamond"/>
        </w:rPr>
        <w:t>Telephone number:</w:t>
      </w:r>
      <w:r w:rsidR="005D0952">
        <w:rPr>
          <w:rFonts w:ascii="Garamond" w:hAnsi="Garamond"/>
        </w:rPr>
        <w:pict w14:anchorId="2A2882C0">
          <v:rect id="_x0000_i1049" style="width:0;height:1.5pt" o:hralign="center" o:hrstd="t" o:hr="t" fillcolor="#aca899" stroked="f">
            <v:imagedata r:id="rId21" o:title=""/>
          </v:rect>
        </w:pict>
      </w:r>
    </w:p>
    <w:p w14:paraId="1F782F0E" w14:textId="77777777" w:rsidR="007F10D1" w:rsidRPr="00CA61F0" w:rsidRDefault="007F10D1" w:rsidP="007F10D1">
      <w:pPr>
        <w:spacing w:before="240" w:after="120"/>
        <w:rPr>
          <w:rFonts w:ascii="Garamond" w:hAnsi="Garamond"/>
        </w:rPr>
      </w:pPr>
      <w:r w:rsidRPr="00CA61F0">
        <w:rPr>
          <w:rFonts w:ascii="Garamond" w:hAnsi="Garamond"/>
        </w:rPr>
        <w:t xml:space="preserve">Justification </w:t>
      </w:r>
      <w:r>
        <w:rPr>
          <w:rFonts w:ascii="Garamond" w:hAnsi="Garamond"/>
        </w:rPr>
        <w:t>for subcontracting</w:t>
      </w:r>
      <w:r w:rsidRPr="00CA61F0">
        <w:rPr>
          <w:rFonts w:ascii="Garamond" w:hAnsi="Garamond"/>
        </w:rPr>
        <w:t>:</w:t>
      </w:r>
      <w:r w:rsidR="005D0952">
        <w:rPr>
          <w:rFonts w:ascii="Garamond" w:hAnsi="Garamond"/>
        </w:rPr>
        <w:pict w14:anchorId="6F2CC668">
          <v:rect id="_x0000_i1050" style="width:0;height:1.5pt" o:hralign="center" o:hrstd="t" o:hr="t" fillcolor="#aca899" stroked="f">
            <v:imagedata r:id="rId21" o:title=""/>
          </v:rect>
        </w:pict>
      </w:r>
    </w:p>
    <w:p w14:paraId="60B1E508" w14:textId="77777777" w:rsidR="007F10D1" w:rsidRPr="00CA61F0" w:rsidRDefault="005D0952" w:rsidP="007F10D1">
      <w:pPr>
        <w:spacing w:before="120" w:after="120"/>
        <w:rPr>
          <w:rFonts w:ascii="Garamond" w:hAnsi="Garamond"/>
        </w:rPr>
      </w:pPr>
      <w:r>
        <w:rPr>
          <w:rFonts w:ascii="Garamond" w:hAnsi="Garamond"/>
        </w:rPr>
        <w:pict w14:anchorId="23C468A3">
          <v:rect id="_x0000_i1051" style="width:0;height:1.5pt" o:hralign="center" o:hrstd="t" o:hr="t" fillcolor="#aca899" stroked="f">
            <v:imagedata r:id="rId21" o:title=""/>
          </v:rect>
        </w:pict>
      </w:r>
    </w:p>
    <w:p w14:paraId="23AC3F8C" w14:textId="77777777" w:rsidR="007F10D1" w:rsidRPr="00CA61F0" w:rsidRDefault="007F10D1" w:rsidP="007F10D1">
      <w:pPr>
        <w:spacing w:before="120" w:after="120"/>
        <w:rPr>
          <w:rFonts w:ascii="Garamond" w:hAnsi="Garamond"/>
        </w:rPr>
      </w:pPr>
      <w:r>
        <w:rPr>
          <w:rFonts w:ascii="Garamond" w:hAnsi="Garamond"/>
        </w:rPr>
        <w:t>Subcontractor’s role, activities and responsibilities</w:t>
      </w:r>
      <w:r w:rsidRPr="00CA61F0">
        <w:rPr>
          <w:rFonts w:ascii="Garamond" w:hAnsi="Garamond"/>
        </w:rPr>
        <w:t>:</w:t>
      </w:r>
      <w:r w:rsidR="005D0952">
        <w:rPr>
          <w:rFonts w:ascii="Garamond" w:hAnsi="Garamond"/>
        </w:rPr>
        <w:pict w14:anchorId="40EEFB93">
          <v:rect id="_x0000_i1052" style="width:0;height:1.5pt" o:hralign="center" o:hrstd="t" o:hr="t" fillcolor="#aca899" stroked="f">
            <v:imagedata r:id="rId21" o:title=""/>
          </v:rect>
        </w:pict>
      </w:r>
    </w:p>
    <w:p w14:paraId="220E96F5" w14:textId="77777777" w:rsidR="007F10D1" w:rsidRPr="00CA61F0" w:rsidRDefault="005D0952" w:rsidP="007F10D1">
      <w:pPr>
        <w:spacing w:before="120" w:after="120"/>
        <w:rPr>
          <w:rFonts w:ascii="Garamond" w:hAnsi="Garamond"/>
        </w:rPr>
      </w:pPr>
      <w:r>
        <w:rPr>
          <w:rFonts w:ascii="Garamond" w:hAnsi="Garamond"/>
        </w:rPr>
        <w:pict w14:anchorId="2B35FF62">
          <v:rect id="_x0000_i1053" style="width:0;height:1.5pt" o:hralign="center" o:hrstd="t" o:hr="t" fillcolor="#aca899" stroked="f">
            <v:imagedata r:id="rId21" o:title=""/>
          </v:rect>
        </w:pict>
      </w:r>
    </w:p>
    <w:p w14:paraId="24C1F837" w14:textId="77777777" w:rsidR="007F10D1" w:rsidRPr="00CA61F0" w:rsidRDefault="005D0952" w:rsidP="007F10D1">
      <w:pPr>
        <w:spacing w:before="120" w:after="120"/>
        <w:rPr>
          <w:rFonts w:ascii="Garamond" w:hAnsi="Garamond"/>
        </w:rPr>
      </w:pPr>
      <w:r>
        <w:rPr>
          <w:rFonts w:ascii="Garamond" w:hAnsi="Garamond"/>
        </w:rPr>
        <w:pict w14:anchorId="5193294B">
          <v:rect id="_x0000_i1054" style="width:0;height:1.5pt" o:hralign="center" o:hrstd="t" o:hr="t" fillcolor="#aca899" stroked="f">
            <v:imagedata r:id="rId21" o:title=""/>
          </v:rect>
        </w:pict>
      </w:r>
    </w:p>
    <w:p w14:paraId="405C2D33" w14:textId="77777777" w:rsidR="007F10D1" w:rsidRPr="00CA61F0" w:rsidRDefault="007F10D1" w:rsidP="007F10D1">
      <w:pPr>
        <w:spacing w:before="120" w:after="120"/>
        <w:rPr>
          <w:rFonts w:ascii="Garamond" w:hAnsi="Garamond"/>
        </w:rPr>
      </w:pPr>
      <w:r w:rsidRPr="00CA61F0">
        <w:rPr>
          <w:rFonts w:ascii="Garamond" w:hAnsi="Garamond"/>
        </w:rPr>
        <w:t xml:space="preserve">Volume </w:t>
      </w:r>
      <w:r>
        <w:rPr>
          <w:rFonts w:ascii="Garamond" w:hAnsi="Garamond"/>
        </w:rPr>
        <w:t>or</w:t>
      </w:r>
      <w:r w:rsidRPr="00CA61F0">
        <w:rPr>
          <w:rFonts w:ascii="Garamond" w:hAnsi="Garamond"/>
        </w:rPr>
        <w:t xml:space="preserve"> proportion </w:t>
      </w:r>
      <w:r>
        <w:rPr>
          <w:rFonts w:ascii="Garamond" w:hAnsi="Garamond"/>
        </w:rPr>
        <w:t>of subcontracting</w:t>
      </w:r>
      <w:r w:rsidRPr="00CA61F0">
        <w:rPr>
          <w:rFonts w:ascii="Garamond" w:hAnsi="Garamond"/>
        </w:rPr>
        <w:t>:</w:t>
      </w:r>
      <w:r w:rsidR="005D0952">
        <w:rPr>
          <w:rFonts w:ascii="Garamond" w:hAnsi="Garamond"/>
        </w:rPr>
        <w:pict w14:anchorId="15A40228">
          <v:rect id="_x0000_i1055" style="width:0;height:1.5pt" o:hralign="center" o:hrstd="t" o:hr="t" fillcolor="#aca899" stroked="f">
            <v:imagedata r:id="rId21" o:title=""/>
          </v:rect>
        </w:pict>
      </w:r>
    </w:p>
    <w:p w14:paraId="2B3EC17D" w14:textId="77777777" w:rsidR="007F10D1" w:rsidRPr="00CA61F0" w:rsidRDefault="005D0952" w:rsidP="007F10D1">
      <w:pPr>
        <w:spacing w:before="120" w:after="120"/>
        <w:rPr>
          <w:rFonts w:ascii="Garamond" w:hAnsi="Garamond"/>
        </w:rPr>
      </w:pPr>
      <w:r>
        <w:rPr>
          <w:rFonts w:ascii="Garamond" w:hAnsi="Garamond"/>
        </w:rPr>
        <w:pict w14:anchorId="4FF37F30">
          <v:rect id="_x0000_i1056" style="width:0;height:1.5pt" o:hralign="center" o:hrstd="t" o:hr="t" fillcolor="#aca899" stroked="f">
            <v:imagedata r:id="rId21" o:title=""/>
          </v:rect>
        </w:pict>
      </w:r>
    </w:p>
    <w:p w14:paraId="2191A896" w14:textId="77777777" w:rsidR="007F10D1" w:rsidRPr="00CA61F0" w:rsidRDefault="005D0952" w:rsidP="007F10D1">
      <w:pPr>
        <w:spacing w:before="120" w:after="120"/>
        <w:rPr>
          <w:rFonts w:ascii="Garamond" w:hAnsi="Garamond"/>
        </w:rPr>
      </w:pPr>
      <w:r>
        <w:rPr>
          <w:rFonts w:ascii="Garamond" w:hAnsi="Garamond"/>
        </w:rPr>
        <w:pict w14:anchorId="4B63394A">
          <v:rect id="_x0000_i1057" style="width:0;height:1.5pt" o:hralign="center" o:hrstd="t" o:hr="t" fillcolor="#aca899" stroked="f">
            <v:imagedata r:id="rId21" o:title=""/>
          </v:rect>
        </w:pict>
      </w:r>
    </w:p>
    <w:p w14:paraId="6BFD439A" w14:textId="77777777" w:rsidR="007F10D1" w:rsidRPr="00CA61F0" w:rsidRDefault="007F10D1" w:rsidP="007F10D1">
      <w:pPr>
        <w:pStyle w:val="Default"/>
        <w:rPr>
          <w:rFonts w:ascii="Garamond" w:hAnsi="Garamond" w:cs="Times New Roman"/>
          <w:color w:val="auto"/>
        </w:rPr>
      </w:pPr>
    </w:p>
    <w:p w14:paraId="6E17653A" w14:textId="77777777" w:rsidR="007F10D1" w:rsidRPr="00CA61F0" w:rsidRDefault="007F10D1" w:rsidP="007F10D1">
      <w:pPr>
        <w:pStyle w:val="Default"/>
        <w:rPr>
          <w:rFonts w:ascii="Garamond" w:hAnsi="Garamond" w:cs="Times New Roman"/>
          <w:color w:val="auto"/>
        </w:rPr>
      </w:pPr>
      <w:r w:rsidRPr="00CA61F0">
        <w:rPr>
          <w:rFonts w:ascii="Garamond" w:hAnsi="Garamond" w:cs="Times New Roman"/>
          <w:color w:val="auto"/>
        </w:rPr>
        <w:t xml:space="preserve">NB: </w:t>
      </w:r>
      <w:r>
        <w:rPr>
          <w:rFonts w:ascii="Garamond" w:hAnsi="Garamond" w:cs="Times New Roman"/>
          <w:color w:val="auto"/>
        </w:rPr>
        <w:t xml:space="preserve">The subcontracted part of the contract remains under the tenderer’s responsibility. </w:t>
      </w:r>
      <w:r w:rsidRPr="00CA61F0">
        <w:rPr>
          <w:rFonts w:ascii="Garamond" w:hAnsi="Garamond" w:cs="Times New Roman"/>
          <w:color w:val="auto"/>
        </w:rPr>
        <w:t xml:space="preserve"> </w:t>
      </w:r>
    </w:p>
    <w:p w14:paraId="12934CB2" w14:textId="77777777" w:rsidR="007F10D1" w:rsidRPr="00CA61F0" w:rsidRDefault="007F10D1" w:rsidP="007F10D1">
      <w:pPr>
        <w:spacing w:before="120" w:after="120"/>
        <w:rPr>
          <w:rFonts w:ascii="Garamond" w:hAnsi="Garamond"/>
        </w:rPr>
      </w:pPr>
      <w:r>
        <w:rPr>
          <w:rFonts w:ascii="Garamond" w:hAnsi="Garamond"/>
        </w:rPr>
        <w:t>The European Schools and the</w:t>
      </w:r>
      <w:r w:rsidRPr="00CA61F0">
        <w:rPr>
          <w:rFonts w:ascii="Garamond" w:hAnsi="Garamond"/>
        </w:rPr>
        <w:t xml:space="preserve"> </w:t>
      </w:r>
      <w:r>
        <w:rPr>
          <w:rFonts w:ascii="Garamond" w:hAnsi="Garamond"/>
        </w:rPr>
        <w:t xml:space="preserve">OSGES reserve the right to check the legal situation, the economic and financial capacity and the technical capacity of any subcontractors, either before the contract is signed if the subcontractors are indicated in the tender, or following an application for permission to use the services of subcontractors during the contract period. In the event of failure to submit such documents, use of the services of subcontractors will not be permitted. </w:t>
      </w:r>
      <w:r w:rsidRPr="00CA61F0">
        <w:rPr>
          <w:rFonts w:ascii="Garamond" w:hAnsi="Garamond"/>
        </w:rPr>
        <w:t xml:space="preserve"> </w:t>
      </w:r>
    </w:p>
    <w:p w14:paraId="37F20E6C" w14:textId="77777777" w:rsidR="007F10D1" w:rsidRPr="00CA61F0" w:rsidRDefault="007F10D1" w:rsidP="007F10D1">
      <w:pPr>
        <w:spacing w:before="120" w:after="120"/>
        <w:rPr>
          <w:rFonts w:ascii="Garamond" w:hAnsi="Garamond"/>
        </w:rPr>
      </w:pPr>
    </w:p>
    <w:p w14:paraId="5C202331" w14:textId="77777777" w:rsidR="007F10D1" w:rsidRPr="00CA61F0" w:rsidRDefault="007F10D1" w:rsidP="007F10D1">
      <w:pPr>
        <w:spacing w:before="120" w:after="120"/>
        <w:rPr>
          <w:rFonts w:ascii="Garamond" w:hAnsi="Garamond"/>
        </w:rPr>
      </w:pPr>
    </w:p>
    <w:p w14:paraId="57F30676" w14:textId="77777777" w:rsidR="007F10D1" w:rsidRPr="00CA61F0" w:rsidRDefault="007F10D1" w:rsidP="007F10D1">
      <w:pPr>
        <w:spacing w:before="120" w:after="120"/>
        <w:rPr>
          <w:rFonts w:ascii="Garamond" w:hAnsi="Garamond"/>
        </w:rPr>
      </w:pPr>
      <w:r w:rsidRPr="00CA61F0">
        <w:rPr>
          <w:rFonts w:ascii="Garamond" w:hAnsi="Garamond"/>
        </w:rPr>
        <w:t xml:space="preserve">Date, </w:t>
      </w:r>
      <w:r>
        <w:rPr>
          <w:rFonts w:ascii="Garamond" w:hAnsi="Garamond"/>
        </w:rPr>
        <w:t>stamp and</w:t>
      </w:r>
      <w:r w:rsidRPr="00CA61F0">
        <w:rPr>
          <w:rFonts w:ascii="Garamond" w:hAnsi="Garamond"/>
        </w:rPr>
        <w:t xml:space="preserve"> signature </w:t>
      </w:r>
      <w:r>
        <w:rPr>
          <w:rFonts w:ascii="Garamond" w:hAnsi="Garamond"/>
        </w:rPr>
        <w:t>of the tenderer</w:t>
      </w:r>
      <w:r w:rsidRPr="00CA61F0">
        <w:rPr>
          <w:rFonts w:ascii="Garamond" w:hAnsi="Garamond"/>
        </w:rPr>
        <w:t>:</w:t>
      </w:r>
    </w:p>
    <w:p w14:paraId="214BB9C8" w14:textId="77777777" w:rsidR="007F10D1" w:rsidRDefault="007F10D1" w:rsidP="007F10D1">
      <w:pPr>
        <w:pStyle w:val="Text1"/>
        <w:rPr>
          <w:rFonts w:ascii="Garamond" w:hAnsi="Garamond"/>
        </w:rPr>
      </w:pPr>
    </w:p>
    <w:p w14:paraId="7122EA1F" w14:textId="77777777" w:rsidR="007F10D1" w:rsidRDefault="007F10D1" w:rsidP="007F10D1">
      <w:pPr>
        <w:pStyle w:val="Text1"/>
        <w:rPr>
          <w:rFonts w:ascii="Garamond" w:hAnsi="Garamond"/>
        </w:rPr>
      </w:pPr>
    </w:p>
    <w:p w14:paraId="637C9781" w14:textId="77777777" w:rsidR="007F10D1" w:rsidRPr="00036989" w:rsidRDefault="007F10D1" w:rsidP="007F10D1">
      <w:pPr>
        <w:pStyle w:val="Text1"/>
        <w:rPr>
          <w:rFonts w:ascii="Garamond" w:hAnsi="Garamond"/>
        </w:rPr>
      </w:pPr>
    </w:p>
    <w:p w14:paraId="3DCD0D99" w14:textId="77777777" w:rsidR="007F10D1" w:rsidRPr="00036989" w:rsidRDefault="007F10D1" w:rsidP="007F10D1">
      <w:pPr>
        <w:pStyle w:val="Heading1"/>
        <w:numPr>
          <w:ilvl w:val="0"/>
          <w:numId w:val="0"/>
        </w:numPr>
        <w:rPr>
          <w:rFonts w:ascii="Garamond" w:hAnsi="Garamond"/>
        </w:rPr>
        <w:sectPr w:rsidR="007F10D1" w:rsidRPr="00036989" w:rsidSect="00624449">
          <w:headerReference w:type="even" r:id="rId22"/>
          <w:headerReference w:type="default" r:id="rId23"/>
          <w:footerReference w:type="default" r:id="rId24"/>
          <w:headerReference w:type="first" r:id="rId25"/>
          <w:footerReference w:type="first" r:id="rId26"/>
          <w:pgSz w:w="11906" w:h="16838" w:code="9"/>
          <w:pgMar w:top="1247" w:right="1418" w:bottom="1247" w:left="1418" w:header="567" w:footer="567" w:gutter="0"/>
          <w:cols w:space="720"/>
          <w:docGrid w:linePitch="326"/>
        </w:sectPr>
      </w:pPr>
    </w:p>
    <w:p w14:paraId="2939C8D0" w14:textId="77777777" w:rsidR="00973DC1" w:rsidRDefault="007F10D1" w:rsidP="00973DC1">
      <w:pPr>
        <w:spacing w:before="0" w:beforeAutospacing="0" w:after="0" w:afterAutospacing="0"/>
        <w:jc w:val="center"/>
        <w:rPr>
          <w:b/>
          <w:lang w:val="en-US"/>
        </w:rPr>
      </w:pPr>
      <w:r w:rsidRPr="004F11CD">
        <w:rPr>
          <w:b/>
          <w:lang w:val="en-US"/>
        </w:rPr>
        <w:lastRenderedPageBreak/>
        <w:t>Commitment letter by an entity on whose capacities is being relied</w:t>
      </w:r>
      <w:r>
        <w:rPr>
          <w:b/>
          <w:lang w:val="en-US"/>
        </w:rPr>
        <w:t xml:space="preserve"> </w:t>
      </w:r>
    </w:p>
    <w:p w14:paraId="7E8F8956" w14:textId="3602EC8E" w:rsidR="007F10D1" w:rsidRPr="004F11CD" w:rsidRDefault="007F10D1" w:rsidP="00973DC1">
      <w:pPr>
        <w:spacing w:before="0" w:beforeAutospacing="0" w:after="0" w:afterAutospacing="0"/>
        <w:jc w:val="center"/>
        <w:rPr>
          <w:b/>
          <w:lang w:val="en-US"/>
        </w:rPr>
      </w:pPr>
      <w:r>
        <w:rPr>
          <w:b/>
          <w:lang w:val="en-US"/>
        </w:rPr>
        <w:t>(</w:t>
      </w:r>
      <w:r w:rsidRPr="004144CE">
        <w:rPr>
          <w:rFonts w:ascii="Garamond" w:hAnsi="Garamond"/>
          <w:b/>
        </w:rPr>
        <w:t>Annex 1.</w:t>
      </w:r>
      <w:r>
        <w:rPr>
          <w:rFonts w:ascii="Garamond" w:hAnsi="Garamond"/>
          <w:b/>
        </w:rPr>
        <w:t>4)</w:t>
      </w:r>
    </w:p>
    <w:p w14:paraId="63949184" w14:textId="77777777" w:rsidR="007F10D1" w:rsidRPr="00036989" w:rsidRDefault="007F10D1" w:rsidP="007F10D1">
      <w:pPr>
        <w:pStyle w:val="Text1"/>
        <w:rPr>
          <w:rFonts w:ascii="Garamond" w:hAnsi="Garamond"/>
        </w:rPr>
      </w:pPr>
      <w:r w:rsidRPr="00036989">
        <w:rPr>
          <w:rFonts w:ascii="Garamond" w:hAnsi="Garamond"/>
        </w:rPr>
        <w:t>[Letterhead, if any]</w:t>
      </w:r>
    </w:p>
    <w:p w14:paraId="559F56BC" w14:textId="77777777" w:rsidR="007F10D1" w:rsidRPr="00C51D7E" w:rsidRDefault="007F10D1" w:rsidP="007F10D1">
      <w:pPr>
        <w:pStyle w:val="Text1"/>
        <w:ind w:left="3600" w:firstLine="228"/>
        <w:rPr>
          <w:rFonts w:ascii="Garamond" w:hAnsi="Garamond"/>
        </w:rPr>
      </w:pPr>
      <w:r>
        <w:rPr>
          <w:rFonts w:ascii="Garamond" w:hAnsi="Garamond"/>
        </w:rPr>
        <w:t xml:space="preserve">EUROPEAN SCHOOL OF </w:t>
      </w:r>
      <w:r w:rsidRPr="00973DC1">
        <w:rPr>
          <w:rFonts w:ascii="Garamond" w:hAnsi="Garamond"/>
          <w:highlight w:val="lightGray"/>
        </w:rPr>
        <w:t>[insert name]</w:t>
      </w:r>
    </w:p>
    <w:p w14:paraId="5CCF45B5" w14:textId="77777777" w:rsidR="007F10D1" w:rsidRPr="00973DC1" w:rsidRDefault="007F10D1" w:rsidP="007F10D1">
      <w:pPr>
        <w:pStyle w:val="Text1"/>
        <w:ind w:left="3600" w:firstLine="228"/>
        <w:rPr>
          <w:rFonts w:ascii="Garamond" w:hAnsi="Garamond"/>
          <w:highlight w:val="lightGray"/>
        </w:rPr>
      </w:pPr>
      <w:r w:rsidRPr="00036989">
        <w:rPr>
          <w:rFonts w:ascii="Garamond" w:hAnsi="Garamond"/>
        </w:rPr>
        <w:t xml:space="preserve">Call for tenders Ref. </w:t>
      </w:r>
      <w:r w:rsidRPr="00973DC1">
        <w:rPr>
          <w:rFonts w:ascii="Garamond" w:hAnsi="Garamond"/>
          <w:highlight w:val="lightGray"/>
        </w:rPr>
        <w:t>[reference number]</w:t>
      </w:r>
    </w:p>
    <w:p w14:paraId="16B221AC" w14:textId="77777777" w:rsidR="007F10D1" w:rsidRPr="00036989" w:rsidRDefault="007F10D1" w:rsidP="007F10D1">
      <w:pPr>
        <w:pStyle w:val="Text1"/>
        <w:ind w:left="3600" w:firstLine="228"/>
        <w:rPr>
          <w:rFonts w:ascii="Garamond" w:hAnsi="Garamond"/>
        </w:rPr>
      </w:pPr>
      <w:r w:rsidRPr="00036989">
        <w:rPr>
          <w:rFonts w:ascii="Garamond" w:hAnsi="Garamond"/>
        </w:rPr>
        <w:t xml:space="preserve">Attn: </w:t>
      </w:r>
    </w:p>
    <w:p w14:paraId="4AC2930F" w14:textId="77777777" w:rsidR="007F10D1" w:rsidRPr="00036989" w:rsidRDefault="007F10D1" w:rsidP="007F10D1">
      <w:pPr>
        <w:pStyle w:val="Text1"/>
        <w:ind w:left="3600" w:firstLine="228"/>
        <w:rPr>
          <w:rFonts w:ascii="Garamond" w:hAnsi="Garamond"/>
          <w:b w:val="0"/>
          <w:i/>
        </w:rPr>
      </w:pPr>
      <w:r w:rsidRPr="00036989">
        <w:rPr>
          <w:rFonts w:ascii="Garamond" w:hAnsi="Garamond"/>
          <w:b w:val="0"/>
          <w:i/>
        </w:rPr>
        <w:t>[Insert date]</w:t>
      </w:r>
    </w:p>
    <w:p w14:paraId="25907C8B" w14:textId="77777777" w:rsidR="007F10D1" w:rsidRPr="00036989" w:rsidRDefault="007F10D1" w:rsidP="007F10D1">
      <w:pPr>
        <w:pStyle w:val="Text1"/>
        <w:jc w:val="center"/>
        <w:rPr>
          <w:rFonts w:ascii="Garamond" w:hAnsi="Garamond"/>
          <w:sz w:val="32"/>
          <w:szCs w:val="32"/>
          <w:u w:val="single"/>
        </w:rPr>
      </w:pPr>
      <w:r w:rsidRPr="00036989">
        <w:rPr>
          <w:rFonts w:ascii="Garamond" w:hAnsi="Garamond"/>
          <w:sz w:val="32"/>
          <w:szCs w:val="32"/>
          <w:u w:val="single"/>
        </w:rPr>
        <w:t>Commitment letter by an entity on whose capacity is being relied</w:t>
      </w:r>
    </w:p>
    <w:p w14:paraId="3306AF06" w14:textId="77777777" w:rsidR="007F10D1" w:rsidRPr="00036989" w:rsidRDefault="007F10D1" w:rsidP="007F10D1">
      <w:pPr>
        <w:pStyle w:val="Text1"/>
        <w:rPr>
          <w:rFonts w:ascii="Garamond" w:hAnsi="Garamond"/>
          <w:b w:val="0"/>
        </w:rPr>
      </w:pPr>
      <w:r w:rsidRPr="00036989">
        <w:rPr>
          <w:rFonts w:ascii="Garamond" w:hAnsi="Garamond"/>
          <w:b w:val="0"/>
        </w:rPr>
        <w:t xml:space="preserve">I, the undersigned, </w:t>
      </w:r>
    </w:p>
    <w:p w14:paraId="22753A72" w14:textId="77777777" w:rsidR="007F10D1" w:rsidRPr="00036989" w:rsidRDefault="007F10D1" w:rsidP="007F10D1">
      <w:pPr>
        <w:pStyle w:val="Text1"/>
        <w:rPr>
          <w:rFonts w:ascii="Garamond" w:hAnsi="Garamond"/>
          <w:b w:val="0"/>
          <w:u w:val="single"/>
        </w:rPr>
      </w:pPr>
      <w:r w:rsidRPr="00036989">
        <w:rPr>
          <w:rFonts w:ascii="Garamond" w:hAnsi="Garamond"/>
          <w:b w:val="0"/>
          <w:u w:val="single"/>
        </w:rPr>
        <w:t>Name:</w:t>
      </w:r>
    </w:p>
    <w:p w14:paraId="064FE2E9" w14:textId="77777777" w:rsidR="007F10D1" w:rsidRPr="00036989" w:rsidRDefault="007F10D1" w:rsidP="007F10D1">
      <w:pPr>
        <w:pStyle w:val="Text1"/>
        <w:rPr>
          <w:rFonts w:ascii="Garamond" w:hAnsi="Garamond"/>
          <w:b w:val="0"/>
          <w:u w:val="single"/>
        </w:rPr>
      </w:pPr>
      <w:r w:rsidRPr="00036989">
        <w:rPr>
          <w:rFonts w:ascii="Garamond" w:hAnsi="Garamond"/>
          <w:b w:val="0"/>
          <w:u w:val="single"/>
        </w:rPr>
        <w:t>Function:</w:t>
      </w:r>
    </w:p>
    <w:p w14:paraId="41C0C0AA" w14:textId="77777777" w:rsidR="007F10D1" w:rsidRPr="00036989" w:rsidRDefault="007F10D1" w:rsidP="007F10D1">
      <w:pPr>
        <w:pStyle w:val="Text1"/>
        <w:rPr>
          <w:rFonts w:ascii="Garamond" w:hAnsi="Garamond"/>
          <w:b w:val="0"/>
          <w:u w:val="single"/>
        </w:rPr>
      </w:pPr>
      <w:r w:rsidRPr="00036989">
        <w:rPr>
          <w:rFonts w:ascii="Garamond" w:hAnsi="Garamond"/>
          <w:b w:val="0"/>
          <w:u w:val="single"/>
        </w:rPr>
        <w:t>Company:</w:t>
      </w:r>
    </w:p>
    <w:p w14:paraId="1AAC0031" w14:textId="77777777" w:rsidR="007F10D1" w:rsidRPr="00036989" w:rsidRDefault="007F10D1" w:rsidP="007F10D1">
      <w:pPr>
        <w:pStyle w:val="Text1"/>
        <w:rPr>
          <w:rFonts w:ascii="Garamond" w:hAnsi="Garamond"/>
          <w:b w:val="0"/>
          <w:u w:val="single"/>
        </w:rPr>
      </w:pPr>
      <w:r w:rsidRPr="00036989">
        <w:rPr>
          <w:rFonts w:ascii="Garamond" w:hAnsi="Garamond"/>
          <w:b w:val="0"/>
          <w:u w:val="single"/>
        </w:rPr>
        <w:t>Registered address:</w:t>
      </w:r>
    </w:p>
    <w:p w14:paraId="539027C0" w14:textId="77777777" w:rsidR="007F10D1" w:rsidRPr="00036989" w:rsidRDefault="007F10D1" w:rsidP="007F10D1">
      <w:pPr>
        <w:pStyle w:val="Text1"/>
        <w:rPr>
          <w:rFonts w:ascii="Garamond" w:hAnsi="Garamond"/>
          <w:b w:val="0"/>
          <w:u w:val="single"/>
        </w:rPr>
      </w:pPr>
      <w:r w:rsidRPr="00036989">
        <w:rPr>
          <w:rFonts w:ascii="Garamond" w:hAnsi="Garamond"/>
          <w:b w:val="0"/>
          <w:u w:val="single"/>
        </w:rPr>
        <w:t>VAT Number:</w:t>
      </w:r>
    </w:p>
    <w:p w14:paraId="5C51C352" w14:textId="77777777" w:rsidR="007F10D1" w:rsidRPr="003E3425" w:rsidRDefault="007F10D1" w:rsidP="007F10D1">
      <w:pPr>
        <w:pStyle w:val="Text1"/>
        <w:rPr>
          <w:rFonts w:ascii="Garamond" w:hAnsi="Garamond"/>
          <w:b w:val="0"/>
        </w:rPr>
      </w:pPr>
      <w:r w:rsidRPr="00036989">
        <w:rPr>
          <w:rFonts w:ascii="Garamond" w:hAnsi="Garamond"/>
          <w:b w:val="0"/>
        </w:rPr>
        <w:t xml:space="preserve">having the legal capacity required to act on behalf of the company </w:t>
      </w:r>
      <w:r w:rsidRPr="00973DC1">
        <w:rPr>
          <w:rFonts w:ascii="Garamond" w:hAnsi="Garamond"/>
          <w:i/>
          <w:highlight w:val="lightGray"/>
        </w:rPr>
        <w:t>[insert name of the entity]</w:t>
      </w:r>
      <w:r w:rsidRPr="00973DC1">
        <w:rPr>
          <w:rFonts w:ascii="Garamond" w:hAnsi="Garamond"/>
          <w:b w:val="0"/>
          <w:highlight w:val="lightGray"/>
        </w:rPr>
        <w:t xml:space="preserve"> </w:t>
      </w:r>
      <w:r w:rsidRPr="00036989">
        <w:rPr>
          <w:rFonts w:ascii="Garamond" w:hAnsi="Garamond"/>
          <w:b w:val="0"/>
        </w:rPr>
        <w:t xml:space="preserve">hereby confirm that our company </w:t>
      </w:r>
      <w:r w:rsidRPr="00036989">
        <w:rPr>
          <w:rFonts w:ascii="Garamond" w:hAnsi="Garamond"/>
        </w:rPr>
        <w:t xml:space="preserve">authorises the </w:t>
      </w:r>
      <w:r w:rsidRPr="00973DC1">
        <w:rPr>
          <w:rFonts w:ascii="Garamond" w:hAnsi="Garamond"/>
          <w:i/>
          <w:highlight w:val="lightGray"/>
        </w:rPr>
        <w:t>[insert name of the tenderer]</w:t>
      </w:r>
      <w:r w:rsidRPr="00973DC1">
        <w:rPr>
          <w:rFonts w:ascii="Garamond" w:hAnsi="Garamond"/>
          <w:highlight w:val="lightGray"/>
        </w:rPr>
        <w:t xml:space="preserve"> </w:t>
      </w:r>
      <w:r w:rsidRPr="00036989">
        <w:rPr>
          <w:rFonts w:ascii="Garamond" w:hAnsi="Garamond"/>
        </w:rPr>
        <w:t>to rely on its financial and economic capacity in order to meet the minimum levels</w:t>
      </w:r>
      <w:r w:rsidRPr="00036989">
        <w:rPr>
          <w:rFonts w:ascii="Garamond" w:hAnsi="Garamond"/>
          <w:b w:val="0"/>
        </w:rPr>
        <w:t xml:space="preserve"> required for the Call for </w:t>
      </w:r>
      <w:r w:rsidRPr="003E3425">
        <w:rPr>
          <w:rFonts w:ascii="Garamond" w:hAnsi="Garamond"/>
          <w:b w:val="0"/>
        </w:rPr>
        <w:t xml:space="preserve">Tenders </w:t>
      </w:r>
      <w:r w:rsidRPr="00973DC1">
        <w:rPr>
          <w:rFonts w:ascii="Garamond" w:hAnsi="Garamond"/>
          <w:b w:val="0"/>
          <w:highlight w:val="lightGray"/>
        </w:rPr>
        <w:t xml:space="preserve">[insert reference number] </w:t>
      </w:r>
      <w:r w:rsidRPr="003E3425">
        <w:rPr>
          <w:rFonts w:ascii="Garamond" w:hAnsi="Garamond"/>
          <w:b w:val="0"/>
        </w:rPr>
        <w:t xml:space="preserve">– </w:t>
      </w:r>
      <w:r w:rsidRPr="00973DC1">
        <w:rPr>
          <w:rFonts w:ascii="Garamond" w:hAnsi="Garamond"/>
          <w:b w:val="0"/>
          <w:highlight w:val="lightGray"/>
        </w:rPr>
        <w:t xml:space="preserve">[insert title of procedure] </w:t>
      </w:r>
      <w:r w:rsidRPr="003E3425">
        <w:rPr>
          <w:rFonts w:ascii="Garamond" w:hAnsi="Garamond"/>
          <w:b w:val="0"/>
        </w:rPr>
        <w:t xml:space="preserve">Lot </w:t>
      </w:r>
      <w:r w:rsidRPr="00973DC1">
        <w:rPr>
          <w:rFonts w:ascii="Garamond" w:hAnsi="Garamond"/>
          <w:b w:val="0"/>
          <w:highlight w:val="lightGray"/>
        </w:rPr>
        <w:t>[insert lot number].</w:t>
      </w:r>
    </w:p>
    <w:p w14:paraId="47BF0112" w14:textId="77777777" w:rsidR="007F10D1" w:rsidRPr="00036989" w:rsidRDefault="007F10D1" w:rsidP="007F10D1">
      <w:pPr>
        <w:rPr>
          <w:rFonts w:ascii="Garamond" w:hAnsi="Garamond"/>
        </w:rPr>
      </w:pPr>
      <w:r w:rsidRPr="00036989">
        <w:rPr>
          <w:rFonts w:ascii="Garamond" w:hAnsi="Garamond"/>
        </w:rPr>
        <w:t xml:space="preserve">In the event that the tender of the aforementioned tenderer is successful, </w:t>
      </w:r>
      <w:r w:rsidRPr="00973DC1">
        <w:rPr>
          <w:rFonts w:ascii="Garamond" w:hAnsi="Garamond"/>
          <w:b/>
          <w:i/>
          <w:highlight w:val="lightGray"/>
        </w:rPr>
        <w:t>[insert name of the entity]</w:t>
      </w:r>
      <w:r w:rsidRPr="00036989">
        <w:rPr>
          <w:rFonts w:ascii="Garamond" w:hAnsi="Garamond"/>
          <w:b/>
          <w:i/>
        </w:rPr>
        <w:t xml:space="preserve"> </w:t>
      </w:r>
      <w:r w:rsidRPr="00036989">
        <w:rPr>
          <w:rFonts w:ascii="Garamond" w:hAnsi="Garamond"/>
        </w:rPr>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14:paraId="0598F90B" w14:textId="77777777" w:rsidR="007F10D1" w:rsidRPr="00036989" w:rsidRDefault="007F10D1" w:rsidP="007F10D1">
      <w:pPr>
        <w:widowControl w:val="0"/>
        <w:spacing w:before="120" w:beforeAutospacing="0" w:after="120" w:afterAutospacing="0" w:line="269" w:lineRule="auto"/>
        <w:rPr>
          <w:rFonts w:ascii="Garamond" w:eastAsiaTheme="minorHAnsi" w:hAnsi="Garamond"/>
          <w:color w:val="000000"/>
          <w:spacing w:val="3"/>
          <w:lang w:eastAsia="en-US"/>
        </w:rPr>
      </w:pPr>
      <w:r w:rsidRPr="00036989">
        <w:rPr>
          <w:rFonts w:ascii="Garamond" w:eastAsiaTheme="minorHAnsi" w:hAnsi="Garamond"/>
          <w:color w:val="000000"/>
          <w:spacing w:val="3"/>
          <w:lang w:eastAsia="en-US"/>
        </w:rPr>
        <w:t>Done at:</w:t>
      </w:r>
    </w:p>
    <w:p w14:paraId="5896C4E1" w14:textId="77777777" w:rsidR="007F10D1" w:rsidRPr="00036989" w:rsidRDefault="007F10D1" w:rsidP="007F10D1">
      <w:pPr>
        <w:widowControl w:val="0"/>
        <w:spacing w:before="120" w:beforeAutospacing="0" w:after="120" w:afterAutospacing="0" w:line="269" w:lineRule="auto"/>
        <w:rPr>
          <w:rFonts w:ascii="Garamond" w:eastAsiaTheme="minorHAnsi" w:hAnsi="Garamond"/>
          <w:color w:val="000000"/>
          <w:spacing w:val="3"/>
          <w:lang w:eastAsia="en-US"/>
        </w:rPr>
      </w:pPr>
      <w:r w:rsidRPr="00036989">
        <w:rPr>
          <w:rFonts w:ascii="Garamond" w:eastAsiaTheme="minorHAnsi" w:hAnsi="Garamond"/>
          <w:color w:val="000000"/>
          <w:spacing w:val="3"/>
          <w:lang w:eastAsia="en-US"/>
        </w:rPr>
        <w:t xml:space="preserve">Name: </w:t>
      </w:r>
    </w:p>
    <w:p w14:paraId="2B0BDA2F" w14:textId="77777777" w:rsidR="007F10D1" w:rsidRPr="00036989" w:rsidRDefault="007F10D1" w:rsidP="007F10D1">
      <w:pPr>
        <w:widowControl w:val="0"/>
        <w:spacing w:before="120" w:beforeAutospacing="0" w:after="120" w:afterAutospacing="0" w:line="269" w:lineRule="auto"/>
        <w:rPr>
          <w:rFonts w:ascii="Garamond" w:eastAsiaTheme="minorHAnsi" w:hAnsi="Garamond"/>
          <w:lang w:eastAsia="en-US"/>
        </w:rPr>
      </w:pPr>
      <w:r w:rsidRPr="00036989">
        <w:rPr>
          <w:rFonts w:ascii="Garamond" w:eastAsiaTheme="minorHAnsi" w:hAnsi="Garamond"/>
          <w:color w:val="000000"/>
          <w:spacing w:val="3"/>
          <w:lang w:eastAsia="en-US"/>
        </w:rPr>
        <w:t>Position:</w:t>
      </w:r>
    </w:p>
    <w:p w14:paraId="00BE0CE1" w14:textId="77777777" w:rsidR="007F10D1" w:rsidRPr="00036989" w:rsidRDefault="007F10D1" w:rsidP="007F10D1">
      <w:pPr>
        <w:widowControl w:val="0"/>
        <w:spacing w:before="120" w:beforeAutospacing="0" w:after="120" w:afterAutospacing="0" w:line="269" w:lineRule="auto"/>
        <w:rPr>
          <w:rFonts w:ascii="Garamond" w:eastAsiaTheme="minorHAnsi" w:hAnsi="Garamond"/>
          <w:color w:val="000000"/>
          <w:spacing w:val="3"/>
          <w:lang w:eastAsia="en-US"/>
        </w:rPr>
      </w:pPr>
      <w:r w:rsidRPr="00036989">
        <w:rPr>
          <w:rFonts w:ascii="Garamond" w:eastAsiaTheme="minorHAnsi" w:hAnsi="Garamond"/>
          <w:color w:val="000000"/>
          <w:spacing w:val="3"/>
          <w:lang w:eastAsia="en-US"/>
        </w:rPr>
        <w:t>Signature:</w:t>
      </w:r>
    </w:p>
    <w:p w14:paraId="1600B203" w14:textId="77777777" w:rsidR="007F10D1" w:rsidRDefault="007F10D1" w:rsidP="007F10D1">
      <w:pPr>
        <w:pStyle w:val="Heading2"/>
        <w:numPr>
          <w:ilvl w:val="0"/>
          <w:numId w:val="0"/>
        </w:numPr>
        <w:rPr>
          <w:rFonts w:ascii="Garamond" w:hAnsi="Garamond"/>
          <w:u w:val="none"/>
        </w:rPr>
      </w:pPr>
    </w:p>
    <w:p w14:paraId="78D37FBD" w14:textId="2CDB4EE4" w:rsidR="00CF76D8" w:rsidRPr="000F20DC" w:rsidRDefault="00CF76D8" w:rsidP="007F10D1">
      <w:pPr>
        <w:jc w:val="center"/>
        <w:rPr>
          <w:rFonts w:ascii="Garamond" w:hAnsi="Garamond"/>
        </w:rPr>
      </w:pPr>
    </w:p>
    <w:sectPr w:rsidR="00CF76D8" w:rsidRPr="000F20DC" w:rsidSect="00A37412">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44B6" w14:textId="77777777" w:rsidR="00875B85" w:rsidRDefault="00875B85">
      <w:r>
        <w:separator/>
      </w:r>
    </w:p>
    <w:p w14:paraId="19ECD2AF" w14:textId="77777777" w:rsidR="00875B85" w:rsidRDefault="00875B85"/>
  </w:endnote>
  <w:endnote w:type="continuationSeparator" w:id="0">
    <w:p w14:paraId="2360D119" w14:textId="77777777" w:rsidR="00875B85" w:rsidRDefault="00875B85">
      <w:r>
        <w:continuationSeparator/>
      </w:r>
    </w:p>
    <w:p w14:paraId="544273F0" w14:textId="77777777" w:rsidR="00875B85" w:rsidRDefault="0087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822B" w14:textId="77777777"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075DF" w14:textId="77777777" w:rsidR="00875B85" w:rsidRDefault="00875B85"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6B69" w14:textId="5FFB2789"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627">
      <w:rPr>
        <w:rStyle w:val="PageNumber"/>
        <w:noProof/>
      </w:rPr>
      <w:t>17</w:t>
    </w:r>
    <w:r>
      <w:rPr>
        <w:rStyle w:val="PageNumber"/>
      </w:rPr>
      <w:fldChar w:fldCharType="end"/>
    </w:r>
  </w:p>
  <w:p w14:paraId="576A9C78" w14:textId="77777777" w:rsidR="00875B85" w:rsidRDefault="00875B85"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387" w14:textId="77777777" w:rsidR="00EC791C" w:rsidRDefault="00EC7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99E2" w14:textId="77777777" w:rsidR="007F10D1" w:rsidRPr="00EC791C" w:rsidRDefault="007F10D1" w:rsidP="00841568">
    <w:pPr>
      <w:pStyle w:val="Footer"/>
      <w:jc w:val="center"/>
      <w:rPr>
        <w:rFonts w:cs="Arial"/>
        <w:szCs w:val="16"/>
      </w:rPr>
    </w:pPr>
    <w:r w:rsidRPr="00EC791C">
      <w:rPr>
        <w:rFonts w:cs="Arial"/>
        <w:szCs w:val="16"/>
      </w:rPr>
      <w:fldChar w:fldCharType="begin"/>
    </w:r>
    <w:r w:rsidRPr="00EC791C">
      <w:rPr>
        <w:rFonts w:cs="Arial"/>
        <w:szCs w:val="16"/>
      </w:rPr>
      <w:instrText xml:space="preserve"> PAGE   \* MERGEFORMAT </w:instrText>
    </w:r>
    <w:r w:rsidRPr="00EC791C">
      <w:rPr>
        <w:rFonts w:cs="Arial"/>
        <w:szCs w:val="16"/>
      </w:rPr>
      <w:fldChar w:fldCharType="separate"/>
    </w:r>
    <w:r w:rsidRPr="00EC791C">
      <w:rPr>
        <w:rFonts w:cs="Arial"/>
        <w:noProof/>
        <w:szCs w:val="16"/>
      </w:rPr>
      <w:t>21</w:t>
    </w:r>
    <w:r w:rsidRPr="00EC791C">
      <w:rPr>
        <w:rFonts w:cs="Arial"/>
        <w:noProof/>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0137" w14:textId="77777777" w:rsidR="007F10D1" w:rsidRDefault="007F10D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3CF5" w14:textId="77777777" w:rsidR="00875B85" w:rsidRDefault="00875B85">
      <w:r>
        <w:separator/>
      </w:r>
    </w:p>
  </w:footnote>
  <w:footnote w:type="continuationSeparator" w:id="0">
    <w:p w14:paraId="77592F47" w14:textId="77777777" w:rsidR="00875B85" w:rsidRDefault="00875B85">
      <w:r>
        <w:continuationSeparator/>
      </w:r>
    </w:p>
  </w:footnote>
  <w:footnote w:type="continuationNotice" w:id="1">
    <w:p w14:paraId="120D6DE3" w14:textId="77777777" w:rsidR="00875B85" w:rsidRDefault="00875B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05ED" w14:textId="77777777" w:rsidR="00EC791C" w:rsidRDefault="00EC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462" w14:textId="1825D24C" w:rsidR="00875B85" w:rsidRPr="00EC791C" w:rsidRDefault="007F10D1" w:rsidP="00036989">
    <w:pPr>
      <w:pStyle w:val="Header"/>
      <w:spacing w:before="0" w:beforeAutospacing="0" w:after="0" w:afterAutospacing="0" w:line="276" w:lineRule="auto"/>
      <w:jc w:val="right"/>
      <w:rPr>
        <w:rFonts w:ascii="Garamond" w:hAnsi="Garamond"/>
        <w:sz w:val="18"/>
        <w:szCs w:val="18"/>
        <w:lang w:val="de-DE"/>
      </w:rPr>
    </w:pPr>
    <w:r w:rsidRPr="00EC791C">
      <w:rPr>
        <w:rFonts w:ascii="Garamond" w:hAnsi="Garamond"/>
        <w:sz w:val="18"/>
        <w:szCs w:val="18"/>
        <w:lang w:val="de-DE"/>
      </w:rPr>
      <w:t>Annex 1 - Checklist</w:t>
    </w:r>
  </w:p>
  <w:p w14:paraId="6963CAF8" w14:textId="38AD410C" w:rsidR="00875B85" w:rsidRPr="00EC791C" w:rsidRDefault="00875B85" w:rsidP="00036989">
    <w:pPr>
      <w:pStyle w:val="Header"/>
      <w:spacing w:before="0" w:beforeAutospacing="0" w:after="0" w:afterAutospacing="0" w:line="276" w:lineRule="auto"/>
      <w:jc w:val="right"/>
      <w:rPr>
        <w:rFonts w:ascii="Garamond" w:hAnsi="Garamond"/>
        <w:sz w:val="18"/>
        <w:szCs w:val="18"/>
        <w:lang w:val="de-DE"/>
      </w:rPr>
    </w:pPr>
    <w:r w:rsidRPr="00EC791C">
      <w:rPr>
        <w:rFonts w:ascii="Garamond" w:hAnsi="Garamond"/>
        <w:sz w:val="18"/>
        <w:szCs w:val="18"/>
        <w:lang w:val="de-DE"/>
      </w:rPr>
      <w:t>Tender n°</w:t>
    </w:r>
    <w:r w:rsidR="0051773A" w:rsidRPr="00EC791C">
      <w:rPr>
        <w:rFonts w:ascii="Garamond" w:hAnsi="Garamond"/>
        <w:sz w:val="18"/>
        <w:szCs w:val="18"/>
        <w:lang w:val="de-DE"/>
      </w:rPr>
      <w:t>EEB2 2021-</w:t>
    </w:r>
    <w:r w:rsidR="009A4F8B" w:rsidRPr="00EC791C">
      <w:rPr>
        <w:rFonts w:ascii="Garamond" w:hAnsi="Garamond"/>
        <w:sz w:val="18"/>
        <w:szCs w:val="18"/>
        <w:lang w:val="de-DE"/>
      </w:rPr>
      <w:t>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40AB" w14:textId="77777777" w:rsidR="00EC791C" w:rsidRDefault="00EC79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DF41" w14:textId="77777777" w:rsidR="007F10D1" w:rsidRDefault="007F10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1CB4" w14:textId="3074F598" w:rsidR="007F10D1" w:rsidRPr="007F10D1" w:rsidRDefault="007F10D1" w:rsidP="007F10D1">
    <w:pPr>
      <w:pStyle w:val="Header"/>
      <w:spacing w:before="0" w:beforeAutospacing="0" w:after="0" w:afterAutospacing="0" w:line="276" w:lineRule="auto"/>
      <w:jc w:val="right"/>
      <w:rPr>
        <w:rFonts w:ascii="Garamond" w:hAnsi="Garamond"/>
        <w:sz w:val="18"/>
        <w:szCs w:val="18"/>
        <w:lang w:val="de-DE"/>
      </w:rPr>
    </w:pPr>
    <w:r w:rsidRPr="007F10D1">
      <w:rPr>
        <w:rFonts w:ascii="Garamond" w:hAnsi="Garamond"/>
        <w:sz w:val="18"/>
        <w:szCs w:val="18"/>
        <w:lang w:val="de-DE"/>
      </w:rPr>
      <w:t>Annex 1 - Checklist</w:t>
    </w:r>
  </w:p>
  <w:p w14:paraId="5CE87C81" w14:textId="3F3F681F" w:rsidR="007F10D1" w:rsidRPr="007F10D1" w:rsidRDefault="007F10D1" w:rsidP="007F10D1">
    <w:pPr>
      <w:pStyle w:val="Header"/>
      <w:spacing w:before="0" w:beforeAutospacing="0" w:after="0" w:afterAutospacing="0" w:line="276" w:lineRule="auto"/>
      <w:jc w:val="right"/>
      <w:rPr>
        <w:rFonts w:ascii="Garamond" w:hAnsi="Garamond"/>
        <w:sz w:val="18"/>
        <w:szCs w:val="18"/>
        <w:lang w:val="de-DE"/>
      </w:rPr>
    </w:pPr>
    <w:r w:rsidRPr="007F10D1">
      <w:rPr>
        <w:rFonts w:ascii="Garamond" w:hAnsi="Garamond"/>
        <w:sz w:val="18"/>
        <w:szCs w:val="18"/>
        <w:lang w:val="de-DE"/>
      </w:rPr>
      <w:t>Tender n°EEB2 2021-66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E46C" w14:textId="77777777" w:rsidR="007F10D1" w:rsidRDefault="007F10D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F40336"/>
    <w:multiLevelType w:val="hybridMultilevel"/>
    <w:tmpl w:val="E9AE4996"/>
    <w:lvl w:ilvl="0" w:tplc="FFFFFFFF">
      <w:start w:val="1"/>
      <w:numFmt w:val="bullet"/>
      <w:lvlText w:val=""/>
      <w:lvlJc w:val="left"/>
      <w:pPr>
        <w:tabs>
          <w:tab w:val="num" w:pos="0"/>
        </w:tabs>
        <w:ind w:left="595" w:hanging="59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D696A85"/>
    <w:multiLevelType w:val="hybridMultilevel"/>
    <w:tmpl w:val="7876ABA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CC3C92"/>
    <w:multiLevelType w:val="hybridMultilevel"/>
    <w:tmpl w:val="CB3071D8"/>
    <w:lvl w:ilvl="0" w:tplc="396EB4E2">
      <w:start w:val="1"/>
      <w:numFmt w:val="decimal"/>
      <w:lvlText w:val="%1."/>
      <w:lvlJc w:val="left"/>
      <w:pPr>
        <w:ind w:left="643" w:hanging="5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E9845E4"/>
    <w:multiLevelType w:val="hybridMultilevel"/>
    <w:tmpl w:val="00000000"/>
    <w:lvl w:ilvl="0" w:tplc="446AE40E">
      <w:start w:val="1"/>
      <w:numFmt w:val="bullet"/>
      <w:lvlText w:val="·"/>
      <w:legacy w:legacy="1" w:legacySpace="0" w:legacyIndent="595"/>
      <w:lvlJc w:val="left"/>
      <w:pPr>
        <w:ind w:left="595" w:hanging="595"/>
      </w:pPr>
      <w:rPr>
        <w:rFonts w:ascii="Symbol" w:hAnsi="Symbol" w:hint="default"/>
      </w:rPr>
    </w:lvl>
    <w:lvl w:ilvl="1" w:tplc="B268ED1A">
      <w:numFmt w:val="decimal"/>
      <w:lvlText w:val=""/>
      <w:lvlJc w:val="left"/>
    </w:lvl>
    <w:lvl w:ilvl="2" w:tplc="801E6C90">
      <w:numFmt w:val="decimal"/>
      <w:lvlText w:val=""/>
      <w:lvlJc w:val="left"/>
    </w:lvl>
    <w:lvl w:ilvl="3" w:tplc="4E348E2A">
      <w:numFmt w:val="decimal"/>
      <w:lvlText w:val=""/>
      <w:lvlJc w:val="left"/>
    </w:lvl>
    <w:lvl w:ilvl="4" w:tplc="56B4B70E">
      <w:numFmt w:val="decimal"/>
      <w:lvlText w:val=""/>
      <w:lvlJc w:val="left"/>
    </w:lvl>
    <w:lvl w:ilvl="5" w:tplc="141004AA">
      <w:numFmt w:val="decimal"/>
      <w:lvlText w:val=""/>
      <w:lvlJc w:val="left"/>
    </w:lvl>
    <w:lvl w:ilvl="6" w:tplc="68DA0792">
      <w:numFmt w:val="decimal"/>
      <w:lvlText w:val=""/>
      <w:lvlJc w:val="left"/>
    </w:lvl>
    <w:lvl w:ilvl="7" w:tplc="AA00403E">
      <w:numFmt w:val="decimal"/>
      <w:lvlText w:val=""/>
      <w:lvlJc w:val="left"/>
    </w:lvl>
    <w:lvl w:ilvl="8" w:tplc="04CE91A2">
      <w:numFmt w:val="decimal"/>
      <w:lvlText w:val=""/>
      <w:lvlJc w:val="left"/>
    </w:lvl>
  </w:abstractNum>
  <w:abstractNum w:abstractNumId="25" w15:restartNumberingAfterBreak="0">
    <w:nsid w:val="5ECF65D3"/>
    <w:multiLevelType w:val="hybridMultilevel"/>
    <w:tmpl w:val="20DE4F3C"/>
    <w:lvl w:ilvl="0" w:tplc="58EE1EE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12"/>
  </w:num>
  <w:num w:numId="6">
    <w:abstractNumId w:val="7"/>
  </w:num>
  <w:num w:numId="7">
    <w:abstractNumId w:val="6"/>
  </w:num>
  <w:num w:numId="8">
    <w:abstractNumId w:val="26"/>
  </w:num>
  <w:num w:numId="9">
    <w:abstractNumId w:val="28"/>
  </w:num>
  <w:num w:numId="10">
    <w:abstractNumId w:val="27"/>
  </w:num>
  <w:num w:numId="11">
    <w:abstractNumId w:val="29"/>
  </w:num>
  <w:num w:numId="12">
    <w:abstractNumId w:val="11"/>
  </w:num>
  <w:num w:numId="13">
    <w:abstractNumId w:val="16"/>
  </w:num>
  <w:num w:numId="14">
    <w:abstractNumId w:val="19"/>
  </w:num>
  <w:num w:numId="15">
    <w:abstractNumId w:val="18"/>
  </w:num>
  <w:num w:numId="16">
    <w:abstractNumId w:val="3"/>
  </w:num>
  <w:num w:numId="17">
    <w:abstractNumId w:val="2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5"/>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31"/>
  </w:num>
  <w:num w:numId="28">
    <w:abstractNumId w:val="21"/>
  </w:num>
  <w:num w:numId="29">
    <w:abstractNumId w:val="2"/>
  </w:num>
  <w:num w:numId="30">
    <w:abstractNumId w:val="24"/>
  </w:num>
  <w:num w:numId="31">
    <w:abstractNumId w:val="23"/>
  </w:num>
  <w:num w:numId="32">
    <w:abstractNumId w:val="8"/>
  </w:num>
  <w:num w:numId="33">
    <w:abstractNumId w:val="17"/>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41B5"/>
    <w:rsid w:val="00016546"/>
    <w:rsid w:val="0001678A"/>
    <w:rsid w:val="000170A9"/>
    <w:rsid w:val="000178BB"/>
    <w:rsid w:val="000232D5"/>
    <w:rsid w:val="0002594F"/>
    <w:rsid w:val="00026203"/>
    <w:rsid w:val="00032893"/>
    <w:rsid w:val="00033FAC"/>
    <w:rsid w:val="00036862"/>
    <w:rsid w:val="00036989"/>
    <w:rsid w:val="000370E2"/>
    <w:rsid w:val="0004076F"/>
    <w:rsid w:val="00041D00"/>
    <w:rsid w:val="00042CCB"/>
    <w:rsid w:val="000470EE"/>
    <w:rsid w:val="0005016C"/>
    <w:rsid w:val="0005181D"/>
    <w:rsid w:val="000535E2"/>
    <w:rsid w:val="00053676"/>
    <w:rsid w:val="0005471E"/>
    <w:rsid w:val="00054F8D"/>
    <w:rsid w:val="000557C7"/>
    <w:rsid w:val="000559AF"/>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65BDB"/>
    <w:rsid w:val="00065CB9"/>
    <w:rsid w:val="00070013"/>
    <w:rsid w:val="0007139C"/>
    <w:rsid w:val="00071A19"/>
    <w:rsid w:val="00076077"/>
    <w:rsid w:val="00081588"/>
    <w:rsid w:val="00082398"/>
    <w:rsid w:val="0008290F"/>
    <w:rsid w:val="0008296E"/>
    <w:rsid w:val="000833BC"/>
    <w:rsid w:val="0008356C"/>
    <w:rsid w:val="0008446A"/>
    <w:rsid w:val="00087A76"/>
    <w:rsid w:val="0009071D"/>
    <w:rsid w:val="00093531"/>
    <w:rsid w:val="00093F80"/>
    <w:rsid w:val="00095D55"/>
    <w:rsid w:val="00096D7C"/>
    <w:rsid w:val="00097710"/>
    <w:rsid w:val="00097FB8"/>
    <w:rsid w:val="000A1BFA"/>
    <w:rsid w:val="000A24A8"/>
    <w:rsid w:val="000A2E59"/>
    <w:rsid w:val="000B2B04"/>
    <w:rsid w:val="000B2B81"/>
    <w:rsid w:val="000B2DC7"/>
    <w:rsid w:val="000B419B"/>
    <w:rsid w:val="000B465B"/>
    <w:rsid w:val="000B7779"/>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543"/>
    <w:rsid w:val="000E5AE1"/>
    <w:rsid w:val="000E5BC4"/>
    <w:rsid w:val="000F05C2"/>
    <w:rsid w:val="000F1967"/>
    <w:rsid w:val="000F20DC"/>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F5"/>
    <w:rsid w:val="0011208E"/>
    <w:rsid w:val="00112479"/>
    <w:rsid w:val="001145EC"/>
    <w:rsid w:val="001148F2"/>
    <w:rsid w:val="001151E6"/>
    <w:rsid w:val="001164E7"/>
    <w:rsid w:val="001164FB"/>
    <w:rsid w:val="00116775"/>
    <w:rsid w:val="00116A2C"/>
    <w:rsid w:val="00116C2E"/>
    <w:rsid w:val="00117015"/>
    <w:rsid w:val="001177DD"/>
    <w:rsid w:val="00120F0F"/>
    <w:rsid w:val="001266C0"/>
    <w:rsid w:val="00126BE3"/>
    <w:rsid w:val="00130FE8"/>
    <w:rsid w:val="00131160"/>
    <w:rsid w:val="00132286"/>
    <w:rsid w:val="00132D52"/>
    <w:rsid w:val="0013469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4595"/>
    <w:rsid w:val="00164C05"/>
    <w:rsid w:val="001650FA"/>
    <w:rsid w:val="00166EF3"/>
    <w:rsid w:val="00167CD0"/>
    <w:rsid w:val="001701BC"/>
    <w:rsid w:val="00170F0D"/>
    <w:rsid w:val="00171D9E"/>
    <w:rsid w:val="001721D8"/>
    <w:rsid w:val="001730E5"/>
    <w:rsid w:val="00173722"/>
    <w:rsid w:val="001767CD"/>
    <w:rsid w:val="00177546"/>
    <w:rsid w:val="00181C0E"/>
    <w:rsid w:val="00181E72"/>
    <w:rsid w:val="0018375B"/>
    <w:rsid w:val="001837F4"/>
    <w:rsid w:val="00183DAA"/>
    <w:rsid w:val="0018415C"/>
    <w:rsid w:val="0018457F"/>
    <w:rsid w:val="00184A6C"/>
    <w:rsid w:val="00187843"/>
    <w:rsid w:val="00191402"/>
    <w:rsid w:val="00191F9E"/>
    <w:rsid w:val="0019232D"/>
    <w:rsid w:val="00192343"/>
    <w:rsid w:val="0019239C"/>
    <w:rsid w:val="00194857"/>
    <w:rsid w:val="00196DB3"/>
    <w:rsid w:val="001979F1"/>
    <w:rsid w:val="001A023F"/>
    <w:rsid w:val="001A1030"/>
    <w:rsid w:val="001A13C0"/>
    <w:rsid w:val="001A15D4"/>
    <w:rsid w:val="001A2F4E"/>
    <w:rsid w:val="001B0BEE"/>
    <w:rsid w:val="001B0CCD"/>
    <w:rsid w:val="001B17F4"/>
    <w:rsid w:val="001B26BD"/>
    <w:rsid w:val="001B49BE"/>
    <w:rsid w:val="001B4E68"/>
    <w:rsid w:val="001B4E96"/>
    <w:rsid w:val="001B4F3B"/>
    <w:rsid w:val="001B5F54"/>
    <w:rsid w:val="001B5FD2"/>
    <w:rsid w:val="001B7C82"/>
    <w:rsid w:val="001C0537"/>
    <w:rsid w:val="001C0831"/>
    <w:rsid w:val="001C4618"/>
    <w:rsid w:val="001C5443"/>
    <w:rsid w:val="001C7AC7"/>
    <w:rsid w:val="001D106E"/>
    <w:rsid w:val="001D1A61"/>
    <w:rsid w:val="001D26C9"/>
    <w:rsid w:val="001D2E46"/>
    <w:rsid w:val="001D2FCB"/>
    <w:rsid w:val="001D3D44"/>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4064"/>
    <w:rsid w:val="0020424C"/>
    <w:rsid w:val="0020518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32FC"/>
    <w:rsid w:val="002439EE"/>
    <w:rsid w:val="002440A3"/>
    <w:rsid w:val="00244C8A"/>
    <w:rsid w:val="0024515A"/>
    <w:rsid w:val="00246C12"/>
    <w:rsid w:val="0024710F"/>
    <w:rsid w:val="00247A25"/>
    <w:rsid w:val="00250EC7"/>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1178"/>
    <w:rsid w:val="00273828"/>
    <w:rsid w:val="002756A8"/>
    <w:rsid w:val="00276D3A"/>
    <w:rsid w:val="002770E2"/>
    <w:rsid w:val="00277E85"/>
    <w:rsid w:val="00281A58"/>
    <w:rsid w:val="0028470B"/>
    <w:rsid w:val="00284FDB"/>
    <w:rsid w:val="002862FA"/>
    <w:rsid w:val="00286860"/>
    <w:rsid w:val="002868E1"/>
    <w:rsid w:val="002871DB"/>
    <w:rsid w:val="002875D5"/>
    <w:rsid w:val="00291DE9"/>
    <w:rsid w:val="00293F89"/>
    <w:rsid w:val="0029482F"/>
    <w:rsid w:val="002957EC"/>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4349"/>
    <w:rsid w:val="002C6F70"/>
    <w:rsid w:val="002C778C"/>
    <w:rsid w:val="002C7A35"/>
    <w:rsid w:val="002D1C16"/>
    <w:rsid w:val="002D1E4D"/>
    <w:rsid w:val="002D20B9"/>
    <w:rsid w:val="002D2F3D"/>
    <w:rsid w:val="002D36A9"/>
    <w:rsid w:val="002D675B"/>
    <w:rsid w:val="002E2A8E"/>
    <w:rsid w:val="002E2ABD"/>
    <w:rsid w:val="002E3662"/>
    <w:rsid w:val="002F0BB5"/>
    <w:rsid w:val="002F2E9E"/>
    <w:rsid w:val="002F3B79"/>
    <w:rsid w:val="002F4471"/>
    <w:rsid w:val="002F4A56"/>
    <w:rsid w:val="002F65AB"/>
    <w:rsid w:val="002F6EBE"/>
    <w:rsid w:val="002F7BB8"/>
    <w:rsid w:val="00301205"/>
    <w:rsid w:val="003034A2"/>
    <w:rsid w:val="00303DA1"/>
    <w:rsid w:val="0030439E"/>
    <w:rsid w:val="00305EA0"/>
    <w:rsid w:val="00311C59"/>
    <w:rsid w:val="00317D20"/>
    <w:rsid w:val="003214F8"/>
    <w:rsid w:val="00321E66"/>
    <w:rsid w:val="00323DAD"/>
    <w:rsid w:val="00323EE7"/>
    <w:rsid w:val="00324B69"/>
    <w:rsid w:val="00326551"/>
    <w:rsid w:val="0032656D"/>
    <w:rsid w:val="0032661F"/>
    <w:rsid w:val="00327BC4"/>
    <w:rsid w:val="0033032B"/>
    <w:rsid w:val="00332022"/>
    <w:rsid w:val="00333EB0"/>
    <w:rsid w:val="00336695"/>
    <w:rsid w:val="0033729A"/>
    <w:rsid w:val="00337E86"/>
    <w:rsid w:val="003406D6"/>
    <w:rsid w:val="00343496"/>
    <w:rsid w:val="00347D32"/>
    <w:rsid w:val="00350FA4"/>
    <w:rsid w:val="00352B82"/>
    <w:rsid w:val="00353A4E"/>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C7032"/>
    <w:rsid w:val="003D00A3"/>
    <w:rsid w:val="003D13B3"/>
    <w:rsid w:val="003D25C8"/>
    <w:rsid w:val="003D384B"/>
    <w:rsid w:val="003D4081"/>
    <w:rsid w:val="003D5D92"/>
    <w:rsid w:val="003D6AF5"/>
    <w:rsid w:val="003D72C8"/>
    <w:rsid w:val="003D73E6"/>
    <w:rsid w:val="003E01BF"/>
    <w:rsid w:val="003E1770"/>
    <w:rsid w:val="003E21F2"/>
    <w:rsid w:val="003E2D12"/>
    <w:rsid w:val="003E3425"/>
    <w:rsid w:val="003E49E5"/>
    <w:rsid w:val="003E71EB"/>
    <w:rsid w:val="003F162A"/>
    <w:rsid w:val="003F352A"/>
    <w:rsid w:val="003F3DF4"/>
    <w:rsid w:val="003F423D"/>
    <w:rsid w:val="003F45E7"/>
    <w:rsid w:val="003F493A"/>
    <w:rsid w:val="003F4F0A"/>
    <w:rsid w:val="003F5B17"/>
    <w:rsid w:val="003F6912"/>
    <w:rsid w:val="003F7388"/>
    <w:rsid w:val="004003BC"/>
    <w:rsid w:val="004016A6"/>
    <w:rsid w:val="00401DE8"/>
    <w:rsid w:val="00401F73"/>
    <w:rsid w:val="00402A5A"/>
    <w:rsid w:val="0040311B"/>
    <w:rsid w:val="00403917"/>
    <w:rsid w:val="004047C1"/>
    <w:rsid w:val="004074E7"/>
    <w:rsid w:val="004078A3"/>
    <w:rsid w:val="004117A8"/>
    <w:rsid w:val="00413B20"/>
    <w:rsid w:val="00414513"/>
    <w:rsid w:val="00414D93"/>
    <w:rsid w:val="00415509"/>
    <w:rsid w:val="0041587F"/>
    <w:rsid w:val="00417997"/>
    <w:rsid w:val="00420F6A"/>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591"/>
    <w:rsid w:val="00447C7B"/>
    <w:rsid w:val="00453584"/>
    <w:rsid w:val="00454D3F"/>
    <w:rsid w:val="004560CF"/>
    <w:rsid w:val="00456B23"/>
    <w:rsid w:val="00457987"/>
    <w:rsid w:val="00461EE7"/>
    <w:rsid w:val="00462D8C"/>
    <w:rsid w:val="00463916"/>
    <w:rsid w:val="004640A9"/>
    <w:rsid w:val="00464748"/>
    <w:rsid w:val="00465506"/>
    <w:rsid w:val="0046555A"/>
    <w:rsid w:val="00465D65"/>
    <w:rsid w:val="0046609F"/>
    <w:rsid w:val="00466435"/>
    <w:rsid w:val="00466650"/>
    <w:rsid w:val="004666FD"/>
    <w:rsid w:val="004669C3"/>
    <w:rsid w:val="00467A5D"/>
    <w:rsid w:val="00467DBA"/>
    <w:rsid w:val="00472C06"/>
    <w:rsid w:val="00473139"/>
    <w:rsid w:val="00476330"/>
    <w:rsid w:val="00477EF3"/>
    <w:rsid w:val="004808C2"/>
    <w:rsid w:val="00480E41"/>
    <w:rsid w:val="00482443"/>
    <w:rsid w:val="00482FEC"/>
    <w:rsid w:val="00483562"/>
    <w:rsid w:val="004841A6"/>
    <w:rsid w:val="00484B67"/>
    <w:rsid w:val="00484B8D"/>
    <w:rsid w:val="0048610D"/>
    <w:rsid w:val="0048659E"/>
    <w:rsid w:val="00486CBD"/>
    <w:rsid w:val="004871ED"/>
    <w:rsid w:val="00487AF1"/>
    <w:rsid w:val="00490654"/>
    <w:rsid w:val="0049394A"/>
    <w:rsid w:val="00493E58"/>
    <w:rsid w:val="00494814"/>
    <w:rsid w:val="004948C0"/>
    <w:rsid w:val="00494C77"/>
    <w:rsid w:val="00494D6B"/>
    <w:rsid w:val="00495874"/>
    <w:rsid w:val="00495ACE"/>
    <w:rsid w:val="004A10E4"/>
    <w:rsid w:val="004A35D7"/>
    <w:rsid w:val="004A6029"/>
    <w:rsid w:val="004A62E3"/>
    <w:rsid w:val="004A70F6"/>
    <w:rsid w:val="004A7117"/>
    <w:rsid w:val="004A76DD"/>
    <w:rsid w:val="004B2BE2"/>
    <w:rsid w:val="004B2E12"/>
    <w:rsid w:val="004B2EA5"/>
    <w:rsid w:val="004B57DF"/>
    <w:rsid w:val="004C0290"/>
    <w:rsid w:val="004C37AF"/>
    <w:rsid w:val="004C4378"/>
    <w:rsid w:val="004C4F79"/>
    <w:rsid w:val="004C6BDE"/>
    <w:rsid w:val="004C713E"/>
    <w:rsid w:val="004D0BE9"/>
    <w:rsid w:val="004D20D6"/>
    <w:rsid w:val="004D5386"/>
    <w:rsid w:val="004D67AF"/>
    <w:rsid w:val="004E1244"/>
    <w:rsid w:val="004E2203"/>
    <w:rsid w:val="004E27E9"/>
    <w:rsid w:val="004E3A32"/>
    <w:rsid w:val="004E5FAB"/>
    <w:rsid w:val="004E60C2"/>
    <w:rsid w:val="004E6368"/>
    <w:rsid w:val="004E7ACF"/>
    <w:rsid w:val="004F21D6"/>
    <w:rsid w:val="004F546F"/>
    <w:rsid w:val="004F718E"/>
    <w:rsid w:val="004F71F2"/>
    <w:rsid w:val="00500F4A"/>
    <w:rsid w:val="00504162"/>
    <w:rsid w:val="00504837"/>
    <w:rsid w:val="00504CFB"/>
    <w:rsid w:val="005055A5"/>
    <w:rsid w:val="00505943"/>
    <w:rsid w:val="00506EFB"/>
    <w:rsid w:val="00507134"/>
    <w:rsid w:val="00510732"/>
    <w:rsid w:val="00511E97"/>
    <w:rsid w:val="00512F87"/>
    <w:rsid w:val="00513A46"/>
    <w:rsid w:val="005153EC"/>
    <w:rsid w:val="00515649"/>
    <w:rsid w:val="0051773A"/>
    <w:rsid w:val="0052190C"/>
    <w:rsid w:val="00521CE1"/>
    <w:rsid w:val="00523358"/>
    <w:rsid w:val="00523C2F"/>
    <w:rsid w:val="00524352"/>
    <w:rsid w:val="0052510A"/>
    <w:rsid w:val="00525516"/>
    <w:rsid w:val="005304FF"/>
    <w:rsid w:val="00531501"/>
    <w:rsid w:val="00531AB6"/>
    <w:rsid w:val="00531EEC"/>
    <w:rsid w:val="00532434"/>
    <w:rsid w:val="00533149"/>
    <w:rsid w:val="0053478A"/>
    <w:rsid w:val="00535B88"/>
    <w:rsid w:val="00540025"/>
    <w:rsid w:val="0054321E"/>
    <w:rsid w:val="0054362D"/>
    <w:rsid w:val="00544EEF"/>
    <w:rsid w:val="00546E38"/>
    <w:rsid w:val="005477C2"/>
    <w:rsid w:val="00553EC1"/>
    <w:rsid w:val="005542F0"/>
    <w:rsid w:val="0055508C"/>
    <w:rsid w:val="0055510F"/>
    <w:rsid w:val="00555A30"/>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F1B"/>
    <w:rsid w:val="00585E3D"/>
    <w:rsid w:val="005864AE"/>
    <w:rsid w:val="00591382"/>
    <w:rsid w:val="00592115"/>
    <w:rsid w:val="00595552"/>
    <w:rsid w:val="0059583D"/>
    <w:rsid w:val="00595F67"/>
    <w:rsid w:val="00596F28"/>
    <w:rsid w:val="00597037"/>
    <w:rsid w:val="005975BA"/>
    <w:rsid w:val="005A07F7"/>
    <w:rsid w:val="005A3285"/>
    <w:rsid w:val="005A3FF1"/>
    <w:rsid w:val="005A4249"/>
    <w:rsid w:val="005A5764"/>
    <w:rsid w:val="005A5ED3"/>
    <w:rsid w:val="005A75FF"/>
    <w:rsid w:val="005A7C7B"/>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3A05"/>
    <w:rsid w:val="005C3AA6"/>
    <w:rsid w:val="005C4623"/>
    <w:rsid w:val="005C46EB"/>
    <w:rsid w:val="005C4DEA"/>
    <w:rsid w:val="005C52D5"/>
    <w:rsid w:val="005D0321"/>
    <w:rsid w:val="005D0952"/>
    <w:rsid w:val="005D0C59"/>
    <w:rsid w:val="005D1F6A"/>
    <w:rsid w:val="005D2AF8"/>
    <w:rsid w:val="005D2BB2"/>
    <w:rsid w:val="005D3DAC"/>
    <w:rsid w:val="005D42D5"/>
    <w:rsid w:val="005D4699"/>
    <w:rsid w:val="005D6497"/>
    <w:rsid w:val="005D75B9"/>
    <w:rsid w:val="005D78F5"/>
    <w:rsid w:val="005E0B4A"/>
    <w:rsid w:val="005E1968"/>
    <w:rsid w:val="005E2EC8"/>
    <w:rsid w:val="005E3943"/>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4A78"/>
    <w:rsid w:val="006061F0"/>
    <w:rsid w:val="0060794A"/>
    <w:rsid w:val="00607A9E"/>
    <w:rsid w:val="0061146A"/>
    <w:rsid w:val="00611A76"/>
    <w:rsid w:val="006170DA"/>
    <w:rsid w:val="00621466"/>
    <w:rsid w:val="00622F3F"/>
    <w:rsid w:val="00623672"/>
    <w:rsid w:val="00623DA8"/>
    <w:rsid w:val="00624449"/>
    <w:rsid w:val="00624BF1"/>
    <w:rsid w:val="006263BC"/>
    <w:rsid w:val="00626703"/>
    <w:rsid w:val="0063003E"/>
    <w:rsid w:val="006346F3"/>
    <w:rsid w:val="00634B27"/>
    <w:rsid w:val="00634E3B"/>
    <w:rsid w:val="00634EAD"/>
    <w:rsid w:val="00635241"/>
    <w:rsid w:val="00635E63"/>
    <w:rsid w:val="00640FD2"/>
    <w:rsid w:val="006411DB"/>
    <w:rsid w:val="006418EB"/>
    <w:rsid w:val="006431D8"/>
    <w:rsid w:val="006440E8"/>
    <w:rsid w:val="00646E27"/>
    <w:rsid w:val="0064753E"/>
    <w:rsid w:val="0065052E"/>
    <w:rsid w:val="00651E5A"/>
    <w:rsid w:val="00653DBA"/>
    <w:rsid w:val="006545D4"/>
    <w:rsid w:val="00654C64"/>
    <w:rsid w:val="00656031"/>
    <w:rsid w:val="006605F1"/>
    <w:rsid w:val="00661896"/>
    <w:rsid w:val="00661B11"/>
    <w:rsid w:val="00661FFA"/>
    <w:rsid w:val="00662362"/>
    <w:rsid w:val="006705F8"/>
    <w:rsid w:val="00671B56"/>
    <w:rsid w:val="00672706"/>
    <w:rsid w:val="006732CA"/>
    <w:rsid w:val="0067409B"/>
    <w:rsid w:val="0067557C"/>
    <w:rsid w:val="00675D6D"/>
    <w:rsid w:val="00676671"/>
    <w:rsid w:val="0067724B"/>
    <w:rsid w:val="00680B69"/>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3B0"/>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0EF9"/>
    <w:rsid w:val="006E17D5"/>
    <w:rsid w:val="006E1F05"/>
    <w:rsid w:val="006E3401"/>
    <w:rsid w:val="006E4138"/>
    <w:rsid w:val="006E4822"/>
    <w:rsid w:val="006E5032"/>
    <w:rsid w:val="006E5F68"/>
    <w:rsid w:val="006E6408"/>
    <w:rsid w:val="006E6946"/>
    <w:rsid w:val="006E79B2"/>
    <w:rsid w:val="006F0444"/>
    <w:rsid w:val="006F1315"/>
    <w:rsid w:val="006F1BCD"/>
    <w:rsid w:val="006F2CA6"/>
    <w:rsid w:val="006F4ECD"/>
    <w:rsid w:val="006F5F3B"/>
    <w:rsid w:val="006F6106"/>
    <w:rsid w:val="006F7F04"/>
    <w:rsid w:val="007002FF"/>
    <w:rsid w:val="00700619"/>
    <w:rsid w:val="00701D80"/>
    <w:rsid w:val="007032E4"/>
    <w:rsid w:val="0070450E"/>
    <w:rsid w:val="007053E8"/>
    <w:rsid w:val="00705595"/>
    <w:rsid w:val="007059A6"/>
    <w:rsid w:val="00706720"/>
    <w:rsid w:val="00707A36"/>
    <w:rsid w:val="00711874"/>
    <w:rsid w:val="00712B10"/>
    <w:rsid w:val="00713115"/>
    <w:rsid w:val="0071501B"/>
    <w:rsid w:val="00717FC4"/>
    <w:rsid w:val="0072157D"/>
    <w:rsid w:val="00723648"/>
    <w:rsid w:val="00725B29"/>
    <w:rsid w:val="00725C21"/>
    <w:rsid w:val="00726232"/>
    <w:rsid w:val="0073127A"/>
    <w:rsid w:val="007325ED"/>
    <w:rsid w:val="00734C15"/>
    <w:rsid w:val="007353D9"/>
    <w:rsid w:val="0073725B"/>
    <w:rsid w:val="00740443"/>
    <w:rsid w:val="007414F1"/>
    <w:rsid w:val="007438A1"/>
    <w:rsid w:val="00745479"/>
    <w:rsid w:val="00746F43"/>
    <w:rsid w:val="00751BC8"/>
    <w:rsid w:val="00751BF7"/>
    <w:rsid w:val="0075323C"/>
    <w:rsid w:val="007573AA"/>
    <w:rsid w:val="0076236C"/>
    <w:rsid w:val="00763C98"/>
    <w:rsid w:val="00763F0A"/>
    <w:rsid w:val="007654CF"/>
    <w:rsid w:val="00765553"/>
    <w:rsid w:val="007658F3"/>
    <w:rsid w:val="00765BB4"/>
    <w:rsid w:val="007668DD"/>
    <w:rsid w:val="00766BA0"/>
    <w:rsid w:val="0076799D"/>
    <w:rsid w:val="00770E69"/>
    <w:rsid w:val="0077148E"/>
    <w:rsid w:val="007718EE"/>
    <w:rsid w:val="00773DA3"/>
    <w:rsid w:val="00774BBE"/>
    <w:rsid w:val="00775716"/>
    <w:rsid w:val="00776FEF"/>
    <w:rsid w:val="00777726"/>
    <w:rsid w:val="007779A4"/>
    <w:rsid w:val="00780677"/>
    <w:rsid w:val="007817BA"/>
    <w:rsid w:val="00781C22"/>
    <w:rsid w:val="00782397"/>
    <w:rsid w:val="00783FED"/>
    <w:rsid w:val="00784E5C"/>
    <w:rsid w:val="00786621"/>
    <w:rsid w:val="007875EA"/>
    <w:rsid w:val="007879EC"/>
    <w:rsid w:val="007906F6"/>
    <w:rsid w:val="00791CEA"/>
    <w:rsid w:val="0079281C"/>
    <w:rsid w:val="00794ACB"/>
    <w:rsid w:val="00795070"/>
    <w:rsid w:val="00796364"/>
    <w:rsid w:val="007975D4"/>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68C"/>
    <w:rsid w:val="007D024B"/>
    <w:rsid w:val="007D065A"/>
    <w:rsid w:val="007D0F98"/>
    <w:rsid w:val="007D397F"/>
    <w:rsid w:val="007D3D0A"/>
    <w:rsid w:val="007D6627"/>
    <w:rsid w:val="007D7735"/>
    <w:rsid w:val="007D7D1D"/>
    <w:rsid w:val="007E018F"/>
    <w:rsid w:val="007E1158"/>
    <w:rsid w:val="007E1AFF"/>
    <w:rsid w:val="007E26A2"/>
    <w:rsid w:val="007E362C"/>
    <w:rsid w:val="007E554A"/>
    <w:rsid w:val="007E576A"/>
    <w:rsid w:val="007E7172"/>
    <w:rsid w:val="007E73FF"/>
    <w:rsid w:val="007F09AA"/>
    <w:rsid w:val="007F10D1"/>
    <w:rsid w:val="007F1343"/>
    <w:rsid w:val="007F1397"/>
    <w:rsid w:val="007F1693"/>
    <w:rsid w:val="007F3034"/>
    <w:rsid w:val="007F3882"/>
    <w:rsid w:val="007F4907"/>
    <w:rsid w:val="007F4B19"/>
    <w:rsid w:val="007F5316"/>
    <w:rsid w:val="007F53E9"/>
    <w:rsid w:val="007F5D3D"/>
    <w:rsid w:val="007F7AFF"/>
    <w:rsid w:val="0080173C"/>
    <w:rsid w:val="008027F2"/>
    <w:rsid w:val="008029C2"/>
    <w:rsid w:val="008037CB"/>
    <w:rsid w:val="00806136"/>
    <w:rsid w:val="00807A68"/>
    <w:rsid w:val="00807AAC"/>
    <w:rsid w:val="00807DA5"/>
    <w:rsid w:val="00811E4A"/>
    <w:rsid w:val="00811EFF"/>
    <w:rsid w:val="00812516"/>
    <w:rsid w:val="00815109"/>
    <w:rsid w:val="00821A77"/>
    <w:rsid w:val="00824E08"/>
    <w:rsid w:val="00826CEE"/>
    <w:rsid w:val="00827738"/>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9CE"/>
    <w:rsid w:val="00851CA9"/>
    <w:rsid w:val="00852475"/>
    <w:rsid w:val="00853638"/>
    <w:rsid w:val="008570F0"/>
    <w:rsid w:val="00861D87"/>
    <w:rsid w:val="00862521"/>
    <w:rsid w:val="00863179"/>
    <w:rsid w:val="008634A5"/>
    <w:rsid w:val="008639D1"/>
    <w:rsid w:val="008648A8"/>
    <w:rsid w:val="00865B63"/>
    <w:rsid w:val="00867620"/>
    <w:rsid w:val="0087026F"/>
    <w:rsid w:val="008708BA"/>
    <w:rsid w:val="00870BD9"/>
    <w:rsid w:val="00870E01"/>
    <w:rsid w:val="0087145C"/>
    <w:rsid w:val="00871786"/>
    <w:rsid w:val="00872631"/>
    <w:rsid w:val="0087304D"/>
    <w:rsid w:val="0087380C"/>
    <w:rsid w:val="00874279"/>
    <w:rsid w:val="00874CF3"/>
    <w:rsid w:val="0087567B"/>
    <w:rsid w:val="00875B85"/>
    <w:rsid w:val="00877857"/>
    <w:rsid w:val="00877AA1"/>
    <w:rsid w:val="00880C12"/>
    <w:rsid w:val="00882D4A"/>
    <w:rsid w:val="00882E01"/>
    <w:rsid w:val="008841A7"/>
    <w:rsid w:val="008848E6"/>
    <w:rsid w:val="00884AA4"/>
    <w:rsid w:val="008857F3"/>
    <w:rsid w:val="00885B03"/>
    <w:rsid w:val="008866F0"/>
    <w:rsid w:val="00890032"/>
    <w:rsid w:val="008915F6"/>
    <w:rsid w:val="008922E6"/>
    <w:rsid w:val="00892775"/>
    <w:rsid w:val="00892DC1"/>
    <w:rsid w:val="00895D57"/>
    <w:rsid w:val="008967F2"/>
    <w:rsid w:val="008969C0"/>
    <w:rsid w:val="00896D1B"/>
    <w:rsid w:val="008975DF"/>
    <w:rsid w:val="00897CF7"/>
    <w:rsid w:val="008A03AE"/>
    <w:rsid w:val="008A0DF3"/>
    <w:rsid w:val="008A0E37"/>
    <w:rsid w:val="008A13A9"/>
    <w:rsid w:val="008A20DF"/>
    <w:rsid w:val="008A28E7"/>
    <w:rsid w:val="008A3D45"/>
    <w:rsid w:val="008A3F01"/>
    <w:rsid w:val="008A60BC"/>
    <w:rsid w:val="008A6E08"/>
    <w:rsid w:val="008A7ACC"/>
    <w:rsid w:val="008B0553"/>
    <w:rsid w:val="008B17BA"/>
    <w:rsid w:val="008B381F"/>
    <w:rsid w:val="008B497D"/>
    <w:rsid w:val="008B4A6A"/>
    <w:rsid w:val="008B52D7"/>
    <w:rsid w:val="008B58A2"/>
    <w:rsid w:val="008C117D"/>
    <w:rsid w:val="008C134F"/>
    <w:rsid w:val="008C21E7"/>
    <w:rsid w:val="008C332C"/>
    <w:rsid w:val="008D1828"/>
    <w:rsid w:val="008D25FF"/>
    <w:rsid w:val="008D2DE3"/>
    <w:rsid w:val="008D2F29"/>
    <w:rsid w:val="008D41EF"/>
    <w:rsid w:val="008D4A7E"/>
    <w:rsid w:val="008D785B"/>
    <w:rsid w:val="008D7FB2"/>
    <w:rsid w:val="008E17D8"/>
    <w:rsid w:val="008E1FD1"/>
    <w:rsid w:val="008E30C2"/>
    <w:rsid w:val="008E421B"/>
    <w:rsid w:val="008E43EA"/>
    <w:rsid w:val="008E43EB"/>
    <w:rsid w:val="008E58A6"/>
    <w:rsid w:val="008E6ED9"/>
    <w:rsid w:val="008E7C66"/>
    <w:rsid w:val="008F0283"/>
    <w:rsid w:val="008F097E"/>
    <w:rsid w:val="008F236C"/>
    <w:rsid w:val="008F2698"/>
    <w:rsid w:val="008F44CE"/>
    <w:rsid w:val="008F50A7"/>
    <w:rsid w:val="008F5C60"/>
    <w:rsid w:val="008F6DF1"/>
    <w:rsid w:val="009007C6"/>
    <w:rsid w:val="00901FE0"/>
    <w:rsid w:val="00902F43"/>
    <w:rsid w:val="00904864"/>
    <w:rsid w:val="00904EAB"/>
    <w:rsid w:val="00906531"/>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E80"/>
    <w:rsid w:val="00933571"/>
    <w:rsid w:val="00933846"/>
    <w:rsid w:val="00935ABF"/>
    <w:rsid w:val="009364E7"/>
    <w:rsid w:val="009365FE"/>
    <w:rsid w:val="00936FF8"/>
    <w:rsid w:val="00937AFF"/>
    <w:rsid w:val="00942269"/>
    <w:rsid w:val="0094318E"/>
    <w:rsid w:val="00943650"/>
    <w:rsid w:val="00943689"/>
    <w:rsid w:val="00943943"/>
    <w:rsid w:val="00944703"/>
    <w:rsid w:val="0094585E"/>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954"/>
    <w:rsid w:val="00972B12"/>
    <w:rsid w:val="00973DC1"/>
    <w:rsid w:val="00974DA3"/>
    <w:rsid w:val="00974EA9"/>
    <w:rsid w:val="00974EFC"/>
    <w:rsid w:val="009777DA"/>
    <w:rsid w:val="0097787D"/>
    <w:rsid w:val="00977C0F"/>
    <w:rsid w:val="00981E48"/>
    <w:rsid w:val="00983261"/>
    <w:rsid w:val="00983B84"/>
    <w:rsid w:val="00984291"/>
    <w:rsid w:val="00984C18"/>
    <w:rsid w:val="009861D1"/>
    <w:rsid w:val="00987014"/>
    <w:rsid w:val="00991FAF"/>
    <w:rsid w:val="00992261"/>
    <w:rsid w:val="00992340"/>
    <w:rsid w:val="00992DC4"/>
    <w:rsid w:val="009933D1"/>
    <w:rsid w:val="0099341B"/>
    <w:rsid w:val="0099376D"/>
    <w:rsid w:val="00994ED1"/>
    <w:rsid w:val="009955D2"/>
    <w:rsid w:val="00995FE7"/>
    <w:rsid w:val="009968EA"/>
    <w:rsid w:val="009974BB"/>
    <w:rsid w:val="009A24E8"/>
    <w:rsid w:val="009A4C2E"/>
    <w:rsid w:val="009A4E41"/>
    <w:rsid w:val="009A4F8B"/>
    <w:rsid w:val="009A5443"/>
    <w:rsid w:val="009A5785"/>
    <w:rsid w:val="009A5D10"/>
    <w:rsid w:val="009A7C4C"/>
    <w:rsid w:val="009B067C"/>
    <w:rsid w:val="009B2007"/>
    <w:rsid w:val="009B3AE8"/>
    <w:rsid w:val="009B4A59"/>
    <w:rsid w:val="009B61A9"/>
    <w:rsid w:val="009B7A6A"/>
    <w:rsid w:val="009C267A"/>
    <w:rsid w:val="009C3776"/>
    <w:rsid w:val="009C4681"/>
    <w:rsid w:val="009C4D16"/>
    <w:rsid w:val="009D02E7"/>
    <w:rsid w:val="009D0F6E"/>
    <w:rsid w:val="009D18C2"/>
    <w:rsid w:val="009D4BBF"/>
    <w:rsid w:val="009D5163"/>
    <w:rsid w:val="009D57AA"/>
    <w:rsid w:val="009D5C8A"/>
    <w:rsid w:val="009D6643"/>
    <w:rsid w:val="009D68F9"/>
    <w:rsid w:val="009D78EF"/>
    <w:rsid w:val="009D7CF3"/>
    <w:rsid w:val="009E0855"/>
    <w:rsid w:val="009E2505"/>
    <w:rsid w:val="009E36A8"/>
    <w:rsid w:val="009E5B29"/>
    <w:rsid w:val="009E6315"/>
    <w:rsid w:val="009E6787"/>
    <w:rsid w:val="009F06D0"/>
    <w:rsid w:val="009F1C7E"/>
    <w:rsid w:val="009F2F3E"/>
    <w:rsid w:val="009F382A"/>
    <w:rsid w:val="009F43A3"/>
    <w:rsid w:val="009F54FB"/>
    <w:rsid w:val="009F5C60"/>
    <w:rsid w:val="009F5EAB"/>
    <w:rsid w:val="009F6838"/>
    <w:rsid w:val="00A01FB6"/>
    <w:rsid w:val="00A02628"/>
    <w:rsid w:val="00A03DD8"/>
    <w:rsid w:val="00A06BFC"/>
    <w:rsid w:val="00A1046D"/>
    <w:rsid w:val="00A11537"/>
    <w:rsid w:val="00A12F1D"/>
    <w:rsid w:val="00A13A25"/>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47B8F"/>
    <w:rsid w:val="00A5107F"/>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683A"/>
    <w:rsid w:val="00A768A5"/>
    <w:rsid w:val="00A83688"/>
    <w:rsid w:val="00A84EBE"/>
    <w:rsid w:val="00A84FCA"/>
    <w:rsid w:val="00A85BC7"/>
    <w:rsid w:val="00A86FA6"/>
    <w:rsid w:val="00A87954"/>
    <w:rsid w:val="00A879D8"/>
    <w:rsid w:val="00A91E75"/>
    <w:rsid w:val="00A92C68"/>
    <w:rsid w:val="00A935F7"/>
    <w:rsid w:val="00A959D8"/>
    <w:rsid w:val="00A95B33"/>
    <w:rsid w:val="00A96674"/>
    <w:rsid w:val="00A96C39"/>
    <w:rsid w:val="00A977BB"/>
    <w:rsid w:val="00A977D1"/>
    <w:rsid w:val="00AA0806"/>
    <w:rsid w:val="00AA088C"/>
    <w:rsid w:val="00AA1ACB"/>
    <w:rsid w:val="00AA1CB6"/>
    <w:rsid w:val="00AA4C51"/>
    <w:rsid w:val="00AA66CD"/>
    <w:rsid w:val="00AA7356"/>
    <w:rsid w:val="00AB0EA9"/>
    <w:rsid w:val="00AB2557"/>
    <w:rsid w:val="00AB3335"/>
    <w:rsid w:val="00AB3FD7"/>
    <w:rsid w:val="00AB5E94"/>
    <w:rsid w:val="00AB738F"/>
    <w:rsid w:val="00AB7532"/>
    <w:rsid w:val="00AB767B"/>
    <w:rsid w:val="00AC1446"/>
    <w:rsid w:val="00AC1640"/>
    <w:rsid w:val="00AC170B"/>
    <w:rsid w:val="00AC2422"/>
    <w:rsid w:val="00AC259F"/>
    <w:rsid w:val="00AC3AA5"/>
    <w:rsid w:val="00AC3F0B"/>
    <w:rsid w:val="00AC5D90"/>
    <w:rsid w:val="00AC7CEA"/>
    <w:rsid w:val="00AD2C05"/>
    <w:rsid w:val="00AD3680"/>
    <w:rsid w:val="00AE1634"/>
    <w:rsid w:val="00AE2BD6"/>
    <w:rsid w:val="00AE5172"/>
    <w:rsid w:val="00AF04E1"/>
    <w:rsid w:val="00AF105A"/>
    <w:rsid w:val="00AF113D"/>
    <w:rsid w:val="00AF2144"/>
    <w:rsid w:val="00AF2B61"/>
    <w:rsid w:val="00B02ACC"/>
    <w:rsid w:val="00B03BFB"/>
    <w:rsid w:val="00B0430D"/>
    <w:rsid w:val="00B05BD0"/>
    <w:rsid w:val="00B07488"/>
    <w:rsid w:val="00B1003B"/>
    <w:rsid w:val="00B10875"/>
    <w:rsid w:val="00B113A6"/>
    <w:rsid w:val="00B11C53"/>
    <w:rsid w:val="00B155CC"/>
    <w:rsid w:val="00B1773F"/>
    <w:rsid w:val="00B17B8E"/>
    <w:rsid w:val="00B17EE1"/>
    <w:rsid w:val="00B205DB"/>
    <w:rsid w:val="00B2071B"/>
    <w:rsid w:val="00B211EA"/>
    <w:rsid w:val="00B22F54"/>
    <w:rsid w:val="00B231FC"/>
    <w:rsid w:val="00B23BAE"/>
    <w:rsid w:val="00B25991"/>
    <w:rsid w:val="00B27182"/>
    <w:rsid w:val="00B27A91"/>
    <w:rsid w:val="00B3205B"/>
    <w:rsid w:val="00B32EE7"/>
    <w:rsid w:val="00B343E8"/>
    <w:rsid w:val="00B35FA9"/>
    <w:rsid w:val="00B36071"/>
    <w:rsid w:val="00B37B1A"/>
    <w:rsid w:val="00B40492"/>
    <w:rsid w:val="00B40545"/>
    <w:rsid w:val="00B417A0"/>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70DBB"/>
    <w:rsid w:val="00B7256A"/>
    <w:rsid w:val="00B72EBE"/>
    <w:rsid w:val="00B734AA"/>
    <w:rsid w:val="00B7371A"/>
    <w:rsid w:val="00B73911"/>
    <w:rsid w:val="00B74155"/>
    <w:rsid w:val="00B745FA"/>
    <w:rsid w:val="00B750A2"/>
    <w:rsid w:val="00B7790B"/>
    <w:rsid w:val="00B80810"/>
    <w:rsid w:val="00B81C0E"/>
    <w:rsid w:val="00B83C1F"/>
    <w:rsid w:val="00B8431B"/>
    <w:rsid w:val="00B860A2"/>
    <w:rsid w:val="00B911AD"/>
    <w:rsid w:val="00B91721"/>
    <w:rsid w:val="00B918B6"/>
    <w:rsid w:val="00B918C2"/>
    <w:rsid w:val="00B941B9"/>
    <w:rsid w:val="00B942A7"/>
    <w:rsid w:val="00B94BC1"/>
    <w:rsid w:val="00B95803"/>
    <w:rsid w:val="00B96371"/>
    <w:rsid w:val="00B965DE"/>
    <w:rsid w:val="00B97300"/>
    <w:rsid w:val="00BA16CE"/>
    <w:rsid w:val="00BA2CC6"/>
    <w:rsid w:val="00BA34D5"/>
    <w:rsid w:val="00BA3F87"/>
    <w:rsid w:val="00BA537A"/>
    <w:rsid w:val="00BA7D06"/>
    <w:rsid w:val="00BB02D8"/>
    <w:rsid w:val="00BB0A1C"/>
    <w:rsid w:val="00BB1860"/>
    <w:rsid w:val="00BB2F75"/>
    <w:rsid w:val="00BB3072"/>
    <w:rsid w:val="00BB7020"/>
    <w:rsid w:val="00BC06AC"/>
    <w:rsid w:val="00BC18C7"/>
    <w:rsid w:val="00BC2F05"/>
    <w:rsid w:val="00BC3576"/>
    <w:rsid w:val="00BC42F4"/>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F0124"/>
    <w:rsid w:val="00BF113A"/>
    <w:rsid w:val="00BF2424"/>
    <w:rsid w:val="00BF3ADE"/>
    <w:rsid w:val="00BF50FA"/>
    <w:rsid w:val="00BF7FD1"/>
    <w:rsid w:val="00C017F1"/>
    <w:rsid w:val="00C01870"/>
    <w:rsid w:val="00C01D76"/>
    <w:rsid w:val="00C025C4"/>
    <w:rsid w:val="00C03418"/>
    <w:rsid w:val="00C03566"/>
    <w:rsid w:val="00C038E9"/>
    <w:rsid w:val="00C03B7A"/>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396C"/>
    <w:rsid w:val="00C25CC4"/>
    <w:rsid w:val="00C26CAD"/>
    <w:rsid w:val="00C271E9"/>
    <w:rsid w:val="00C27585"/>
    <w:rsid w:val="00C278B8"/>
    <w:rsid w:val="00C30595"/>
    <w:rsid w:val="00C314F4"/>
    <w:rsid w:val="00C323F9"/>
    <w:rsid w:val="00C32A0D"/>
    <w:rsid w:val="00C37DD8"/>
    <w:rsid w:val="00C4007D"/>
    <w:rsid w:val="00C40C40"/>
    <w:rsid w:val="00C414C0"/>
    <w:rsid w:val="00C46163"/>
    <w:rsid w:val="00C46272"/>
    <w:rsid w:val="00C46FCF"/>
    <w:rsid w:val="00C475EA"/>
    <w:rsid w:val="00C47CE4"/>
    <w:rsid w:val="00C511B6"/>
    <w:rsid w:val="00C51B01"/>
    <w:rsid w:val="00C51C74"/>
    <w:rsid w:val="00C51D7E"/>
    <w:rsid w:val="00C53BFF"/>
    <w:rsid w:val="00C5526E"/>
    <w:rsid w:val="00C561AC"/>
    <w:rsid w:val="00C57BF4"/>
    <w:rsid w:val="00C633DF"/>
    <w:rsid w:val="00C642B0"/>
    <w:rsid w:val="00C64B78"/>
    <w:rsid w:val="00C65843"/>
    <w:rsid w:val="00C66C17"/>
    <w:rsid w:val="00C67B8B"/>
    <w:rsid w:val="00C7158D"/>
    <w:rsid w:val="00C7228C"/>
    <w:rsid w:val="00C7297D"/>
    <w:rsid w:val="00C72F36"/>
    <w:rsid w:val="00C7416C"/>
    <w:rsid w:val="00C742E8"/>
    <w:rsid w:val="00C74871"/>
    <w:rsid w:val="00C7665F"/>
    <w:rsid w:val="00C7667D"/>
    <w:rsid w:val="00C76BAF"/>
    <w:rsid w:val="00C77A64"/>
    <w:rsid w:val="00C84B00"/>
    <w:rsid w:val="00C84E4A"/>
    <w:rsid w:val="00C87D82"/>
    <w:rsid w:val="00C904FB"/>
    <w:rsid w:val="00C932E1"/>
    <w:rsid w:val="00C940DF"/>
    <w:rsid w:val="00C947EE"/>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1FE6"/>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638"/>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CF76D8"/>
    <w:rsid w:val="00D001BE"/>
    <w:rsid w:val="00D01516"/>
    <w:rsid w:val="00D01E24"/>
    <w:rsid w:val="00D02720"/>
    <w:rsid w:val="00D0453D"/>
    <w:rsid w:val="00D06ABC"/>
    <w:rsid w:val="00D106DA"/>
    <w:rsid w:val="00D11B4A"/>
    <w:rsid w:val="00D127D9"/>
    <w:rsid w:val="00D13187"/>
    <w:rsid w:val="00D1323F"/>
    <w:rsid w:val="00D13E87"/>
    <w:rsid w:val="00D171B0"/>
    <w:rsid w:val="00D20487"/>
    <w:rsid w:val="00D216A1"/>
    <w:rsid w:val="00D22676"/>
    <w:rsid w:val="00D22C51"/>
    <w:rsid w:val="00D22D4B"/>
    <w:rsid w:val="00D24C16"/>
    <w:rsid w:val="00D2666D"/>
    <w:rsid w:val="00D272F9"/>
    <w:rsid w:val="00D27F29"/>
    <w:rsid w:val="00D30F2D"/>
    <w:rsid w:val="00D3189F"/>
    <w:rsid w:val="00D32920"/>
    <w:rsid w:val="00D33EDA"/>
    <w:rsid w:val="00D34300"/>
    <w:rsid w:val="00D34DBF"/>
    <w:rsid w:val="00D35114"/>
    <w:rsid w:val="00D35698"/>
    <w:rsid w:val="00D36A4A"/>
    <w:rsid w:val="00D37316"/>
    <w:rsid w:val="00D37CA9"/>
    <w:rsid w:val="00D40490"/>
    <w:rsid w:val="00D4319F"/>
    <w:rsid w:val="00D4366B"/>
    <w:rsid w:val="00D44B98"/>
    <w:rsid w:val="00D4518E"/>
    <w:rsid w:val="00D453B5"/>
    <w:rsid w:val="00D45E71"/>
    <w:rsid w:val="00D47A06"/>
    <w:rsid w:val="00D51E24"/>
    <w:rsid w:val="00D5207E"/>
    <w:rsid w:val="00D5336E"/>
    <w:rsid w:val="00D55DFF"/>
    <w:rsid w:val="00D56E3C"/>
    <w:rsid w:val="00D61BE1"/>
    <w:rsid w:val="00D63941"/>
    <w:rsid w:val="00D6552A"/>
    <w:rsid w:val="00D6623A"/>
    <w:rsid w:val="00D66516"/>
    <w:rsid w:val="00D709E0"/>
    <w:rsid w:val="00D7468C"/>
    <w:rsid w:val="00D75199"/>
    <w:rsid w:val="00D752A1"/>
    <w:rsid w:val="00D778FC"/>
    <w:rsid w:val="00D779BF"/>
    <w:rsid w:val="00D77F10"/>
    <w:rsid w:val="00D800C4"/>
    <w:rsid w:val="00D8030F"/>
    <w:rsid w:val="00D817FA"/>
    <w:rsid w:val="00D82D44"/>
    <w:rsid w:val="00D8486D"/>
    <w:rsid w:val="00D84B4E"/>
    <w:rsid w:val="00D850E1"/>
    <w:rsid w:val="00D854E6"/>
    <w:rsid w:val="00D87B1D"/>
    <w:rsid w:val="00D93A9F"/>
    <w:rsid w:val="00D93DD5"/>
    <w:rsid w:val="00D944BB"/>
    <w:rsid w:val="00DA1BBD"/>
    <w:rsid w:val="00DA21B4"/>
    <w:rsid w:val="00DA2435"/>
    <w:rsid w:val="00DA41A6"/>
    <w:rsid w:val="00DA611B"/>
    <w:rsid w:val="00DA6171"/>
    <w:rsid w:val="00DA6354"/>
    <w:rsid w:val="00DB0755"/>
    <w:rsid w:val="00DB0846"/>
    <w:rsid w:val="00DB1B93"/>
    <w:rsid w:val="00DB2D30"/>
    <w:rsid w:val="00DB466A"/>
    <w:rsid w:val="00DB4DD8"/>
    <w:rsid w:val="00DB6448"/>
    <w:rsid w:val="00DB6A71"/>
    <w:rsid w:val="00DB7958"/>
    <w:rsid w:val="00DC0160"/>
    <w:rsid w:val="00DC08A9"/>
    <w:rsid w:val="00DC09EB"/>
    <w:rsid w:val="00DC1652"/>
    <w:rsid w:val="00DC168F"/>
    <w:rsid w:val="00DC460B"/>
    <w:rsid w:val="00DC476E"/>
    <w:rsid w:val="00DC52BA"/>
    <w:rsid w:val="00DC6F56"/>
    <w:rsid w:val="00DC7337"/>
    <w:rsid w:val="00DC7369"/>
    <w:rsid w:val="00DD029B"/>
    <w:rsid w:val="00DD066D"/>
    <w:rsid w:val="00DD3920"/>
    <w:rsid w:val="00DD66FF"/>
    <w:rsid w:val="00DE0275"/>
    <w:rsid w:val="00DE2300"/>
    <w:rsid w:val="00DE28C9"/>
    <w:rsid w:val="00DE53DD"/>
    <w:rsid w:val="00DE6958"/>
    <w:rsid w:val="00DE7D40"/>
    <w:rsid w:val="00DE7DB9"/>
    <w:rsid w:val="00DF0111"/>
    <w:rsid w:val="00DF179D"/>
    <w:rsid w:val="00DF2946"/>
    <w:rsid w:val="00DF33CB"/>
    <w:rsid w:val="00DF3B87"/>
    <w:rsid w:val="00DF40AE"/>
    <w:rsid w:val="00DF4222"/>
    <w:rsid w:val="00DF5C06"/>
    <w:rsid w:val="00DF6E74"/>
    <w:rsid w:val="00E02E63"/>
    <w:rsid w:val="00E03003"/>
    <w:rsid w:val="00E03339"/>
    <w:rsid w:val="00E05EB3"/>
    <w:rsid w:val="00E061D6"/>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31F7"/>
    <w:rsid w:val="00E738D8"/>
    <w:rsid w:val="00E73BFF"/>
    <w:rsid w:val="00E73DF4"/>
    <w:rsid w:val="00E81EBA"/>
    <w:rsid w:val="00E834CE"/>
    <w:rsid w:val="00E83FD2"/>
    <w:rsid w:val="00E87B0D"/>
    <w:rsid w:val="00E9000F"/>
    <w:rsid w:val="00E93A96"/>
    <w:rsid w:val="00E966AB"/>
    <w:rsid w:val="00EA0033"/>
    <w:rsid w:val="00EA1D41"/>
    <w:rsid w:val="00EA2DFA"/>
    <w:rsid w:val="00EA5E92"/>
    <w:rsid w:val="00EA64A6"/>
    <w:rsid w:val="00EA6A80"/>
    <w:rsid w:val="00EA7430"/>
    <w:rsid w:val="00EB0192"/>
    <w:rsid w:val="00EB1E1C"/>
    <w:rsid w:val="00EB61F1"/>
    <w:rsid w:val="00EB6442"/>
    <w:rsid w:val="00EB652A"/>
    <w:rsid w:val="00EB66E1"/>
    <w:rsid w:val="00EB68C7"/>
    <w:rsid w:val="00EB720F"/>
    <w:rsid w:val="00EC009F"/>
    <w:rsid w:val="00EC06CB"/>
    <w:rsid w:val="00EC195B"/>
    <w:rsid w:val="00EC42A1"/>
    <w:rsid w:val="00EC464D"/>
    <w:rsid w:val="00EC536A"/>
    <w:rsid w:val="00EC791C"/>
    <w:rsid w:val="00ED00B8"/>
    <w:rsid w:val="00ED0803"/>
    <w:rsid w:val="00ED0892"/>
    <w:rsid w:val="00ED258F"/>
    <w:rsid w:val="00ED2EB0"/>
    <w:rsid w:val="00ED4F50"/>
    <w:rsid w:val="00ED538B"/>
    <w:rsid w:val="00ED6247"/>
    <w:rsid w:val="00ED7FC6"/>
    <w:rsid w:val="00EE1184"/>
    <w:rsid w:val="00EE221F"/>
    <w:rsid w:val="00EE3138"/>
    <w:rsid w:val="00EE3D0D"/>
    <w:rsid w:val="00EE77FE"/>
    <w:rsid w:val="00EF1F9C"/>
    <w:rsid w:val="00EF2672"/>
    <w:rsid w:val="00EF2F14"/>
    <w:rsid w:val="00EF3E65"/>
    <w:rsid w:val="00EF6F22"/>
    <w:rsid w:val="00EF78C1"/>
    <w:rsid w:val="00EF78CF"/>
    <w:rsid w:val="00EF7F9B"/>
    <w:rsid w:val="00F00D75"/>
    <w:rsid w:val="00F0183D"/>
    <w:rsid w:val="00F01FAA"/>
    <w:rsid w:val="00F023A1"/>
    <w:rsid w:val="00F02E15"/>
    <w:rsid w:val="00F037F1"/>
    <w:rsid w:val="00F03ACF"/>
    <w:rsid w:val="00F05388"/>
    <w:rsid w:val="00F10C55"/>
    <w:rsid w:val="00F10D07"/>
    <w:rsid w:val="00F139B5"/>
    <w:rsid w:val="00F140D2"/>
    <w:rsid w:val="00F14326"/>
    <w:rsid w:val="00F14777"/>
    <w:rsid w:val="00F14FC9"/>
    <w:rsid w:val="00F1514E"/>
    <w:rsid w:val="00F2193A"/>
    <w:rsid w:val="00F22996"/>
    <w:rsid w:val="00F23F39"/>
    <w:rsid w:val="00F23FC7"/>
    <w:rsid w:val="00F245BF"/>
    <w:rsid w:val="00F270FA"/>
    <w:rsid w:val="00F31B31"/>
    <w:rsid w:val="00F32239"/>
    <w:rsid w:val="00F3240B"/>
    <w:rsid w:val="00F3307E"/>
    <w:rsid w:val="00F336E6"/>
    <w:rsid w:val="00F338CA"/>
    <w:rsid w:val="00F33C5A"/>
    <w:rsid w:val="00F35A31"/>
    <w:rsid w:val="00F35CD2"/>
    <w:rsid w:val="00F364BA"/>
    <w:rsid w:val="00F37AD1"/>
    <w:rsid w:val="00F40168"/>
    <w:rsid w:val="00F40A9D"/>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0FA6"/>
    <w:rsid w:val="00F6113A"/>
    <w:rsid w:val="00F615B7"/>
    <w:rsid w:val="00F635DD"/>
    <w:rsid w:val="00F6473E"/>
    <w:rsid w:val="00F64808"/>
    <w:rsid w:val="00F65FE3"/>
    <w:rsid w:val="00F67291"/>
    <w:rsid w:val="00F70148"/>
    <w:rsid w:val="00F70D2C"/>
    <w:rsid w:val="00F71345"/>
    <w:rsid w:val="00F716C4"/>
    <w:rsid w:val="00F726D7"/>
    <w:rsid w:val="00F72B52"/>
    <w:rsid w:val="00F7322A"/>
    <w:rsid w:val="00F73A15"/>
    <w:rsid w:val="00F7761D"/>
    <w:rsid w:val="00F776FA"/>
    <w:rsid w:val="00F77C5C"/>
    <w:rsid w:val="00F77DAE"/>
    <w:rsid w:val="00F830E2"/>
    <w:rsid w:val="00F83830"/>
    <w:rsid w:val="00F83876"/>
    <w:rsid w:val="00F84949"/>
    <w:rsid w:val="00F85013"/>
    <w:rsid w:val="00F864F2"/>
    <w:rsid w:val="00F870F3"/>
    <w:rsid w:val="00F90613"/>
    <w:rsid w:val="00F923CF"/>
    <w:rsid w:val="00F959CE"/>
    <w:rsid w:val="00F973BF"/>
    <w:rsid w:val="00F97AEB"/>
    <w:rsid w:val="00FA06CC"/>
    <w:rsid w:val="00FA0E93"/>
    <w:rsid w:val="00FA2597"/>
    <w:rsid w:val="00FA26C3"/>
    <w:rsid w:val="00FA36B3"/>
    <w:rsid w:val="00FA5709"/>
    <w:rsid w:val="00FA57BE"/>
    <w:rsid w:val="00FA5AE8"/>
    <w:rsid w:val="00FA74DA"/>
    <w:rsid w:val="00FA7D8C"/>
    <w:rsid w:val="00FB15B6"/>
    <w:rsid w:val="00FB1C30"/>
    <w:rsid w:val="00FB43B6"/>
    <w:rsid w:val="00FB4E1E"/>
    <w:rsid w:val="00FB6E96"/>
    <w:rsid w:val="00FC1EAD"/>
    <w:rsid w:val="00FC1F49"/>
    <w:rsid w:val="00FC26B5"/>
    <w:rsid w:val="00FC299A"/>
    <w:rsid w:val="00FC2F0E"/>
    <w:rsid w:val="00FC3CF4"/>
    <w:rsid w:val="00FC442F"/>
    <w:rsid w:val="00FC56C7"/>
    <w:rsid w:val="00FC696E"/>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454"/>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4B37465"/>
  <w15:docId w15:val="{6036EEF6-FB1E-43DC-819B-3C3857A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link w:val="Heading1Char"/>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HeaderChar">
    <w:name w:val="Header Char"/>
    <w:basedOn w:val="DefaultParagraphFont"/>
    <w:link w:val="Header"/>
    <w:locked/>
    <w:rsid w:val="00036989"/>
  </w:style>
  <w:style w:type="paragraph" w:customStyle="1" w:styleId="Designator">
    <w:name w:val="Designator"/>
    <w:basedOn w:val="Normal"/>
    <w:rsid w:val="00036989"/>
    <w:pPr>
      <w:spacing w:before="0" w:beforeAutospacing="0" w:after="0" w:afterAutospacing="0"/>
      <w:jc w:val="center"/>
    </w:pPr>
    <w:rPr>
      <w:b/>
      <w:caps/>
      <w:sz w:val="32"/>
    </w:rPr>
  </w:style>
  <w:style w:type="character" w:customStyle="1" w:styleId="normaltextrun">
    <w:name w:val="normaltextrun"/>
    <w:rsid w:val="0020518C"/>
  </w:style>
  <w:style w:type="paragraph" w:customStyle="1" w:styleId="paragraph">
    <w:name w:val="paragraph"/>
    <w:basedOn w:val="Normal"/>
    <w:rsid w:val="00FC26B5"/>
    <w:pPr>
      <w:jc w:val="left"/>
    </w:pPr>
    <w:rPr>
      <w:lang w:val="fr-BE" w:eastAsia="fr-BE"/>
    </w:rPr>
  </w:style>
  <w:style w:type="character" w:customStyle="1" w:styleId="eop">
    <w:name w:val="eop"/>
    <w:rsid w:val="00FC26B5"/>
  </w:style>
  <w:style w:type="character" w:customStyle="1" w:styleId="advancedproofingissue">
    <w:name w:val="advancedproofingissue"/>
    <w:rsid w:val="00FC26B5"/>
  </w:style>
  <w:style w:type="paragraph" w:customStyle="1" w:styleId="1">
    <w:name w:val="1"/>
    <w:basedOn w:val="Normal"/>
    <w:qFormat/>
    <w:rsid w:val="000559AF"/>
    <w:pPr>
      <w:spacing w:before="0" w:beforeAutospacing="0" w:after="160" w:afterAutospacing="0" w:line="240" w:lineRule="exact"/>
      <w:jc w:val="left"/>
    </w:pPr>
    <w:rPr>
      <w:sz w:val="20"/>
      <w:szCs w:val="20"/>
      <w:vertAlign w:val="superscript"/>
    </w:rPr>
  </w:style>
  <w:style w:type="character" w:customStyle="1" w:styleId="Heading2Char">
    <w:name w:val="Heading 2 Char"/>
    <w:basedOn w:val="DefaultParagraphFont"/>
    <w:link w:val="Heading2"/>
    <w:rsid w:val="00A5107F"/>
    <w:rPr>
      <w:b/>
      <w:u w:val="single"/>
    </w:rPr>
  </w:style>
  <w:style w:type="character" w:styleId="UnresolvedMention">
    <w:name w:val="Unresolved Mention"/>
    <w:basedOn w:val="DefaultParagraphFont"/>
    <w:uiPriority w:val="99"/>
    <w:semiHidden/>
    <w:unhideWhenUsed/>
    <w:rsid w:val="00972B12"/>
    <w:rPr>
      <w:color w:val="605E5C"/>
      <w:shd w:val="clear" w:color="auto" w:fill="E1DFDD"/>
    </w:rPr>
  </w:style>
  <w:style w:type="character" w:customStyle="1" w:styleId="Heading1Char">
    <w:name w:val="Heading 1 Char"/>
    <w:basedOn w:val="DefaultParagraphFont"/>
    <w:link w:val="Heading1"/>
    <w:rsid w:val="007F10D1"/>
    <w:rPr>
      <w:b/>
      <w:smallCaps/>
      <w:sz w:val="28"/>
      <w:szCs w:val="28"/>
    </w:rPr>
  </w:style>
  <w:style w:type="character" w:customStyle="1" w:styleId="BodyTextChar">
    <w:name w:val="Body Text Char"/>
    <w:basedOn w:val="DefaultParagraphFont"/>
    <w:link w:val="BodyText"/>
    <w:rsid w:val="007F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26">
      <w:bodyDiv w:val="1"/>
      <w:marLeft w:val="0"/>
      <w:marRight w:val="0"/>
      <w:marTop w:val="0"/>
      <w:marBottom w:val="0"/>
      <w:divBdr>
        <w:top w:val="none" w:sz="0" w:space="0" w:color="auto"/>
        <w:left w:val="none" w:sz="0" w:space="0" w:color="auto"/>
        <w:bottom w:val="none" w:sz="0" w:space="0" w:color="auto"/>
        <w:right w:val="none" w:sz="0" w:space="0" w:color="auto"/>
      </w:divBdr>
    </w:div>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37828965">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74000136">
      <w:bodyDiv w:val="1"/>
      <w:marLeft w:val="0"/>
      <w:marRight w:val="0"/>
      <w:marTop w:val="0"/>
      <w:marBottom w:val="0"/>
      <w:divBdr>
        <w:top w:val="none" w:sz="0" w:space="0" w:color="auto"/>
        <w:left w:val="none" w:sz="0" w:space="0" w:color="auto"/>
        <w:bottom w:val="none" w:sz="0" w:space="0" w:color="auto"/>
        <w:right w:val="none" w:sz="0" w:space="0" w:color="auto"/>
      </w:divBdr>
    </w:div>
    <w:div w:id="222450042">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23417338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5">
          <w:marLeft w:val="0"/>
          <w:marRight w:val="0"/>
          <w:marTop w:val="0"/>
          <w:marBottom w:val="0"/>
          <w:divBdr>
            <w:top w:val="none" w:sz="0" w:space="0" w:color="auto"/>
            <w:left w:val="none" w:sz="0" w:space="0" w:color="auto"/>
            <w:bottom w:val="none" w:sz="0" w:space="0" w:color="auto"/>
            <w:right w:val="none" w:sz="0" w:space="0" w:color="auto"/>
          </w:divBdr>
        </w:div>
      </w:divsChild>
    </w:div>
    <w:div w:id="270818423">
      <w:bodyDiv w:val="1"/>
      <w:marLeft w:val="0"/>
      <w:marRight w:val="0"/>
      <w:marTop w:val="0"/>
      <w:marBottom w:val="0"/>
      <w:divBdr>
        <w:top w:val="none" w:sz="0" w:space="0" w:color="auto"/>
        <w:left w:val="none" w:sz="0" w:space="0" w:color="auto"/>
        <w:bottom w:val="none" w:sz="0" w:space="0" w:color="auto"/>
        <w:right w:val="none" w:sz="0" w:space="0" w:color="auto"/>
      </w:divBdr>
    </w:div>
    <w:div w:id="298458608">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10887972">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11398119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516381952">
      <w:bodyDiv w:val="1"/>
      <w:marLeft w:val="0"/>
      <w:marRight w:val="0"/>
      <w:marTop w:val="0"/>
      <w:marBottom w:val="0"/>
      <w:divBdr>
        <w:top w:val="none" w:sz="0" w:space="0" w:color="auto"/>
        <w:left w:val="none" w:sz="0" w:space="0" w:color="auto"/>
        <w:bottom w:val="none" w:sz="0" w:space="0" w:color="auto"/>
        <w:right w:val="none" w:sz="0" w:space="0" w:color="auto"/>
      </w:divBdr>
    </w:div>
    <w:div w:id="1565067522">
      <w:bodyDiv w:val="1"/>
      <w:marLeft w:val="0"/>
      <w:marRight w:val="0"/>
      <w:marTop w:val="0"/>
      <w:marBottom w:val="0"/>
      <w:divBdr>
        <w:top w:val="none" w:sz="0" w:space="0" w:color="auto"/>
        <w:left w:val="none" w:sz="0" w:space="0" w:color="auto"/>
        <w:bottom w:val="none" w:sz="0" w:space="0" w:color="auto"/>
        <w:right w:val="none" w:sz="0" w:space="0" w:color="auto"/>
      </w:divBdr>
    </w:div>
    <w:div w:id="1637180072">
      <w:bodyDiv w:val="1"/>
      <w:marLeft w:val="0"/>
      <w:marRight w:val="0"/>
      <w:marTop w:val="0"/>
      <w:marBottom w:val="0"/>
      <w:divBdr>
        <w:top w:val="none" w:sz="0" w:space="0" w:color="auto"/>
        <w:left w:val="none" w:sz="0" w:space="0" w:color="auto"/>
        <w:bottom w:val="none" w:sz="0" w:space="0" w:color="auto"/>
        <w:right w:val="none" w:sz="0" w:space="0" w:color="auto"/>
      </w:divBdr>
    </w:div>
    <w:div w:id="1651862146">
      <w:bodyDiv w:val="1"/>
      <w:marLeft w:val="0"/>
      <w:marRight w:val="0"/>
      <w:marTop w:val="0"/>
      <w:marBottom w:val="0"/>
      <w:divBdr>
        <w:top w:val="none" w:sz="0" w:space="0" w:color="auto"/>
        <w:left w:val="none" w:sz="0" w:space="0" w:color="auto"/>
        <w:bottom w:val="none" w:sz="0" w:space="0" w:color="auto"/>
        <w:right w:val="none" w:sz="0" w:space="0" w:color="auto"/>
      </w:divBdr>
    </w:div>
    <w:div w:id="1769040098">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08706347">
      <w:bodyDiv w:val="1"/>
      <w:marLeft w:val="0"/>
      <w:marRight w:val="0"/>
      <w:marTop w:val="0"/>
      <w:marBottom w:val="0"/>
      <w:divBdr>
        <w:top w:val="none" w:sz="0" w:space="0" w:color="auto"/>
        <w:left w:val="none" w:sz="0" w:space="0" w:color="auto"/>
        <w:bottom w:val="none" w:sz="0" w:space="0" w:color="auto"/>
        <w:right w:val="none" w:sz="0" w:space="0" w:color="auto"/>
      </w:divBdr>
    </w:div>
    <w:div w:id="206853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2.xml><?xml version="1.0" encoding="utf-8"?>
<EurolookProperties>
  <ProductCustomizationId/>
  <Created>
    <Version>4.1</Version>
    <Date>2019-01-09T21:18:59</Date>
    <Language>EN</Language>
  </Created>
  <Edited>
    <Version>10.0.38495.0</Version>
    <Date>2019-04-16T16:59:01</Date>
  </Edited>
  <DocumentModel>
    <Id>0b054141-88b1-4efb-8c91-2905cb0bed6c</Id>
    <Name>Note</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955C1AD977A440A69357E8924E0165" ma:contentTypeVersion="12" ma:contentTypeDescription="Create a new document." ma:contentTypeScope="" ma:versionID="1cfc945dab91b75c435d01912bdcc225">
  <xsd:schema xmlns:xsd="http://www.w3.org/2001/XMLSchema" xmlns:xs="http://www.w3.org/2001/XMLSchema" xmlns:p="http://schemas.microsoft.com/office/2006/metadata/properties" xmlns:ns3="e74dcebd-ccce-4c2e-9eb3-b807a31a5332" xmlns:ns4="5dfcbefe-4ddd-4063-aa4e-3306b657f2e4" targetNamespace="http://schemas.microsoft.com/office/2006/metadata/properties" ma:root="true" ma:fieldsID="228141bfab8e8356b18968300afc4c7f" ns3:_="" ns4:_="">
    <xsd:import namespace="e74dcebd-ccce-4c2e-9eb3-b807a31a5332"/>
    <xsd:import namespace="5dfcbefe-4ddd-4063-aa4e-3306b657f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cebd-ccce-4c2e-9eb3-b807a31a5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befe-4ddd-4063-aa4e-3306b657f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AF7-9522-438D-A893-818E9570A87D}">
  <ds:schemaRefs/>
</ds:datastoreItem>
</file>

<file path=customXml/itemProps2.xml><?xml version="1.0" encoding="utf-8"?>
<ds:datastoreItem xmlns:ds="http://schemas.openxmlformats.org/officeDocument/2006/customXml" ds:itemID="{84E8E265-30DE-4413-9D14-665BD3193C30}">
  <ds:schemaRefs/>
</ds:datastoreItem>
</file>

<file path=customXml/itemProps3.xml><?xml version="1.0" encoding="utf-8"?>
<ds:datastoreItem xmlns:ds="http://schemas.openxmlformats.org/officeDocument/2006/customXml" ds:itemID="{F045E951-48E2-493C-8118-5A5CBD608E8B}">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www.w3.org/XML/1998/namespace"/>
    <ds:schemaRef ds:uri="e74dcebd-ccce-4c2e-9eb3-b807a31a5332"/>
    <ds:schemaRef ds:uri="http://schemas.openxmlformats.org/package/2006/metadata/core-properties"/>
    <ds:schemaRef ds:uri="5dfcbefe-4ddd-4063-aa4e-3306b657f2e4"/>
  </ds:schemaRefs>
</ds:datastoreItem>
</file>

<file path=customXml/itemProps4.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5.xml><?xml version="1.0" encoding="utf-8"?>
<ds:datastoreItem xmlns:ds="http://schemas.openxmlformats.org/officeDocument/2006/customXml" ds:itemID="{D5CE6EEC-7DE3-46E5-996B-2EEC6656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cebd-ccce-4c2e-9eb3-b807a31a5332"/>
    <ds:schemaRef ds:uri="5dfcbefe-4ddd-4063-aa4e-3306b657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EB7F9F-61F5-4101-A7D8-5D71118284CD}">
  <ds:schemaRefs/>
</ds:datastoreItem>
</file>

<file path=customXml/itemProps7.xml><?xml version="1.0" encoding="utf-8"?>
<ds:datastoreItem xmlns:ds="http://schemas.openxmlformats.org/officeDocument/2006/customXml" ds:itemID="{F0B1DD2B-FBEF-4D56-90D5-A1B9840A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12</Pages>
  <Words>2029</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13442</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DARGOUBET Quitterie (EVE)</cp:lastModifiedBy>
  <cp:revision>7</cp:revision>
  <cp:lastPrinted>2021-06-07T14:17:00Z</cp:lastPrinted>
  <dcterms:created xsi:type="dcterms:W3CDTF">2021-11-25T19:22:00Z</dcterms:created>
  <dcterms:modified xsi:type="dcterms:W3CDTF">2021-11-26T12:24:00Z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0x01010018955C1AD977A440A69357E8924E0165</vt:lpwstr>
  </property>
</Properties>
</file>